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1EB" w:rsidRPr="00161161" w:rsidRDefault="001301EB" w:rsidP="001301EB">
      <w:pPr>
        <w:jc w:val="center"/>
        <w:rPr>
          <w:rFonts w:ascii="Arial" w:hAnsi="Arial" w:cs="Arial"/>
        </w:rPr>
      </w:pPr>
      <w:bookmarkStart w:id="0" w:name="_GoBack"/>
      <w:bookmarkEnd w:id="0"/>
    </w:p>
    <w:p w:rsidR="001301EB" w:rsidRPr="00161161" w:rsidRDefault="001301EB" w:rsidP="001301EB">
      <w:pPr>
        <w:jc w:val="center"/>
        <w:rPr>
          <w:rFonts w:ascii="Arial" w:hAnsi="Arial" w:cs="Arial"/>
          <w:lang w:val="en-US"/>
        </w:rPr>
      </w:pPr>
    </w:p>
    <w:p w:rsidR="001301EB" w:rsidRPr="00161161" w:rsidRDefault="001301EB" w:rsidP="001301EB">
      <w:pPr>
        <w:jc w:val="center"/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161161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161161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BB5D9C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BB5D9C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BB5D9C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8C306F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8C306F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8C306F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9D1DD4">
              <w:rPr>
                <w:rFonts w:ascii="Arial" w:hAnsi="Arial" w:cs="Arial"/>
                <w:color w:val="000000"/>
              </w:rPr>
              <w:fldChar w:fldCharType="begin"/>
            </w:r>
            <w:r w:rsidR="009D1DD4">
              <w:rPr>
                <w:rFonts w:ascii="Arial" w:hAnsi="Arial" w:cs="Arial"/>
                <w:color w:val="000000"/>
              </w:rPr>
              <w:instrText xml:space="preserve"> </w:instrText>
            </w:r>
            <w:r w:rsidR="009D1DD4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\* MERGEFORMATINET</w:instrText>
            </w:r>
            <w:r w:rsidR="009D1DD4">
              <w:rPr>
                <w:rFonts w:ascii="Arial" w:hAnsi="Arial" w:cs="Arial"/>
                <w:color w:val="000000"/>
              </w:rPr>
              <w:instrText xml:space="preserve"> </w:instrText>
            </w:r>
            <w:r w:rsidR="009D1DD4">
              <w:rPr>
                <w:rFonts w:ascii="Arial" w:hAnsi="Arial" w:cs="Arial"/>
                <w:color w:val="000000"/>
              </w:rPr>
              <w:fldChar w:fldCharType="separate"/>
            </w:r>
            <w:r w:rsidR="009D1DD4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9.35pt;height:1in">
                  <v:imagedata r:id="rId8" r:href="rId9" croptop="8091f" cropbottom="9908f" cropleft="10345f" cropright="11729f"/>
                </v:shape>
              </w:pict>
            </w:r>
            <w:r w:rsidR="009D1DD4">
              <w:rPr>
                <w:rFonts w:ascii="Arial" w:hAnsi="Arial" w:cs="Arial"/>
                <w:color w:val="000000"/>
              </w:rPr>
              <w:fldChar w:fldCharType="end"/>
            </w:r>
            <w:r w:rsidR="008C306F" w:rsidRPr="00161161">
              <w:rPr>
                <w:rFonts w:ascii="Arial" w:hAnsi="Arial" w:cs="Arial"/>
                <w:color w:val="000000"/>
              </w:rPr>
              <w:fldChar w:fldCharType="end"/>
            </w:r>
            <w:r w:rsidR="00BB5D9C" w:rsidRPr="00161161">
              <w:rPr>
                <w:rFonts w:ascii="Arial" w:hAnsi="Arial" w:cs="Arial"/>
                <w:color w:val="000000"/>
              </w:rPr>
              <w:fldChar w:fldCharType="end"/>
            </w:r>
            <w:r w:rsidR="00DD2D94" w:rsidRPr="00161161">
              <w:rPr>
                <w:rFonts w:ascii="Arial" w:hAnsi="Arial" w:cs="Arial"/>
                <w:color w:val="000000"/>
              </w:rPr>
              <w:fldChar w:fldCharType="end"/>
            </w:r>
            <w:r w:rsidR="0033397D"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161161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1301EB" w:rsidRPr="00161161" w:rsidRDefault="001301EB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157E8E" w:rsidRPr="00161161" w:rsidRDefault="00157E8E" w:rsidP="001301EB">
      <w:pPr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36"/>
      </w:tblGrid>
      <w:tr w:rsidR="001301EB" w:rsidRPr="00161161" w:rsidTr="001641F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1301EB" w:rsidRPr="00161161" w:rsidRDefault="00157E8E" w:rsidP="00CE78D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</w:pPr>
            <w:r w:rsidRPr="00161161"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</w:rPr>
              <w:t>средства и системы контроля уровня жидкости</w:t>
            </w:r>
          </w:p>
        </w:tc>
      </w:tr>
    </w:tbl>
    <w:p w:rsidR="001301EB" w:rsidRPr="0016116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6116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6116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57E8E" w:rsidRPr="00161161" w:rsidRDefault="00157E8E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61161" w:rsidRDefault="001301EB" w:rsidP="001301EB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1301EB" w:rsidRPr="00161161" w:rsidRDefault="001301EB" w:rsidP="001301EB">
      <w:pPr>
        <w:jc w:val="center"/>
        <w:rPr>
          <w:rFonts w:ascii="Arial" w:hAnsi="Arial" w:cs="Arial"/>
          <w:sz w:val="44"/>
          <w:szCs w:val="28"/>
        </w:rPr>
      </w:pPr>
      <w:r w:rsidRPr="00161161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6116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16116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16116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161161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16116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16116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16116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16116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16116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16116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161161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Pr="00161161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157E8E" w:rsidRPr="00161161" w:rsidRDefault="001301EB" w:rsidP="00157E8E">
      <w:pPr>
        <w:pStyle w:val="a3"/>
        <w:keepNext w:val="0"/>
        <w:spacing w:before="0" w:after="0"/>
        <w:jc w:val="center"/>
        <w:rPr>
          <w:rFonts w:eastAsia="Lucida Sans Unicode" w:cs="Arial"/>
          <w:b/>
          <w:szCs w:val="24"/>
        </w:rPr>
      </w:pPr>
      <w:r w:rsidRPr="00161161">
        <w:rPr>
          <w:rFonts w:eastAsia="Lucida Sans Unicode" w:cs="Arial"/>
          <w:b/>
          <w:sz w:val="24"/>
          <w:szCs w:val="24"/>
        </w:rPr>
        <w:br w:type="page"/>
      </w:r>
      <w:r w:rsidR="00157E8E" w:rsidRPr="00161161">
        <w:rPr>
          <w:rFonts w:eastAsia="Lucida Sans Unicode" w:cs="Arial"/>
          <w:b/>
          <w:szCs w:val="24"/>
        </w:rPr>
        <w:lastRenderedPageBreak/>
        <w:t xml:space="preserve">Опросный лист на изготовление </w:t>
      </w:r>
    </w:p>
    <w:p w:rsidR="00157E8E" w:rsidRPr="00161161" w:rsidRDefault="00161161" w:rsidP="00157E8E">
      <w:pPr>
        <w:pStyle w:val="a3"/>
        <w:keepNext w:val="0"/>
        <w:spacing w:before="0" w:after="0"/>
        <w:jc w:val="center"/>
        <w:rPr>
          <w:rFonts w:eastAsia="Lucida Sans Unicode" w:cs="Arial"/>
          <w:b/>
          <w:bCs/>
          <w:color w:val="FF0000"/>
          <w:szCs w:val="24"/>
        </w:rPr>
      </w:pPr>
      <w:r w:rsidRPr="00161161">
        <w:rPr>
          <w:rFonts w:eastAsia="Lucida Sans Unicode" w:cs="Arial"/>
          <w:b/>
          <w:bCs/>
          <w:szCs w:val="24"/>
        </w:rPr>
        <w:t>датчика уровня жидкости</w:t>
      </w:r>
    </w:p>
    <w:p w:rsidR="00157E8E" w:rsidRPr="00161161" w:rsidRDefault="00157E8E" w:rsidP="00157E8E">
      <w:pPr>
        <w:pStyle w:val="a4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157E8E" w:rsidRPr="00161161" w:rsidTr="00157E8E">
        <w:trPr>
          <w:trHeight w:val="3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Адрес организации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Контактный телефон, факс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trHeight w:val="2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61161">
              <w:rPr>
                <w:rFonts w:ascii="Arial" w:hAnsi="Arial" w:cs="Arial"/>
                <w:sz w:val="18"/>
                <w:szCs w:val="18"/>
              </w:rPr>
              <w:t>-</w:t>
            </w: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trHeight w:val="2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Количество оборудования по опросному листу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157E8E" w:rsidRPr="00161161" w:rsidRDefault="00157E8E" w:rsidP="00157E8E">
      <w:pPr>
        <w:tabs>
          <w:tab w:val="left" w:pos="701"/>
        </w:tabs>
        <w:rPr>
          <w:rFonts w:ascii="Arial" w:hAnsi="Arial" w:cs="Arial"/>
          <w:b/>
          <w:kern w:val="2"/>
        </w:rPr>
      </w:pPr>
    </w:p>
    <w:p w:rsidR="00157E8E" w:rsidRPr="00161161" w:rsidRDefault="00157E8E" w:rsidP="00157E8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61161">
        <w:rPr>
          <w:rFonts w:ascii="Arial" w:hAnsi="Arial" w:cs="Arial"/>
          <w:b/>
          <w:sz w:val="20"/>
          <w:szCs w:val="20"/>
        </w:rPr>
        <w:t>Таблица исполнений ДУЖ-1М по ТУ 39-1134-86</w:t>
      </w: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78"/>
        <w:gridCol w:w="1528"/>
        <w:gridCol w:w="409"/>
        <w:gridCol w:w="1041"/>
        <w:gridCol w:w="993"/>
        <w:gridCol w:w="992"/>
        <w:gridCol w:w="992"/>
        <w:gridCol w:w="851"/>
        <w:gridCol w:w="850"/>
        <w:gridCol w:w="1376"/>
      </w:tblGrid>
      <w:tr w:rsidR="00157E8E" w:rsidRPr="00161161" w:rsidTr="00157E8E">
        <w:trPr>
          <w:cantSplit/>
          <w:trHeight w:val="284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Кол-во, шт.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9D1DD4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</w:rPr>
              <w:pict>
                <v:line id="_x0000_s1028" style="position:absolute;left:0;text-align:left;z-index:1;mso-position-horizontal-relative:text;mso-position-vertical-relative:text" from="-182.45pt,16.4pt" to="-129.65pt,16.4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kern w:val="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-183.9pt;margin-top:4.25pt;width:69pt;height:8.1pt;z-index:2;mso-position-horizontal-relative:text;mso-position-vertical-relative:text" o:allowincell="f" fillcolor="black">
                  <v:stroke startarrowwidth="narrow" startarrowlength="short" endarrowwidth="narrow" endarrowlength="short"/>
                  <v:shadow color="#868686"/>
                  <v:textpath style="font-family:&quot;Arial&quot;;font-size:8pt;font-style:italic;v-text-kern:t" trim="t" fitpath="t" string="12 отв.    23"/>
                </v:shape>
              </w:pict>
            </w:r>
            <w:r w:rsidR="00157E8E" w:rsidRPr="00161161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Рис.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Размеры, мм</w:t>
            </w:r>
          </w:p>
        </w:tc>
      </w:tr>
      <w:tr w:rsidR="00157E8E" w:rsidRPr="00161161" w:rsidTr="00157E8E">
        <w:trPr>
          <w:cantSplit/>
          <w:trHeight w:val="35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 xml:space="preserve"> ДУЖ-1М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 xml:space="preserve">-01  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-02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-03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-04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-05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-06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-08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1725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-09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2125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2225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2325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2625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2725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2900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ind w:right="240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</w:tbl>
    <w:p w:rsidR="00157E8E" w:rsidRPr="00161161" w:rsidRDefault="00157E8E" w:rsidP="00157E8E">
      <w:pPr>
        <w:tabs>
          <w:tab w:val="left" w:pos="701"/>
        </w:tabs>
        <w:rPr>
          <w:rFonts w:ascii="Arial" w:hAnsi="Arial" w:cs="Arial"/>
          <w:b/>
          <w:kern w:val="2"/>
        </w:rPr>
      </w:pPr>
    </w:p>
    <w:p w:rsidR="00157E8E" w:rsidRPr="00161161" w:rsidRDefault="00157E8E" w:rsidP="00157E8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61161">
        <w:rPr>
          <w:rFonts w:ascii="Arial" w:hAnsi="Arial" w:cs="Arial"/>
          <w:b/>
          <w:sz w:val="20"/>
          <w:szCs w:val="20"/>
        </w:rPr>
        <w:t>Другие требуемые размеры, не указанные выше</w:t>
      </w:r>
    </w:p>
    <w:tbl>
      <w:tblPr>
        <w:tblW w:w="1017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37"/>
        <w:gridCol w:w="1528"/>
        <w:gridCol w:w="408"/>
        <w:gridCol w:w="1042"/>
        <w:gridCol w:w="993"/>
        <w:gridCol w:w="992"/>
        <w:gridCol w:w="992"/>
        <w:gridCol w:w="851"/>
        <w:gridCol w:w="850"/>
        <w:gridCol w:w="1377"/>
      </w:tblGrid>
      <w:tr w:rsidR="00157E8E" w:rsidRPr="00161161" w:rsidTr="00157E8E">
        <w:trPr>
          <w:cantSplit/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Кол-во, шт.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9D1DD4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</w:rPr>
              <w:pict>
                <v:line id="_x0000_s1031" style="position:absolute;left:0;text-align:left;z-index:4;mso-position-horizontal-relative:text;mso-position-vertical-relative:text" from="-182.45pt,16.4pt" to="-129.65pt,16.4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kern w:val="2"/>
              </w:rPr>
              <w:pict>
                <v:shape id="_x0000_s1030" type="#_x0000_t136" style="position:absolute;left:0;text-align:left;margin-left:-183.9pt;margin-top:4.25pt;width:69pt;height:8.1pt;z-index:3;mso-position-horizontal-relative:text;mso-position-vertical-relative:text" o:allowincell="f" fillcolor="black">
                  <v:stroke startarrowwidth="narrow" startarrowlength="short" endarrowwidth="narrow" endarrowlength="short"/>
                  <v:shadow color="#868686"/>
                  <v:textpath style="font-family:&quot;Arial&quot;;font-size:8pt;font-style:italic;v-text-kern:t" trim="t" fitpath="t" string="12 отв.    23"/>
                </v:shape>
              </w:pict>
            </w:r>
            <w:r w:rsidR="00157E8E" w:rsidRPr="00161161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Рис.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Размеры, мм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0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8E" w:rsidRPr="00161161" w:rsidRDefault="00157E8E">
            <w:pPr>
              <w:widowControl/>
              <w:suppressAutoHyphens w:val="0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vertAlign w:val="subscript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161161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</w:tr>
      <w:tr w:rsidR="00157E8E" w:rsidRPr="00161161" w:rsidTr="00157E8E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 xml:space="preserve"> ДУЖ-1М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 xml:space="preserve"> ДУЖ-1М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 xml:space="preserve"> ДУЖ-1М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8E" w:rsidRPr="00161161" w:rsidRDefault="00157E8E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157E8E" w:rsidRPr="00161161" w:rsidTr="00157E8E">
        <w:trPr>
          <w:cantSplit/>
          <w:trHeight w:val="982"/>
        </w:trPr>
        <w:tc>
          <w:tcPr>
            <w:tcW w:w="10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8E" w:rsidRPr="00161161" w:rsidRDefault="00157E8E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61161">
              <w:rPr>
                <w:rFonts w:ascii="Arial" w:hAnsi="Arial" w:cs="Arial"/>
                <w:sz w:val="18"/>
                <w:szCs w:val="18"/>
              </w:rPr>
              <w:t>Дополнительные требования:</w:t>
            </w:r>
          </w:p>
        </w:tc>
      </w:tr>
    </w:tbl>
    <w:p w:rsidR="00157E8E" w:rsidRPr="00161161" w:rsidRDefault="00157E8E" w:rsidP="00157E8E">
      <w:pPr>
        <w:tabs>
          <w:tab w:val="left" w:pos="701"/>
        </w:tabs>
        <w:rPr>
          <w:rFonts w:ascii="Arial" w:hAnsi="Arial" w:cs="Arial"/>
          <w:b/>
          <w:kern w:val="2"/>
        </w:rPr>
      </w:pPr>
    </w:p>
    <w:p w:rsidR="00157E8E" w:rsidRPr="00161161" w:rsidRDefault="00157E8E" w:rsidP="00157E8E">
      <w:pPr>
        <w:pStyle w:val="af"/>
        <w:ind w:left="0"/>
        <w:rPr>
          <w:rFonts w:ascii="Arial" w:hAnsi="Arial" w:cs="Arial"/>
          <w:iCs/>
          <w:noProof/>
          <w:sz w:val="18"/>
          <w:szCs w:val="18"/>
        </w:rPr>
      </w:pPr>
      <w:r w:rsidRPr="00161161">
        <w:rPr>
          <w:rFonts w:ascii="Arial" w:hAnsi="Arial" w:cs="Arial"/>
        </w:rPr>
        <w:object w:dxaOrig="9795" w:dyaOrig="7080">
          <v:shape id="_x0000_i1026" type="#_x0000_t75" alt="" style="width:490.05pt;height:353.55pt" o:ole="">
            <v:imagedata r:id="rId11" o:title=""/>
          </v:shape>
          <o:OLEObject Type="Embed" ProgID="PBrush" ShapeID="_x0000_i1026" DrawAspect="Content" ObjectID="_1589221858" r:id="rId12"/>
        </w:object>
      </w: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pStyle w:val="af"/>
        <w:ind w:left="1440"/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rPr>
          <w:rFonts w:ascii="Arial" w:hAnsi="Arial" w:cs="Arial"/>
          <w:iCs/>
          <w:noProof/>
          <w:sz w:val="18"/>
          <w:szCs w:val="18"/>
        </w:rPr>
      </w:pPr>
      <w:r w:rsidRPr="0016116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57E8E" w:rsidRPr="00161161" w:rsidRDefault="00157E8E" w:rsidP="00157E8E">
      <w:pPr>
        <w:rPr>
          <w:rFonts w:ascii="Arial" w:hAnsi="Arial" w:cs="Arial"/>
          <w:iCs/>
          <w:noProof/>
          <w:sz w:val="16"/>
          <w:szCs w:val="16"/>
        </w:rPr>
      </w:pPr>
      <w:r w:rsidRPr="0016116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57E8E" w:rsidRPr="00161161" w:rsidRDefault="00157E8E" w:rsidP="00157E8E">
      <w:pPr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rPr>
          <w:rFonts w:ascii="Arial" w:hAnsi="Arial" w:cs="Arial"/>
          <w:iCs/>
          <w:noProof/>
          <w:sz w:val="18"/>
          <w:szCs w:val="18"/>
        </w:rPr>
      </w:pPr>
      <w:r w:rsidRPr="0016116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57E8E" w:rsidRPr="00161161" w:rsidRDefault="00157E8E" w:rsidP="00157E8E">
      <w:pPr>
        <w:rPr>
          <w:rFonts w:ascii="Arial" w:hAnsi="Arial" w:cs="Arial"/>
          <w:iCs/>
          <w:noProof/>
          <w:sz w:val="16"/>
          <w:szCs w:val="16"/>
        </w:rPr>
      </w:pPr>
      <w:r w:rsidRPr="0016116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57E8E" w:rsidRPr="00161161" w:rsidRDefault="00157E8E" w:rsidP="00157E8E">
      <w:pPr>
        <w:rPr>
          <w:rFonts w:ascii="Arial" w:hAnsi="Arial" w:cs="Arial"/>
          <w:iCs/>
          <w:noProof/>
          <w:sz w:val="18"/>
          <w:szCs w:val="18"/>
        </w:rPr>
      </w:pPr>
    </w:p>
    <w:p w:rsidR="00157E8E" w:rsidRPr="00161161" w:rsidRDefault="00157E8E" w:rsidP="00157E8E">
      <w:pPr>
        <w:rPr>
          <w:rFonts w:ascii="Arial" w:hAnsi="Arial" w:cs="Arial"/>
          <w:iCs/>
          <w:noProof/>
          <w:sz w:val="18"/>
          <w:szCs w:val="18"/>
        </w:rPr>
      </w:pPr>
      <w:r w:rsidRPr="00161161">
        <w:rPr>
          <w:rFonts w:ascii="Arial" w:hAnsi="Arial" w:cs="Arial"/>
          <w:iCs/>
          <w:noProof/>
          <w:sz w:val="18"/>
          <w:szCs w:val="18"/>
        </w:rPr>
        <w:t>_______________     _________________________________________     _________________    ___________________</w:t>
      </w:r>
    </w:p>
    <w:p w:rsidR="00157E8E" w:rsidRPr="00161161" w:rsidRDefault="00157E8E" w:rsidP="00157E8E">
      <w:pPr>
        <w:rPr>
          <w:rFonts w:ascii="Arial" w:hAnsi="Arial" w:cs="Arial"/>
          <w:b/>
        </w:rPr>
      </w:pPr>
      <w:r w:rsidRPr="00161161">
        <w:rPr>
          <w:rFonts w:ascii="Arial" w:hAnsi="Arial" w:cs="Arial"/>
          <w:iCs/>
          <w:noProof/>
          <w:sz w:val="16"/>
          <w:szCs w:val="16"/>
        </w:rPr>
        <w:t xml:space="preserve">      (должность)                               (фамилия имя отчество)                                                 (подпись)                                  (дата)</w:t>
      </w:r>
    </w:p>
    <w:p w:rsidR="001301EB" w:rsidRPr="00161161" w:rsidRDefault="001301EB" w:rsidP="00CE78DC">
      <w:pPr>
        <w:pStyle w:val="a3"/>
        <w:keepNext w:val="0"/>
        <w:spacing w:before="0" w:after="0"/>
        <w:jc w:val="center"/>
        <w:rPr>
          <w:rFonts w:cs="Arial"/>
          <w:iCs/>
          <w:noProof/>
          <w:sz w:val="18"/>
          <w:szCs w:val="18"/>
        </w:rPr>
      </w:pPr>
      <w:r w:rsidRPr="00161161">
        <w:rPr>
          <w:rFonts w:cs="Arial"/>
          <w:b/>
          <w:sz w:val="18"/>
          <w:szCs w:val="18"/>
        </w:rPr>
        <w:br w:type="page"/>
      </w: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1301EB" w:rsidRPr="00161161" w:rsidTr="001641F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1301EB" w:rsidRPr="00161161" w:rsidRDefault="001301EB" w:rsidP="001641F8">
            <w:pPr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Pr="00161161">
              <w:rPr>
                <w:rFonts w:ascii="Arial" w:hAnsi="Arial" w:cs="Arial"/>
                <w:color w:val="000000"/>
              </w:rPr>
              <w:fldChar w:fldCharType="begin"/>
            </w:r>
            <w:r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33397D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33397D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33397D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DD2D94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DD2D94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DD2D94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BB5D9C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BB5D9C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BB5D9C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8C306F" w:rsidRPr="00161161">
              <w:rPr>
                <w:rFonts w:ascii="Arial" w:hAnsi="Arial" w:cs="Arial"/>
                <w:color w:val="000000"/>
              </w:rPr>
              <w:fldChar w:fldCharType="begin"/>
            </w:r>
            <w:r w:rsidR="008C306F" w:rsidRPr="00161161">
              <w:rPr>
                <w:rFonts w:ascii="Arial" w:hAnsi="Arial" w:cs="Arial"/>
                <w:color w:val="000000"/>
              </w:rPr>
              <w:instrText xml:space="preserve"> INCLUDEPICTURE  "https://promneftegazkomplekt.ru/upload/medialibrary/530/53094feab6402d067baaf686a9bda719.jpg" \* MERGEFORMATINET </w:instrText>
            </w:r>
            <w:r w:rsidR="008C306F" w:rsidRPr="00161161">
              <w:rPr>
                <w:rFonts w:ascii="Arial" w:hAnsi="Arial" w:cs="Arial"/>
                <w:color w:val="000000"/>
              </w:rPr>
              <w:fldChar w:fldCharType="separate"/>
            </w:r>
            <w:r w:rsidR="009D1DD4">
              <w:rPr>
                <w:rFonts w:ascii="Arial" w:hAnsi="Arial" w:cs="Arial"/>
                <w:color w:val="000000"/>
              </w:rPr>
              <w:fldChar w:fldCharType="begin"/>
            </w:r>
            <w:r w:rsidR="009D1DD4">
              <w:rPr>
                <w:rFonts w:ascii="Arial" w:hAnsi="Arial" w:cs="Arial"/>
                <w:color w:val="000000"/>
              </w:rPr>
              <w:instrText xml:space="preserve"> </w:instrText>
            </w:r>
            <w:r w:rsidR="009D1DD4">
              <w:rPr>
                <w:rFonts w:ascii="Arial" w:hAnsi="Arial" w:cs="Arial"/>
                <w:color w:val="000000"/>
              </w:rPr>
              <w:instrText>INCLUDEPICTURE  "https://promneftegazkomplekt.ru/upload/medialibrary/530/53094feab6402d067baaf686a9bda719.jpg" \* MERGEFORMATINET</w:instrText>
            </w:r>
            <w:r w:rsidR="009D1DD4">
              <w:rPr>
                <w:rFonts w:ascii="Arial" w:hAnsi="Arial" w:cs="Arial"/>
                <w:color w:val="000000"/>
              </w:rPr>
              <w:instrText xml:space="preserve"> </w:instrText>
            </w:r>
            <w:r w:rsidR="009D1DD4">
              <w:rPr>
                <w:rFonts w:ascii="Arial" w:hAnsi="Arial" w:cs="Arial"/>
                <w:color w:val="000000"/>
              </w:rPr>
              <w:fldChar w:fldCharType="separate"/>
            </w:r>
            <w:r w:rsidR="009D1DD4">
              <w:rPr>
                <w:rFonts w:ascii="Arial" w:hAnsi="Arial" w:cs="Arial"/>
                <w:color w:val="000000"/>
              </w:rPr>
              <w:pict>
                <v:shape id="_x0000_i1027" type="#_x0000_t75" alt="" style="width:149.35pt;height:1in">
                  <v:imagedata r:id="rId8" r:href="rId13" croptop="8091f" cropbottom="9908f" cropleft="10345f" cropright="11729f"/>
                </v:shape>
              </w:pict>
            </w:r>
            <w:r w:rsidR="009D1DD4">
              <w:rPr>
                <w:rFonts w:ascii="Arial" w:hAnsi="Arial" w:cs="Arial"/>
                <w:color w:val="000000"/>
              </w:rPr>
              <w:fldChar w:fldCharType="end"/>
            </w:r>
            <w:r w:rsidR="008C306F" w:rsidRPr="00161161">
              <w:rPr>
                <w:rFonts w:ascii="Arial" w:hAnsi="Arial" w:cs="Arial"/>
                <w:color w:val="000000"/>
              </w:rPr>
              <w:fldChar w:fldCharType="end"/>
            </w:r>
            <w:r w:rsidR="00BB5D9C" w:rsidRPr="00161161">
              <w:rPr>
                <w:rFonts w:ascii="Arial" w:hAnsi="Arial" w:cs="Arial"/>
                <w:color w:val="000000"/>
              </w:rPr>
              <w:fldChar w:fldCharType="end"/>
            </w:r>
            <w:r w:rsidR="00DD2D94" w:rsidRPr="00161161">
              <w:rPr>
                <w:rFonts w:ascii="Arial" w:hAnsi="Arial" w:cs="Arial"/>
                <w:color w:val="000000"/>
              </w:rPr>
              <w:fldChar w:fldCharType="end"/>
            </w:r>
            <w:r w:rsidR="0033397D"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  <w:r w:rsidRPr="0016116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01EB" w:rsidRPr="00161161" w:rsidRDefault="001301EB" w:rsidP="001301E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6116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1301EB" w:rsidRPr="0016116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518"/>
        <w:gridCol w:w="2932"/>
        <w:gridCol w:w="2885"/>
        <w:gridCol w:w="2265"/>
      </w:tblGrid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tabs>
                <w:tab w:val="right" w:pos="2761"/>
              </w:tabs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16116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1301EB" w:rsidRPr="00161161" w:rsidTr="001641F8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1EB" w:rsidRPr="00161161" w:rsidTr="001641F8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301EB" w:rsidRPr="00161161" w:rsidRDefault="001301EB" w:rsidP="001641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16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16116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16116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16116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16116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1301EB" w:rsidRPr="00161161" w:rsidRDefault="001301EB" w:rsidP="001301EB">
      <w:pPr>
        <w:jc w:val="center"/>
        <w:rPr>
          <w:rFonts w:ascii="Arial" w:hAnsi="Arial" w:cs="Arial"/>
          <w:sz w:val="20"/>
          <w:szCs w:val="28"/>
        </w:rPr>
      </w:pPr>
    </w:p>
    <w:p w:rsidR="001301EB" w:rsidRPr="00161161" w:rsidRDefault="001301EB" w:rsidP="001301EB">
      <w:pPr>
        <w:jc w:val="center"/>
        <w:outlineLvl w:val="0"/>
        <w:rPr>
          <w:rStyle w:val="ad"/>
          <w:rFonts w:ascii="Arial" w:hAnsi="Arial" w:cs="Arial"/>
          <w:color w:val="auto"/>
          <w:sz w:val="28"/>
          <w:szCs w:val="28"/>
          <w:u w:val="none"/>
        </w:rPr>
      </w:pPr>
      <w:r w:rsidRPr="00161161">
        <w:rPr>
          <w:rFonts w:ascii="Arial" w:hAnsi="Arial" w:cs="Arial"/>
          <w:sz w:val="28"/>
          <w:szCs w:val="28"/>
        </w:rPr>
        <w:t xml:space="preserve">эл. почта: </w:t>
      </w:r>
      <w:hyperlink r:id="rId14" w:history="1">
        <w:r w:rsidRPr="00161161">
          <w:rPr>
            <w:rStyle w:val="ad"/>
            <w:rFonts w:ascii="Arial" w:hAnsi="Arial" w:cs="Arial"/>
            <w:color w:val="auto"/>
            <w:sz w:val="28"/>
            <w:szCs w:val="28"/>
            <w:u w:val="none"/>
          </w:rPr>
          <w:t>stz@nt-rt.ru</w:t>
        </w:r>
      </w:hyperlink>
    </w:p>
    <w:p w:rsidR="007F7C9D" w:rsidRPr="00161161" w:rsidRDefault="007F7C9D" w:rsidP="007F7C9D">
      <w:pPr>
        <w:rPr>
          <w:rFonts w:ascii="Arial" w:hAnsi="Arial" w:cs="Arial"/>
          <w:b/>
          <w:sz w:val="18"/>
          <w:szCs w:val="18"/>
        </w:rPr>
      </w:pPr>
    </w:p>
    <w:sectPr w:rsidR="007F7C9D" w:rsidRPr="00161161" w:rsidSect="000C73EA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D4" w:rsidRDefault="009D1DD4" w:rsidP="005F10DE">
      <w:r>
        <w:separator/>
      </w:r>
    </w:p>
  </w:endnote>
  <w:endnote w:type="continuationSeparator" w:id="0">
    <w:p w:rsidR="009D1DD4" w:rsidRDefault="009D1DD4" w:rsidP="005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D4" w:rsidRDefault="009D1DD4" w:rsidP="005F10DE">
      <w:r>
        <w:separator/>
      </w:r>
    </w:p>
  </w:footnote>
  <w:footnote w:type="continuationSeparator" w:id="0">
    <w:p w:rsidR="009D1DD4" w:rsidRDefault="009D1DD4" w:rsidP="005F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72"/>
    <w:multiLevelType w:val="hybridMultilevel"/>
    <w:tmpl w:val="074A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3271"/>
    <w:multiLevelType w:val="hybridMultilevel"/>
    <w:tmpl w:val="BDE481D6"/>
    <w:lvl w:ilvl="0" w:tplc="3C7E0666">
      <w:start w:val="4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6EBC"/>
    <w:multiLevelType w:val="hybridMultilevel"/>
    <w:tmpl w:val="D84A1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21E8"/>
    <w:multiLevelType w:val="hybridMultilevel"/>
    <w:tmpl w:val="0C0EDB80"/>
    <w:lvl w:ilvl="0" w:tplc="3AA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4BD66">
      <w:numFmt w:val="none"/>
      <w:lvlText w:val=""/>
      <w:lvlJc w:val="left"/>
      <w:pPr>
        <w:tabs>
          <w:tab w:val="num" w:pos="360"/>
        </w:tabs>
      </w:pPr>
    </w:lvl>
    <w:lvl w:ilvl="2" w:tplc="A1DAC9AE">
      <w:numFmt w:val="none"/>
      <w:lvlText w:val=""/>
      <w:lvlJc w:val="left"/>
      <w:pPr>
        <w:tabs>
          <w:tab w:val="num" w:pos="360"/>
        </w:tabs>
      </w:pPr>
    </w:lvl>
    <w:lvl w:ilvl="3" w:tplc="9A80974C">
      <w:numFmt w:val="none"/>
      <w:lvlText w:val=""/>
      <w:lvlJc w:val="left"/>
      <w:pPr>
        <w:tabs>
          <w:tab w:val="num" w:pos="360"/>
        </w:tabs>
      </w:pPr>
    </w:lvl>
    <w:lvl w:ilvl="4" w:tplc="A4BE94D4">
      <w:numFmt w:val="none"/>
      <w:lvlText w:val=""/>
      <w:lvlJc w:val="left"/>
      <w:pPr>
        <w:tabs>
          <w:tab w:val="num" w:pos="360"/>
        </w:tabs>
      </w:pPr>
    </w:lvl>
    <w:lvl w:ilvl="5" w:tplc="30B4E096">
      <w:numFmt w:val="none"/>
      <w:lvlText w:val=""/>
      <w:lvlJc w:val="left"/>
      <w:pPr>
        <w:tabs>
          <w:tab w:val="num" w:pos="360"/>
        </w:tabs>
      </w:pPr>
    </w:lvl>
    <w:lvl w:ilvl="6" w:tplc="98F475D4">
      <w:numFmt w:val="none"/>
      <w:lvlText w:val=""/>
      <w:lvlJc w:val="left"/>
      <w:pPr>
        <w:tabs>
          <w:tab w:val="num" w:pos="360"/>
        </w:tabs>
      </w:pPr>
    </w:lvl>
    <w:lvl w:ilvl="7" w:tplc="CBB09FEE">
      <w:numFmt w:val="none"/>
      <w:lvlText w:val=""/>
      <w:lvlJc w:val="left"/>
      <w:pPr>
        <w:tabs>
          <w:tab w:val="num" w:pos="360"/>
        </w:tabs>
      </w:pPr>
    </w:lvl>
    <w:lvl w:ilvl="8" w:tplc="E03A9C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FE4BE7"/>
    <w:multiLevelType w:val="hybridMultilevel"/>
    <w:tmpl w:val="B5749664"/>
    <w:lvl w:ilvl="0" w:tplc="C77A3B28"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5">
    <w:nsid w:val="2ADE4B45"/>
    <w:multiLevelType w:val="hybridMultilevel"/>
    <w:tmpl w:val="96DAA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941CD5"/>
    <w:multiLevelType w:val="singleLevel"/>
    <w:tmpl w:val="B1C09692"/>
    <w:lvl w:ilvl="0">
      <w:start w:val="6"/>
      <w:numFmt w:val="decimal"/>
      <w:lvlText w:val="2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F227E5"/>
    <w:multiLevelType w:val="hybridMultilevel"/>
    <w:tmpl w:val="F3860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18EE"/>
    <w:multiLevelType w:val="multilevel"/>
    <w:tmpl w:val="46A8F8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DF2C21"/>
    <w:multiLevelType w:val="singleLevel"/>
    <w:tmpl w:val="038EB850"/>
    <w:lvl w:ilvl="0">
      <w:start w:val="2"/>
      <w:numFmt w:val="decimal"/>
      <w:lvlText w:val="2.%1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7B1A7734"/>
    <w:multiLevelType w:val="singleLevel"/>
    <w:tmpl w:val="B1047430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AC"/>
    <w:rsid w:val="00053FCE"/>
    <w:rsid w:val="000633A4"/>
    <w:rsid w:val="000B1C78"/>
    <w:rsid w:val="000B3643"/>
    <w:rsid w:val="000B3BA9"/>
    <w:rsid w:val="000C5C6C"/>
    <w:rsid w:val="000C73EA"/>
    <w:rsid w:val="000F4AC8"/>
    <w:rsid w:val="001301EB"/>
    <w:rsid w:val="001377AC"/>
    <w:rsid w:val="00157E8E"/>
    <w:rsid w:val="00161161"/>
    <w:rsid w:val="001A4CF2"/>
    <w:rsid w:val="001C39EF"/>
    <w:rsid w:val="001D37CC"/>
    <w:rsid w:val="001F03F6"/>
    <w:rsid w:val="0023463F"/>
    <w:rsid w:val="0026057E"/>
    <w:rsid w:val="002857A2"/>
    <w:rsid w:val="002E0071"/>
    <w:rsid w:val="0033397D"/>
    <w:rsid w:val="00346688"/>
    <w:rsid w:val="00353D04"/>
    <w:rsid w:val="0039403A"/>
    <w:rsid w:val="003E5A00"/>
    <w:rsid w:val="004705EB"/>
    <w:rsid w:val="00484375"/>
    <w:rsid w:val="004C61BE"/>
    <w:rsid w:val="004C6A3A"/>
    <w:rsid w:val="00507B99"/>
    <w:rsid w:val="00511A8F"/>
    <w:rsid w:val="00522019"/>
    <w:rsid w:val="00550272"/>
    <w:rsid w:val="005519FF"/>
    <w:rsid w:val="00590698"/>
    <w:rsid w:val="005D056B"/>
    <w:rsid w:val="005D17B8"/>
    <w:rsid w:val="005D1B12"/>
    <w:rsid w:val="005F10DE"/>
    <w:rsid w:val="005F369A"/>
    <w:rsid w:val="00623992"/>
    <w:rsid w:val="00653D03"/>
    <w:rsid w:val="006F4ED5"/>
    <w:rsid w:val="007F52FB"/>
    <w:rsid w:val="007F7C9D"/>
    <w:rsid w:val="008754E6"/>
    <w:rsid w:val="00891F91"/>
    <w:rsid w:val="008C306F"/>
    <w:rsid w:val="008F4318"/>
    <w:rsid w:val="009151AC"/>
    <w:rsid w:val="00954D11"/>
    <w:rsid w:val="00997F87"/>
    <w:rsid w:val="009B245B"/>
    <w:rsid w:val="009B6A39"/>
    <w:rsid w:val="009C6D4E"/>
    <w:rsid w:val="009D1DD4"/>
    <w:rsid w:val="009F7603"/>
    <w:rsid w:val="00A46B8C"/>
    <w:rsid w:val="00AB6730"/>
    <w:rsid w:val="00AC441F"/>
    <w:rsid w:val="00AD79FD"/>
    <w:rsid w:val="00B01054"/>
    <w:rsid w:val="00B13BF8"/>
    <w:rsid w:val="00B15933"/>
    <w:rsid w:val="00B30503"/>
    <w:rsid w:val="00B32C0F"/>
    <w:rsid w:val="00B35C9E"/>
    <w:rsid w:val="00B41FF3"/>
    <w:rsid w:val="00B872D0"/>
    <w:rsid w:val="00BA34AC"/>
    <w:rsid w:val="00BB5D9C"/>
    <w:rsid w:val="00BC0612"/>
    <w:rsid w:val="00BE7258"/>
    <w:rsid w:val="00C046FF"/>
    <w:rsid w:val="00C34A68"/>
    <w:rsid w:val="00C36E3C"/>
    <w:rsid w:val="00C57236"/>
    <w:rsid w:val="00C618CA"/>
    <w:rsid w:val="00C86CFB"/>
    <w:rsid w:val="00C92467"/>
    <w:rsid w:val="00C937B7"/>
    <w:rsid w:val="00CA273A"/>
    <w:rsid w:val="00CC1248"/>
    <w:rsid w:val="00CC4EF5"/>
    <w:rsid w:val="00CE78DC"/>
    <w:rsid w:val="00CF783C"/>
    <w:rsid w:val="00D62C15"/>
    <w:rsid w:val="00D827D5"/>
    <w:rsid w:val="00D84099"/>
    <w:rsid w:val="00D87414"/>
    <w:rsid w:val="00DC053B"/>
    <w:rsid w:val="00DD2D94"/>
    <w:rsid w:val="00EF03A7"/>
    <w:rsid w:val="00F30CE1"/>
    <w:rsid w:val="00F315EC"/>
    <w:rsid w:val="00F50C90"/>
    <w:rsid w:val="00F87481"/>
    <w:rsid w:val="00FC17B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E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F10DE"/>
    <w:pPr>
      <w:keepNext/>
      <w:widowControl/>
      <w:suppressAutoHyphens w:val="0"/>
      <w:jc w:val="right"/>
      <w:outlineLvl w:val="0"/>
    </w:pPr>
    <w:rPr>
      <w:rFonts w:eastAsia="Arial Unicode MS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4E6"/>
  </w:style>
  <w:style w:type="character" w:customStyle="1" w:styleId="WW-Absatz-Standardschriftart">
    <w:name w:val="WW-Absatz-Standardschriftart"/>
    <w:rsid w:val="008754E6"/>
  </w:style>
  <w:style w:type="character" w:customStyle="1" w:styleId="WW-Absatz-Standardschriftart1">
    <w:name w:val="WW-Absatz-Standardschriftart1"/>
    <w:rsid w:val="008754E6"/>
  </w:style>
  <w:style w:type="character" w:customStyle="1" w:styleId="WW-Absatz-Standardschriftart11">
    <w:name w:val="WW-Absatz-Standardschriftart11"/>
    <w:rsid w:val="008754E6"/>
  </w:style>
  <w:style w:type="character" w:customStyle="1" w:styleId="WW-Absatz-Standardschriftart111">
    <w:name w:val="WW-Absatz-Standardschriftart111"/>
    <w:rsid w:val="008754E6"/>
  </w:style>
  <w:style w:type="paragraph" w:customStyle="1" w:styleId="a3">
    <w:name w:val="Заголовок"/>
    <w:basedOn w:val="a"/>
    <w:next w:val="a4"/>
    <w:rsid w:val="00875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8754E6"/>
    <w:pPr>
      <w:spacing w:after="120"/>
    </w:pPr>
  </w:style>
  <w:style w:type="paragraph" w:styleId="a6">
    <w:name w:val="List"/>
    <w:basedOn w:val="a4"/>
    <w:semiHidden/>
    <w:rsid w:val="008754E6"/>
    <w:rPr>
      <w:rFonts w:cs="Tahoma"/>
    </w:rPr>
  </w:style>
  <w:style w:type="paragraph" w:styleId="a7">
    <w:name w:val="Title"/>
    <w:basedOn w:val="a"/>
    <w:link w:val="a8"/>
    <w:qFormat/>
    <w:rsid w:val="008754E6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8754E6"/>
    <w:pPr>
      <w:suppressLineNumbers/>
    </w:pPr>
    <w:rPr>
      <w:rFonts w:cs="Tahoma"/>
    </w:rPr>
  </w:style>
  <w:style w:type="paragraph" w:styleId="2">
    <w:name w:val="Body Text 2"/>
    <w:basedOn w:val="a"/>
    <w:semiHidden/>
    <w:rsid w:val="008754E6"/>
    <w:pPr>
      <w:tabs>
        <w:tab w:val="left" w:pos="3519"/>
      </w:tabs>
    </w:pPr>
    <w:rPr>
      <w:rFonts w:ascii="Arial" w:hAnsi="Arial" w:cs="Arial"/>
      <w:b/>
      <w:bCs/>
      <w:sz w:val="28"/>
    </w:rPr>
  </w:style>
  <w:style w:type="table" w:styleId="aa">
    <w:name w:val="Table Grid"/>
    <w:basedOn w:val="a1"/>
    <w:uiPriority w:val="59"/>
    <w:rsid w:val="000C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C73E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Верхний колонтитул Знак"/>
    <w:link w:val="ab"/>
    <w:rsid w:val="000C73EA"/>
    <w:rPr>
      <w:sz w:val="24"/>
    </w:rPr>
  </w:style>
  <w:style w:type="character" w:styleId="ad">
    <w:name w:val="Hyperlink"/>
    <w:uiPriority w:val="99"/>
    <w:unhideWhenUsed/>
    <w:rsid w:val="000C73EA"/>
    <w:rPr>
      <w:color w:val="0000FF"/>
      <w:u w:val="single"/>
    </w:rPr>
  </w:style>
  <w:style w:type="character" w:styleId="ae">
    <w:name w:val="Strong"/>
    <w:uiPriority w:val="22"/>
    <w:qFormat/>
    <w:rsid w:val="000C73EA"/>
    <w:rPr>
      <w:b/>
      <w:bCs/>
    </w:rPr>
  </w:style>
  <w:style w:type="paragraph" w:styleId="af">
    <w:name w:val="List Paragraph"/>
    <w:basedOn w:val="a"/>
    <w:qFormat/>
    <w:rsid w:val="00BA34AC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5F10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10DE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link w:val="1"/>
    <w:rsid w:val="005F10DE"/>
    <w:rPr>
      <w:rFonts w:eastAsia="Arial Unicode MS"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7F7C9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F7C9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F7C9D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997F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F4ED5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f5">
    <w:name w:val="caption"/>
    <w:basedOn w:val="a"/>
    <w:next w:val="a"/>
    <w:semiHidden/>
    <w:unhideWhenUsed/>
    <w:qFormat/>
    <w:rsid w:val="006F4ED5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5">
    <w:name w:val="Основной текст Знак"/>
    <w:link w:val="a4"/>
    <w:semiHidden/>
    <w:rsid w:val="006F4ED5"/>
    <w:rPr>
      <w:rFonts w:eastAsia="Lucida Sans Unicode"/>
      <w:kern w:val="1"/>
      <w:sz w:val="24"/>
      <w:szCs w:val="24"/>
    </w:rPr>
  </w:style>
  <w:style w:type="character" w:customStyle="1" w:styleId="a8">
    <w:name w:val="Название Знак"/>
    <w:link w:val="a7"/>
    <w:rsid w:val="006F4ED5"/>
    <w:rPr>
      <w:rFonts w:eastAsia="Lucida Sans Unicode" w:cs="Tahoma"/>
      <w:i/>
      <w:i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promneftegazkomplekt.ru/upload/medialibrary/530/53094feab6402d067baaf686a9bda71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z@nt-rt.ru" TargetMode="External"/><Relationship Id="rId4" Type="http://schemas.openxmlformats.org/officeDocument/2006/relationships/settings" Target="settings.xml"/><Relationship Id="rId9" Type="http://schemas.openxmlformats.org/officeDocument/2006/relationships/image" Target="https://promneftegazkomplekt.ru/upload/medialibrary/530/53094feab6402d067baaf686a9bda719.jpg" TargetMode="External"/><Relationship Id="rId14" Type="http://schemas.openxmlformats.org/officeDocument/2006/relationships/hyperlink" Target="mailto:stz@nt-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\&#1048;&#1089;&#1093;&#1086;&#1076;&#1103;&#1097;&#1080;&#1077;%20&#1087;&#1080;&#1089;&#1100;&#1084;&#1072;%20&#1054;&#1054;&#1054;%20&#1057;&#1054;&#1047;&#1040;&#1080;&#1058;%20&#1085;&#1086;&#1074;&#1099;&#1081;%20&#1073;&#1083;&#1072;&#1085;&#1082;%202011&#1075;\&#8470;170%20&#1086;&#1090;%2004.03.11%20&#1041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№170 от 04.03.11 БА2</Template>
  <TotalTime>6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СОЗАИТ || Опросный лист на датчики уровня жидкости. Бланк заказа уровнемеров.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</vt:lpstr>
    </vt:vector>
  </TitlesOfParts>
  <Company/>
  <LinksUpToDate>false</LinksUpToDate>
  <CharactersWithSpaces>7967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mailto:sozait@sozait.ru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СОЗАИТ || Опросный лист на датчики уровня жидкости. Бланк заказа уровнемеров.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title>
  <dc:subject>СОЗАИТ || Опросный лист на датчики уровня жидкости. Бланк заказа уровнемеров. Продажа оборудования производства изготовителя SOZAIT, COZAIT, производитель СЕРАФИМОВСКИЙ ОПЫТНЫЙ ЗАВОД АВТОМАТИКИ И ТЕЛЕМЕХАНИКИ, Республика Башкортостан, с. Серафимовский. Дилер ГКНТ. Поставка Россия, Казахстан.</dc:subject>
  <dc:creator>sozait.nt-rt.ru</dc:creator>
  <cp:lastModifiedBy>Home</cp:lastModifiedBy>
  <cp:revision>8</cp:revision>
  <cp:lastPrinted>2011-06-01T04:08:00Z</cp:lastPrinted>
  <dcterms:created xsi:type="dcterms:W3CDTF">2018-05-29T13:31:00Z</dcterms:created>
  <dcterms:modified xsi:type="dcterms:W3CDTF">2018-05-30T18:45:00Z</dcterms:modified>
</cp:coreProperties>
</file>