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301EB" w:rsidRPr="005E3DA6" w:rsidRDefault="001301EB" w:rsidP="001301EB">
      <w:pPr>
        <w:jc w:val="center"/>
        <w:rPr>
          <w:rFonts w:ascii="Arial" w:hAnsi="Arial" w:cs="Arial"/>
        </w:rPr>
      </w:pPr>
      <w:bookmarkStart w:id="0" w:name="_GoBack"/>
      <w:bookmarkEnd w:id="0"/>
    </w:p>
    <w:p w:rsidR="001301EB" w:rsidRPr="005E3DA6" w:rsidRDefault="001301EB" w:rsidP="001301EB">
      <w:pPr>
        <w:jc w:val="center"/>
        <w:rPr>
          <w:rFonts w:ascii="Arial" w:hAnsi="Arial" w:cs="Arial"/>
          <w:lang w:val="en-US"/>
        </w:rPr>
      </w:pPr>
    </w:p>
    <w:p w:rsidR="001301EB" w:rsidRPr="005E3DA6" w:rsidRDefault="001301EB" w:rsidP="001301EB">
      <w:pPr>
        <w:jc w:val="center"/>
        <w:rPr>
          <w:rFonts w:ascii="Arial" w:hAnsi="Arial" w:cs="Arial"/>
          <w:lang w:val="en-US"/>
        </w:rPr>
      </w:pPr>
    </w:p>
    <w:tbl>
      <w:tblPr>
        <w:tblpPr w:leftFromText="180" w:rightFromText="180" w:vertAnchor="page" w:horzAnchor="margin" w:tblpXSpec="center" w:tblpY="299"/>
        <w:tblW w:w="110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11020"/>
      </w:tblGrid>
      <w:tr w:rsidR="001301EB" w:rsidRPr="005E3DA6" w:rsidTr="001641F8">
        <w:trPr>
          <w:trHeight w:val="709"/>
        </w:trPr>
        <w:tc>
          <w:tcPr>
            <w:tcW w:w="11020" w:type="dxa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1301EB" w:rsidRPr="005E3DA6" w:rsidRDefault="001301EB" w:rsidP="001641F8">
            <w:pPr>
              <w:jc w:val="center"/>
              <w:rPr>
                <w:rFonts w:ascii="Arial" w:hAnsi="Arial" w:cs="Arial"/>
                <w:b/>
                <w:bCs/>
                <w:caps/>
                <w:color w:val="A6A6A6"/>
                <w:sz w:val="28"/>
                <w:szCs w:val="42"/>
              </w:rPr>
            </w:pPr>
            <w:r w:rsidRPr="005E3DA6">
              <w:rPr>
                <w:rFonts w:ascii="Arial" w:hAnsi="Arial" w:cs="Arial"/>
                <w:color w:val="000000"/>
              </w:rPr>
              <w:fldChar w:fldCharType="begin"/>
            </w:r>
            <w:r w:rsidRPr="005E3DA6">
              <w:rPr>
                <w:rFonts w:ascii="Arial" w:hAnsi="Arial" w:cs="Arial"/>
                <w:color w:val="000000"/>
              </w:rPr>
              <w:instrText xml:space="preserve"> INCLUDEPICTURE "https://promneftegazkomplekt.ru/upload/medialibrary/530/53094feab6402d067baaf686a9bda719.jpg" \* MERGEFORMATINET </w:instrText>
            </w:r>
            <w:r w:rsidRPr="005E3DA6">
              <w:rPr>
                <w:rFonts w:ascii="Arial" w:hAnsi="Arial" w:cs="Arial"/>
                <w:color w:val="000000"/>
              </w:rPr>
              <w:fldChar w:fldCharType="separate"/>
            </w:r>
            <w:r w:rsidRPr="005E3DA6">
              <w:rPr>
                <w:rFonts w:ascii="Arial" w:hAnsi="Arial" w:cs="Arial"/>
                <w:color w:val="000000"/>
              </w:rPr>
              <w:fldChar w:fldCharType="begin"/>
            </w:r>
            <w:r w:rsidRPr="005E3DA6">
              <w:rPr>
                <w:rFonts w:ascii="Arial" w:hAnsi="Arial" w:cs="Arial"/>
                <w:color w:val="000000"/>
              </w:rPr>
              <w:instrText xml:space="preserve"> INCLUDEPICTURE  "https://promneftegazkomplekt.ru/upload/medialibrary/530/53094feab6402d067baaf686a9bda719.jpg" \* MERGEFORMATINET </w:instrText>
            </w:r>
            <w:r w:rsidRPr="005E3DA6">
              <w:rPr>
                <w:rFonts w:ascii="Arial" w:hAnsi="Arial" w:cs="Arial"/>
                <w:color w:val="000000"/>
              </w:rPr>
              <w:fldChar w:fldCharType="separate"/>
            </w:r>
            <w:r w:rsidRPr="005E3DA6">
              <w:rPr>
                <w:rFonts w:ascii="Arial" w:hAnsi="Arial" w:cs="Arial"/>
                <w:color w:val="000000"/>
              </w:rPr>
              <w:fldChar w:fldCharType="begin"/>
            </w:r>
            <w:r w:rsidRPr="005E3DA6">
              <w:rPr>
                <w:rFonts w:ascii="Arial" w:hAnsi="Arial" w:cs="Arial"/>
                <w:color w:val="000000"/>
              </w:rPr>
              <w:instrText xml:space="preserve"> INCLUDEPICTURE  "https://promneftegazkomplekt.ru/upload/medialibrary/530/53094feab6402d067baaf686a9bda719.jpg" \* MERGEFORMATINET </w:instrText>
            </w:r>
            <w:r w:rsidRPr="005E3DA6">
              <w:rPr>
                <w:rFonts w:ascii="Arial" w:hAnsi="Arial" w:cs="Arial"/>
                <w:color w:val="000000"/>
              </w:rPr>
              <w:fldChar w:fldCharType="separate"/>
            </w:r>
            <w:r w:rsidRPr="005E3DA6">
              <w:rPr>
                <w:rFonts w:ascii="Arial" w:hAnsi="Arial" w:cs="Arial"/>
                <w:color w:val="000000"/>
              </w:rPr>
              <w:fldChar w:fldCharType="begin"/>
            </w:r>
            <w:r w:rsidRPr="005E3DA6">
              <w:rPr>
                <w:rFonts w:ascii="Arial" w:hAnsi="Arial" w:cs="Arial"/>
                <w:color w:val="000000"/>
              </w:rPr>
              <w:instrText xml:space="preserve"> INCLUDEPICTURE  "https://promneftegazkomplekt.ru/upload/medialibrary/530/53094feab6402d067baaf686a9bda719.jpg" \* MERGEFORMATINET </w:instrText>
            </w:r>
            <w:r w:rsidRPr="005E3DA6">
              <w:rPr>
                <w:rFonts w:ascii="Arial" w:hAnsi="Arial" w:cs="Arial"/>
                <w:color w:val="000000"/>
              </w:rPr>
              <w:fldChar w:fldCharType="separate"/>
            </w:r>
            <w:r w:rsidRPr="005E3DA6">
              <w:rPr>
                <w:rFonts w:ascii="Arial" w:hAnsi="Arial" w:cs="Arial"/>
                <w:color w:val="000000"/>
              </w:rPr>
              <w:fldChar w:fldCharType="begin"/>
            </w:r>
            <w:r w:rsidRPr="005E3DA6">
              <w:rPr>
                <w:rFonts w:ascii="Arial" w:hAnsi="Arial" w:cs="Arial"/>
                <w:color w:val="000000"/>
              </w:rPr>
              <w:instrText xml:space="preserve"> INCLUDEPICTURE  "https://promneftegazkomplekt.ru/upload/medialibrary/530/53094feab6402d067baaf686a9bda719.jpg" \* MERGEFORMATINET </w:instrText>
            </w:r>
            <w:r w:rsidRPr="005E3DA6">
              <w:rPr>
                <w:rFonts w:ascii="Arial" w:hAnsi="Arial" w:cs="Arial"/>
                <w:color w:val="000000"/>
              </w:rPr>
              <w:fldChar w:fldCharType="separate"/>
            </w:r>
            <w:r w:rsidR="0033397D" w:rsidRPr="005E3DA6">
              <w:rPr>
                <w:rFonts w:ascii="Arial" w:hAnsi="Arial" w:cs="Arial"/>
                <w:color w:val="000000"/>
              </w:rPr>
              <w:fldChar w:fldCharType="begin"/>
            </w:r>
            <w:r w:rsidR="0033397D" w:rsidRPr="005E3DA6">
              <w:rPr>
                <w:rFonts w:ascii="Arial" w:hAnsi="Arial" w:cs="Arial"/>
                <w:color w:val="000000"/>
              </w:rPr>
              <w:instrText xml:space="preserve"> INCLUDEPICTURE  "https://promneftegazkomplekt.ru/upload/medialibrary/530/53094feab6402d067baaf686a9bda719.jpg" \* MERGEFORMATINET </w:instrText>
            </w:r>
            <w:r w:rsidR="0033397D" w:rsidRPr="005E3DA6">
              <w:rPr>
                <w:rFonts w:ascii="Arial" w:hAnsi="Arial" w:cs="Arial"/>
                <w:color w:val="000000"/>
              </w:rPr>
              <w:fldChar w:fldCharType="separate"/>
            </w:r>
            <w:r w:rsidR="00A34222" w:rsidRPr="005E3DA6">
              <w:rPr>
                <w:rFonts w:ascii="Arial" w:hAnsi="Arial" w:cs="Arial"/>
                <w:color w:val="000000"/>
              </w:rPr>
              <w:fldChar w:fldCharType="begin"/>
            </w:r>
            <w:r w:rsidR="00A34222" w:rsidRPr="005E3DA6">
              <w:rPr>
                <w:rFonts w:ascii="Arial" w:hAnsi="Arial" w:cs="Arial"/>
                <w:color w:val="000000"/>
              </w:rPr>
              <w:instrText xml:space="preserve"> INCLUDEPICTURE  "https://promneftegazkomplekt.ru/upload/medialibrary/530/53094feab6402d067baaf686a9bda719.jpg" \* MERGEFORMATINET </w:instrText>
            </w:r>
            <w:r w:rsidR="00A34222" w:rsidRPr="005E3DA6">
              <w:rPr>
                <w:rFonts w:ascii="Arial" w:hAnsi="Arial" w:cs="Arial"/>
                <w:color w:val="000000"/>
              </w:rPr>
              <w:fldChar w:fldCharType="separate"/>
            </w:r>
            <w:r w:rsidR="00A61890" w:rsidRPr="005E3DA6">
              <w:rPr>
                <w:rFonts w:ascii="Arial" w:hAnsi="Arial" w:cs="Arial"/>
                <w:color w:val="000000"/>
              </w:rPr>
              <w:fldChar w:fldCharType="begin"/>
            </w:r>
            <w:r w:rsidR="00A61890" w:rsidRPr="005E3DA6">
              <w:rPr>
                <w:rFonts w:ascii="Arial" w:hAnsi="Arial" w:cs="Arial"/>
                <w:color w:val="000000"/>
              </w:rPr>
              <w:instrText xml:space="preserve"> INCLUDEPICTURE  "https://promneftegazkomplekt.ru/upload/medialibrary/530/53094feab6402d067baaf686a9bda719.jpg" \* MERGEFORMATINET </w:instrText>
            </w:r>
            <w:r w:rsidR="00A61890" w:rsidRPr="005E3DA6">
              <w:rPr>
                <w:rFonts w:ascii="Arial" w:hAnsi="Arial" w:cs="Arial"/>
                <w:color w:val="000000"/>
              </w:rPr>
              <w:fldChar w:fldCharType="separate"/>
            </w:r>
            <w:r w:rsidR="00FF5327">
              <w:rPr>
                <w:rFonts w:ascii="Arial" w:hAnsi="Arial" w:cs="Arial"/>
                <w:color w:val="000000"/>
              </w:rPr>
              <w:fldChar w:fldCharType="begin"/>
            </w:r>
            <w:r w:rsidR="00FF5327">
              <w:rPr>
                <w:rFonts w:ascii="Arial" w:hAnsi="Arial" w:cs="Arial"/>
                <w:color w:val="000000"/>
              </w:rPr>
              <w:instrText xml:space="preserve"> </w:instrText>
            </w:r>
            <w:r w:rsidR="00FF5327">
              <w:rPr>
                <w:rFonts w:ascii="Arial" w:hAnsi="Arial" w:cs="Arial"/>
                <w:color w:val="000000"/>
              </w:rPr>
              <w:instrText>INCLUDEPICTURE  "https://promneftegazkomplekt.ru/upload/medialibrary/530/53094feab6402d067baaf686a9bda719.</w:instrText>
            </w:r>
            <w:r w:rsidR="00FF5327">
              <w:rPr>
                <w:rFonts w:ascii="Arial" w:hAnsi="Arial" w:cs="Arial"/>
                <w:color w:val="000000"/>
              </w:rPr>
              <w:instrText>jpg" \* MERGEFORMATINET</w:instrText>
            </w:r>
            <w:r w:rsidR="00FF5327">
              <w:rPr>
                <w:rFonts w:ascii="Arial" w:hAnsi="Arial" w:cs="Arial"/>
                <w:color w:val="000000"/>
              </w:rPr>
              <w:instrText xml:space="preserve"> </w:instrText>
            </w:r>
            <w:r w:rsidR="00FF5327">
              <w:rPr>
                <w:rFonts w:ascii="Arial" w:hAnsi="Arial" w:cs="Arial"/>
                <w:color w:val="000000"/>
              </w:rPr>
              <w:fldChar w:fldCharType="separate"/>
            </w:r>
            <w:r w:rsidR="00FF5327">
              <w:rPr>
                <w:rFonts w:ascii="Arial" w:hAnsi="Arial" w:cs="Arial"/>
                <w:color w:val="00000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49.35pt;height:1in">
                  <v:imagedata r:id="rId8" r:href="rId9" croptop="8091f" cropbottom="9908f" cropleft="10345f" cropright="11729f"/>
                </v:shape>
              </w:pict>
            </w:r>
            <w:r w:rsidR="00FF5327">
              <w:rPr>
                <w:rFonts w:ascii="Arial" w:hAnsi="Arial" w:cs="Arial"/>
                <w:color w:val="000000"/>
              </w:rPr>
              <w:fldChar w:fldCharType="end"/>
            </w:r>
            <w:r w:rsidR="00A61890" w:rsidRPr="005E3DA6">
              <w:rPr>
                <w:rFonts w:ascii="Arial" w:hAnsi="Arial" w:cs="Arial"/>
                <w:color w:val="000000"/>
              </w:rPr>
              <w:fldChar w:fldCharType="end"/>
            </w:r>
            <w:r w:rsidR="00A34222" w:rsidRPr="005E3DA6">
              <w:rPr>
                <w:rFonts w:ascii="Arial" w:hAnsi="Arial" w:cs="Arial"/>
                <w:color w:val="000000"/>
              </w:rPr>
              <w:fldChar w:fldCharType="end"/>
            </w:r>
            <w:r w:rsidR="0033397D" w:rsidRPr="005E3DA6">
              <w:rPr>
                <w:rFonts w:ascii="Arial" w:hAnsi="Arial" w:cs="Arial"/>
                <w:color w:val="000000"/>
              </w:rPr>
              <w:fldChar w:fldCharType="end"/>
            </w:r>
            <w:r w:rsidRPr="005E3DA6">
              <w:rPr>
                <w:rFonts w:ascii="Arial" w:hAnsi="Arial" w:cs="Arial"/>
                <w:color w:val="000000"/>
              </w:rPr>
              <w:fldChar w:fldCharType="end"/>
            </w:r>
            <w:r w:rsidRPr="005E3DA6">
              <w:rPr>
                <w:rFonts w:ascii="Arial" w:hAnsi="Arial" w:cs="Arial"/>
                <w:color w:val="000000"/>
              </w:rPr>
              <w:fldChar w:fldCharType="end"/>
            </w:r>
            <w:r w:rsidRPr="005E3DA6">
              <w:rPr>
                <w:rFonts w:ascii="Arial" w:hAnsi="Arial" w:cs="Arial"/>
                <w:color w:val="000000"/>
              </w:rPr>
              <w:fldChar w:fldCharType="end"/>
            </w:r>
            <w:r w:rsidRPr="005E3DA6">
              <w:rPr>
                <w:rFonts w:ascii="Arial" w:hAnsi="Arial" w:cs="Arial"/>
                <w:color w:val="000000"/>
              </w:rPr>
              <w:fldChar w:fldCharType="end"/>
            </w:r>
            <w:r w:rsidRPr="005E3DA6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</w:tbl>
    <w:p w:rsidR="001301EB" w:rsidRPr="005E3DA6" w:rsidRDefault="001301EB" w:rsidP="001301EB">
      <w:pPr>
        <w:jc w:val="center"/>
        <w:rPr>
          <w:rFonts w:ascii="Arial" w:hAnsi="Arial" w:cs="Arial"/>
          <w:b/>
          <w:bCs/>
          <w:caps/>
          <w:color w:val="000000"/>
          <w:sz w:val="56"/>
          <w:szCs w:val="52"/>
          <w:lang w:val="en-US"/>
        </w:rPr>
      </w:pPr>
    </w:p>
    <w:p w:rsidR="001301EB" w:rsidRPr="005E3DA6" w:rsidRDefault="001301EB" w:rsidP="001301EB">
      <w:pPr>
        <w:jc w:val="center"/>
        <w:rPr>
          <w:rFonts w:ascii="Arial" w:hAnsi="Arial" w:cs="Arial"/>
          <w:b/>
          <w:bCs/>
          <w:caps/>
          <w:color w:val="000000"/>
          <w:sz w:val="56"/>
          <w:szCs w:val="52"/>
        </w:rPr>
      </w:pPr>
    </w:p>
    <w:tbl>
      <w:tblPr>
        <w:tblW w:w="5000" w:type="pct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10136"/>
      </w:tblGrid>
      <w:tr w:rsidR="001301EB" w:rsidRPr="005E3DA6" w:rsidTr="001641F8">
        <w:tc>
          <w:tcPr>
            <w:tcW w:w="985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</w:tcPr>
          <w:p w:rsidR="001301EB" w:rsidRPr="005E3DA6" w:rsidRDefault="006F4ED5" w:rsidP="001641F8">
            <w:pPr>
              <w:jc w:val="center"/>
              <w:rPr>
                <w:rFonts w:ascii="Arial" w:hAnsi="Arial" w:cs="Arial"/>
                <w:b/>
                <w:bCs/>
                <w:caps/>
                <w:color w:val="000000"/>
                <w:sz w:val="56"/>
                <w:szCs w:val="52"/>
              </w:rPr>
            </w:pPr>
            <w:r w:rsidRPr="005E3DA6">
              <w:rPr>
                <w:rFonts w:ascii="Arial" w:hAnsi="Arial" w:cs="Arial"/>
                <w:b/>
                <w:bCs/>
                <w:caps/>
                <w:color w:val="000000"/>
                <w:sz w:val="72"/>
                <w:szCs w:val="52"/>
              </w:rPr>
              <w:t>блочное нефтепромысловое оборудование</w:t>
            </w:r>
          </w:p>
        </w:tc>
      </w:tr>
    </w:tbl>
    <w:p w:rsidR="001301EB" w:rsidRPr="005E3DA6" w:rsidRDefault="001301EB" w:rsidP="001301EB">
      <w:pPr>
        <w:jc w:val="center"/>
        <w:rPr>
          <w:rFonts w:ascii="Arial" w:hAnsi="Arial" w:cs="Arial"/>
          <w:b/>
          <w:caps/>
          <w:sz w:val="40"/>
          <w:szCs w:val="40"/>
        </w:rPr>
      </w:pPr>
    </w:p>
    <w:p w:rsidR="001301EB" w:rsidRPr="005E3DA6" w:rsidRDefault="001301EB" w:rsidP="001301EB">
      <w:pPr>
        <w:jc w:val="center"/>
        <w:rPr>
          <w:rFonts w:ascii="Arial" w:hAnsi="Arial" w:cs="Arial"/>
          <w:b/>
          <w:caps/>
          <w:sz w:val="40"/>
          <w:szCs w:val="40"/>
          <w:lang w:val="en-US"/>
        </w:rPr>
      </w:pPr>
    </w:p>
    <w:p w:rsidR="001301EB" w:rsidRPr="005E3DA6" w:rsidRDefault="001301EB" w:rsidP="001301EB">
      <w:pPr>
        <w:jc w:val="center"/>
        <w:rPr>
          <w:rFonts w:ascii="Arial" w:hAnsi="Arial" w:cs="Arial"/>
          <w:b/>
          <w:caps/>
          <w:sz w:val="40"/>
          <w:szCs w:val="40"/>
          <w:lang w:val="en-US"/>
        </w:rPr>
      </w:pPr>
    </w:p>
    <w:p w:rsidR="001301EB" w:rsidRPr="005E3DA6" w:rsidRDefault="001301EB" w:rsidP="001301EB">
      <w:pPr>
        <w:jc w:val="center"/>
        <w:rPr>
          <w:rFonts w:ascii="Arial" w:hAnsi="Arial" w:cs="Arial"/>
          <w:b/>
          <w:caps/>
          <w:sz w:val="40"/>
          <w:szCs w:val="40"/>
        </w:rPr>
      </w:pPr>
    </w:p>
    <w:p w:rsidR="001301EB" w:rsidRPr="005E3DA6" w:rsidRDefault="001301EB" w:rsidP="001301EB">
      <w:pPr>
        <w:jc w:val="center"/>
        <w:rPr>
          <w:rFonts w:ascii="Arial" w:hAnsi="Arial" w:cs="Arial"/>
          <w:sz w:val="44"/>
          <w:szCs w:val="28"/>
        </w:rPr>
      </w:pPr>
      <w:r w:rsidRPr="005E3DA6">
        <w:rPr>
          <w:rFonts w:ascii="Arial" w:hAnsi="Arial" w:cs="Arial"/>
          <w:b/>
          <w:caps/>
          <w:sz w:val="56"/>
          <w:szCs w:val="40"/>
        </w:rPr>
        <w:t>опросный лист</w:t>
      </w:r>
    </w:p>
    <w:p w:rsidR="001301EB" w:rsidRPr="005E3DA6" w:rsidRDefault="001301EB" w:rsidP="001301EB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1301EB" w:rsidRPr="005E3DA6" w:rsidRDefault="001301EB" w:rsidP="001301EB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1301EB" w:rsidRPr="005E3DA6" w:rsidRDefault="001301EB" w:rsidP="001301EB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5E3DA6">
        <w:rPr>
          <w:rFonts w:ascii="Arial" w:hAnsi="Arial" w:cs="Arial"/>
          <w:sz w:val="28"/>
          <w:szCs w:val="28"/>
        </w:rPr>
        <w:t>По вопросам продаж и поддержки обращайтесь:</w:t>
      </w:r>
    </w:p>
    <w:p w:rsidR="001301EB" w:rsidRPr="005E3DA6" w:rsidRDefault="001301EB" w:rsidP="001301EB">
      <w:pPr>
        <w:jc w:val="center"/>
        <w:rPr>
          <w:rFonts w:ascii="Arial" w:hAnsi="Arial" w:cs="Arial"/>
          <w:sz w:val="20"/>
          <w:szCs w:val="28"/>
        </w:rPr>
      </w:pPr>
    </w:p>
    <w:tbl>
      <w:tblPr>
        <w:tblW w:w="5282" w:type="pct"/>
        <w:tblLook w:val="04A0" w:firstRow="1" w:lastRow="0" w:firstColumn="1" w:lastColumn="0" w:noHBand="0" w:noVBand="1"/>
      </w:tblPr>
      <w:tblGrid>
        <w:gridCol w:w="2518"/>
        <w:gridCol w:w="2932"/>
        <w:gridCol w:w="2885"/>
        <w:gridCol w:w="2265"/>
      </w:tblGrid>
      <w:tr w:rsidR="001301EB" w:rsidRPr="005E3DA6" w:rsidTr="001641F8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5E3DA6" w:rsidRDefault="001301EB" w:rsidP="001641F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E3DA6">
              <w:rPr>
                <w:rFonts w:ascii="Arial" w:hAnsi="Arial" w:cs="Arial"/>
                <w:bCs/>
                <w:sz w:val="16"/>
                <w:szCs w:val="16"/>
              </w:rPr>
              <w:t>Архангельск (8182)63-90-72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5E3DA6" w:rsidRDefault="001301EB" w:rsidP="001641F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E3DA6">
              <w:rPr>
                <w:rFonts w:ascii="Arial" w:hAnsi="Arial" w:cs="Arial"/>
                <w:bCs/>
                <w:sz w:val="16"/>
                <w:szCs w:val="16"/>
              </w:rPr>
              <w:t>Калининград (4012)72-03-81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5E3DA6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5E3DA6">
              <w:rPr>
                <w:rFonts w:ascii="Arial" w:hAnsi="Arial" w:cs="Arial"/>
                <w:sz w:val="16"/>
                <w:szCs w:val="16"/>
              </w:rPr>
              <w:t>Новосибирск (383)227-86-73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5E3DA6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5E3DA6">
              <w:rPr>
                <w:rFonts w:ascii="Arial" w:hAnsi="Arial" w:cs="Arial"/>
                <w:sz w:val="16"/>
                <w:szCs w:val="16"/>
              </w:rPr>
              <w:t>Сочи (862)225-72-31</w:t>
            </w:r>
          </w:p>
        </w:tc>
      </w:tr>
      <w:tr w:rsidR="001301EB" w:rsidRPr="005E3DA6" w:rsidTr="001641F8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5E3DA6" w:rsidRDefault="001301EB" w:rsidP="001641F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E3DA6">
              <w:rPr>
                <w:rFonts w:ascii="Arial" w:hAnsi="Arial" w:cs="Arial"/>
                <w:bCs/>
                <w:sz w:val="16"/>
                <w:szCs w:val="16"/>
              </w:rPr>
              <w:t>Астана +7(7172)727-132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5E3DA6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5E3DA6">
              <w:rPr>
                <w:rFonts w:ascii="Arial" w:hAnsi="Arial" w:cs="Arial"/>
                <w:sz w:val="16"/>
                <w:szCs w:val="16"/>
              </w:rPr>
              <w:t>Калуга (4842)92-23-67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5E3DA6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5E3DA6">
              <w:rPr>
                <w:rFonts w:ascii="Arial" w:hAnsi="Arial" w:cs="Arial"/>
                <w:sz w:val="16"/>
                <w:szCs w:val="16"/>
              </w:rPr>
              <w:t>Омск (3812) 21-46-40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5E3DA6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5E3DA6">
              <w:rPr>
                <w:rFonts w:ascii="Arial" w:hAnsi="Arial" w:cs="Arial"/>
                <w:sz w:val="16"/>
                <w:szCs w:val="16"/>
              </w:rPr>
              <w:t>Ставрополь (8652)20-65-13</w:t>
            </w:r>
          </w:p>
        </w:tc>
      </w:tr>
      <w:tr w:rsidR="001301EB" w:rsidRPr="005E3DA6" w:rsidTr="001641F8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5E3DA6" w:rsidRDefault="001301EB" w:rsidP="001641F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E3DA6">
              <w:rPr>
                <w:rFonts w:ascii="Arial" w:hAnsi="Arial" w:cs="Arial"/>
                <w:bCs/>
                <w:sz w:val="16"/>
                <w:szCs w:val="16"/>
              </w:rPr>
              <w:t>Астрахань (8512) 99-46-04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5E3DA6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5E3DA6">
              <w:rPr>
                <w:rFonts w:ascii="Arial" w:hAnsi="Arial" w:cs="Arial"/>
                <w:sz w:val="16"/>
                <w:szCs w:val="16"/>
              </w:rPr>
              <w:t>Кемерово (3842)65-04-62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5E3DA6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5E3DA6">
              <w:rPr>
                <w:rFonts w:ascii="Arial" w:hAnsi="Arial" w:cs="Arial"/>
                <w:sz w:val="16"/>
                <w:szCs w:val="16"/>
              </w:rPr>
              <w:t>Орел (4862)44-53-42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5E3DA6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5E3DA6">
              <w:rPr>
                <w:rFonts w:ascii="Arial" w:hAnsi="Arial" w:cs="Arial"/>
                <w:sz w:val="16"/>
                <w:szCs w:val="16"/>
              </w:rPr>
              <w:t>Сургут (3462) 77-98-35</w:t>
            </w:r>
          </w:p>
        </w:tc>
      </w:tr>
      <w:tr w:rsidR="001301EB" w:rsidRPr="005E3DA6" w:rsidTr="001641F8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5E3DA6" w:rsidRDefault="001301EB" w:rsidP="001641F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E3DA6">
              <w:rPr>
                <w:rFonts w:ascii="Arial" w:hAnsi="Arial" w:cs="Arial"/>
                <w:bCs/>
                <w:sz w:val="16"/>
                <w:szCs w:val="16"/>
              </w:rPr>
              <w:t>Барнаул (3852) 73-04-60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5E3DA6" w:rsidRDefault="001301EB" w:rsidP="001641F8">
            <w:pPr>
              <w:tabs>
                <w:tab w:val="right" w:pos="2761"/>
              </w:tabs>
              <w:rPr>
                <w:rFonts w:ascii="Arial" w:hAnsi="Arial" w:cs="Arial"/>
                <w:sz w:val="16"/>
                <w:szCs w:val="16"/>
              </w:rPr>
            </w:pPr>
            <w:r w:rsidRPr="005E3DA6">
              <w:rPr>
                <w:rFonts w:ascii="Arial" w:hAnsi="Arial" w:cs="Arial"/>
                <w:sz w:val="16"/>
                <w:szCs w:val="16"/>
              </w:rPr>
              <w:t>Киров (8332)68-02-04</w:t>
            </w:r>
            <w:r w:rsidRPr="005E3DA6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5E3DA6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5E3DA6">
              <w:rPr>
                <w:rFonts w:ascii="Arial" w:hAnsi="Arial" w:cs="Arial"/>
                <w:sz w:val="16"/>
                <w:szCs w:val="16"/>
              </w:rPr>
              <w:t>Оренбург (3532)37-68-04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5E3DA6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5E3DA6">
              <w:rPr>
                <w:rFonts w:ascii="Arial" w:hAnsi="Arial" w:cs="Arial"/>
                <w:sz w:val="16"/>
                <w:szCs w:val="16"/>
              </w:rPr>
              <w:t>Тверь (4822)63-31-35</w:t>
            </w:r>
          </w:p>
        </w:tc>
      </w:tr>
      <w:tr w:rsidR="001301EB" w:rsidRPr="005E3DA6" w:rsidTr="001641F8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5E3DA6" w:rsidRDefault="001301EB" w:rsidP="001641F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E3DA6">
              <w:rPr>
                <w:rFonts w:ascii="Arial" w:hAnsi="Arial" w:cs="Arial"/>
                <w:bCs/>
                <w:sz w:val="16"/>
                <w:szCs w:val="16"/>
              </w:rPr>
              <w:t>Белгород (4722)40-23-64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5E3DA6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5E3DA6">
              <w:rPr>
                <w:rFonts w:ascii="Arial" w:hAnsi="Arial" w:cs="Arial"/>
                <w:sz w:val="16"/>
                <w:szCs w:val="16"/>
              </w:rPr>
              <w:t>Краснодар (861)203-40-90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5E3DA6" w:rsidRDefault="001301EB" w:rsidP="001641F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E3DA6">
              <w:rPr>
                <w:rFonts w:ascii="Arial" w:hAnsi="Arial" w:cs="Arial"/>
                <w:sz w:val="16"/>
                <w:szCs w:val="16"/>
              </w:rPr>
              <w:t>Пенза (8412)22-31-16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5E3DA6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5E3DA6">
              <w:rPr>
                <w:rFonts w:ascii="Arial" w:hAnsi="Arial" w:cs="Arial"/>
                <w:sz w:val="16"/>
                <w:szCs w:val="16"/>
              </w:rPr>
              <w:t>Томск (3822)98-41-53</w:t>
            </w:r>
          </w:p>
        </w:tc>
      </w:tr>
      <w:tr w:rsidR="001301EB" w:rsidRPr="005E3DA6" w:rsidTr="001641F8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5E3DA6" w:rsidRDefault="001301EB" w:rsidP="001641F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E3DA6">
              <w:rPr>
                <w:rFonts w:ascii="Arial" w:hAnsi="Arial" w:cs="Arial"/>
                <w:bCs/>
                <w:sz w:val="16"/>
                <w:szCs w:val="16"/>
              </w:rPr>
              <w:t>Брянск (4832)59-03-52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5E3DA6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5E3DA6">
              <w:rPr>
                <w:rFonts w:ascii="Arial" w:hAnsi="Arial" w:cs="Arial"/>
                <w:sz w:val="16"/>
                <w:szCs w:val="16"/>
              </w:rPr>
              <w:t>Красноярск (391)204-63-61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5E3DA6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5E3DA6">
              <w:rPr>
                <w:rFonts w:ascii="Arial" w:hAnsi="Arial" w:cs="Arial"/>
                <w:sz w:val="16"/>
                <w:szCs w:val="16"/>
              </w:rPr>
              <w:t>Пермь (342)205-81-47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5E3DA6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5E3DA6">
              <w:rPr>
                <w:rFonts w:ascii="Arial" w:hAnsi="Arial" w:cs="Arial"/>
                <w:sz w:val="16"/>
                <w:szCs w:val="16"/>
              </w:rPr>
              <w:t>Тула (4872)74-02-29</w:t>
            </w:r>
          </w:p>
        </w:tc>
      </w:tr>
      <w:tr w:rsidR="001301EB" w:rsidRPr="005E3DA6" w:rsidTr="001641F8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5E3DA6" w:rsidRDefault="001301EB" w:rsidP="001641F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E3DA6">
              <w:rPr>
                <w:rFonts w:ascii="Arial" w:hAnsi="Arial" w:cs="Arial"/>
                <w:bCs/>
                <w:sz w:val="16"/>
                <w:szCs w:val="16"/>
              </w:rPr>
              <w:t>Владивосток (423)249-28-31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5E3DA6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5E3DA6">
              <w:rPr>
                <w:rFonts w:ascii="Arial" w:hAnsi="Arial" w:cs="Arial"/>
                <w:sz w:val="16"/>
                <w:szCs w:val="16"/>
              </w:rPr>
              <w:t>Курск (4712)77-13-04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5E3DA6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5E3DA6">
              <w:rPr>
                <w:rFonts w:ascii="Arial" w:hAnsi="Arial" w:cs="Arial"/>
                <w:sz w:val="16"/>
                <w:szCs w:val="16"/>
              </w:rPr>
              <w:t>Ростов-на-Дону (863)308-18-15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5E3DA6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5E3DA6">
              <w:rPr>
                <w:rFonts w:ascii="Arial" w:hAnsi="Arial" w:cs="Arial"/>
                <w:sz w:val="16"/>
                <w:szCs w:val="16"/>
              </w:rPr>
              <w:t>Тюмень (3452)66-21-18</w:t>
            </w:r>
          </w:p>
        </w:tc>
      </w:tr>
      <w:tr w:rsidR="001301EB" w:rsidRPr="005E3DA6" w:rsidTr="001641F8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5E3DA6" w:rsidRDefault="001301EB" w:rsidP="001641F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E3DA6">
              <w:rPr>
                <w:rFonts w:ascii="Arial" w:hAnsi="Arial" w:cs="Arial"/>
                <w:bCs/>
                <w:sz w:val="16"/>
                <w:szCs w:val="16"/>
              </w:rPr>
              <w:t>Волгоград (844)278-03-48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5E3DA6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5E3DA6">
              <w:rPr>
                <w:rFonts w:ascii="Arial" w:hAnsi="Arial" w:cs="Arial"/>
                <w:sz w:val="16"/>
                <w:szCs w:val="16"/>
              </w:rPr>
              <w:t>Липецк (4742)52-20-81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5E3DA6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5E3DA6">
              <w:rPr>
                <w:rFonts w:ascii="Arial" w:hAnsi="Arial" w:cs="Arial"/>
                <w:sz w:val="16"/>
                <w:szCs w:val="16"/>
              </w:rPr>
              <w:t>Рязань (4912)46-61-64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5E3DA6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5E3DA6">
              <w:rPr>
                <w:rFonts w:ascii="Arial" w:hAnsi="Arial" w:cs="Arial"/>
                <w:sz w:val="16"/>
                <w:szCs w:val="16"/>
              </w:rPr>
              <w:t>Ульяновск (8422)24-23-59</w:t>
            </w:r>
          </w:p>
        </w:tc>
      </w:tr>
      <w:tr w:rsidR="001301EB" w:rsidRPr="005E3DA6" w:rsidTr="001641F8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5E3DA6" w:rsidRDefault="001301EB" w:rsidP="001641F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E3DA6">
              <w:rPr>
                <w:rFonts w:ascii="Arial" w:hAnsi="Arial" w:cs="Arial"/>
                <w:bCs/>
                <w:sz w:val="16"/>
                <w:szCs w:val="16"/>
              </w:rPr>
              <w:t>Вологда (8172)26-41-59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5E3DA6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5E3DA6">
              <w:rPr>
                <w:rFonts w:ascii="Arial" w:hAnsi="Arial" w:cs="Arial"/>
                <w:sz w:val="16"/>
                <w:szCs w:val="16"/>
              </w:rPr>
              <w:t>Магнитогорск (3519)55-03-13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5E3DA6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5E3DA6">
              <w:rPr>
                <w:rFonts w:ascii="Arial" w:hAnsi="Arial" w:cs="Arial"/>
                <w:sz w:val="16"/>
                <w:szCs w:val="16"/>
              </w:rPr>
              <w:t>Самара (846)206-03-16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5E3DA6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5E3DA6">
              <w:rPr>
                <w:rFonts w:ascii="Arial" w:hAnsi="Arial" w:cs="Arial"/>
                <w:sz w:val="16"/>
                <w:szCs w:val="16"/>
              </w:rPr>
              <w:t>Уфа (347)229-48-12</w:t>
            </w:r>
          </w:p>
        </w:tc>
      </w:tr>
      <w:tr w:rsidR="001301EB" w:rsidRPr="005E3DA6" w:rsidTr="001641F8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5E3DA6" w:rsidRDefault="001301EB" w:rsidP="001641F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E3DA6">
              <w:rPr>
                <w:rFonts w:ascii="Arial" w:hAnsi="Arial" w:cs="Arial"/>
                <w:bCs/>
                <w:sz w:val="16"/>
                <w:szCs w:val="16"/>
              </w:rPr>
              <w:t>Воронеж (473)204-51-73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5E3DA6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5E3DA6">
              <w:rPr>
                <w:rFonts w:ascii="Arial" w:hAnsi="Arial" w:cs="Arial"/>
                <w:sz w:val="16"/>
                <w:szCs w:val="16"/>
              </w:rPr>
              <w:t>Москва (495)268-04-70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5E3DA6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5E3DA6">
              <w:rPr>
                <w:rFonts w:ascii="Arial" w:hAnsi="Arial" w:cs="Arial"/>
                <w:sz w:val="16"/>
                <w:szCs w:val="16"/>
              </w:rPr>
              <w:t>Санкт-Петербург (812)309-46-40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5E3DA6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5E3DA6">
              <w:rPr>
                <w:rFonts w:ascii="Arial" w:hAnsi="Arial" w:cs="Arial"/>
                <w:sz w:val="16"/>
                <w:szCs w:val="16"/>
              </w:rPr>
              <w:t>Хабаровск (4212) 92-98-04</w:t>
            </w:r>
          </w:p>
        </w:tc>
      </w:tr>
      <w:tr w:rsidR="001301EB" w:rsidRPr="005E3DA6" w:rsidTr="001641F8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5E3DA6" w:rsidRDefault="001301EB" w:rsidP="001641F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E3DA6">
              <w:rPr>
                <w:rFonts w:ascii="Arial" w:hAnsi="Arial" w:cs="Arial"/>
                <w:bCs/>
                <w:sz w:val="16"/>
                <w:szCs w:val="16"/>
              </w:rPr>
              <w:t>Екатеринбург (343)384-55-89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5E3DA6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5E3DA6">
              <w:rPr>
                <w:rFonts w:ascii="Arial" w:hAnsi="Arial" w:cs="Arial"/>
                <w:sz w:val="16"/>
                <w:szCs w:val="16"/>
              </w:rPr>
              <w:t>Мурманск (8152)59-64-93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5E3DA6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5E3DA6">
              <w:rPr>
                <w:rFonts w:ascii="Arial" w:hAnsi="Arial" w:cs="Arial"/>
                <w:sz w:val="16"/>
                <w:szCs w:val="16"/>
              </w:rPr>
              <w:t>Саратов (845)249-38-78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5E3DA6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5E3DA6">
              <w:rPr>
                <w:rFonts w:ascii="Arial" w:hAnsi="Arial" w:cs="Arial"/>
                <w:sz w:val="16"/>
                <w:szCs w:val="16"/>
              </w:rPr>
              <w:t>Челябинск (351)202-03-61</w:t>
            </w:r>
          </w:p>
        </w:tc>
      </w:tr>
      <w:tr w:rsidR="001301EB" w:rsidRPr="005E3DA6" w:rsidTr="001641F8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5E3DA6" w:rsidRDefault="001301EB" w:rsidP="001641F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E3DA6">
              <w:rPr>
                <w:rFonts w:ascii="Arial" w:hAnsi="Arial" w:cs="Arial"/>
                <w:bCs/>
                <w:sz w:val="16"/>
                <w:szCs w:val="16"/>
              </w:rPr>
              <w:t>Иваново (4932)77-34-06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5E3DA6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5E3DA6">
              <w:rPr>
                <w:rFonts w:ascii="Arial" w:hAnsi="Arial" w:cs="Arial"/>
                <w:sz w:val="16"/>
                <w:szCs w:val="16"/>
              </w:rPr>
              <w:t>Набережные Челны (8552)20-53-41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5E3DA6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5E3DA6">
              <w:rPr>
                <w:rFonts w:ascii="Arial" w:hAnsi="Arial" w:cs="Arial"/>
                <w:sz w:val="16"/>
                <w:szCs w:val="16"/>
              </w:rPr>
              <w:t>Севастополь (8692) 22-31-93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5E3DA6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5E3DA6">
              <w:rPr>
                <w:rFonts w:ascii="Arial" w:hAnsi="Arial" w:cs="Arial"/>
                <w:sz w:val="16"/>
                <w:szCs w:val="16"/>
              </w:rPr>
              <w:t>Череповец (8202)49-02-64</w:t>
            </w:r>
          </w:p>
        </w:tc>
      </w:tr>
      <w:tr w:rsidR="001301EB" w:rsidRPr="005E3DA6" w:rsidTr="001641F8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5E3DA6" w:rsidRDefault="001301EB" w:rsidP="001641F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E3DA6">
              <w:rPr>
                <w:rFonts w:ascii="Arial" w:hAnsi="Arial" w:cs="Arial"/>
                <w:bCs/>
                <w:sz w:val="16"/>
                <w:szCs w:val="16"/>
              </w:rPr>
              <w:t>Ижевск (3412)26-03-58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5E3DA6" w:rsidRDefault="001301EB" w:rsidP="001641F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E3DA6">
              <w:rPr>
                <w:rFonts w:ascii="Arial" w:hAnsi="Arial" w:cs="Arial"/>
                <w:bCs/>
                <w:sz w:val="16"/>
                <w:szCs w:val="16"/>
              </w:rPr>
              <w:t>Нижний Новгород (831)429-08-12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5E3DA6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5E3DA6">
              <w:rPr>
                <w:rFonts w:ascii="Arial" w:hAnsi="Arial" w:cs="Arial"/>
                <w:sz w:val="16"/>
                <w:szCs w:val="16"/>
              </w:rPr>
              <w:t>Симферополь (3652) 67-13-56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5E3DA6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5E3DA6">
              <w:rPr>
                <w:rFonts w:ascii="Arial" w:hAnsi="Arial" w:cs="Arial"/>
                <w:sz w:val="16"/>
                <w:szCs w:val="16"/>
              </w:rPr>
              <w:t>Ярославль (4852)69-52-93</w:t>
            </w:r>
          </w:p>
        </w:tc>
      </w:tr>
      <w:tr w:rsidR="001301EB" w:rsidRPr="005E3DA6" w:rsidTr="001641F8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5E3DA6" w:rsidRDefault="001301EB" w:rsidP="001641F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E3DA6">
              <w:rPr>
                <w:rFonts w:ascii="Arial" w:hAnsi="Arial" w:cs="Arial"/>
                <w:bCs/>
                <w:sz w:val="16"/>
                <w:szCs w:val="16"/>
              </w:rPr>
              <w:t>Казань (843)206-01-48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5E3DA6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5E3DA6">
              <w:rPr>
                <w:rFonts w:ascii="Arial" w:hAnsi="Arial" w:cs="Arial"/>
                <w:sz w:val="16"/>
                <w:szCs w:val="16"/>
              </w:rPr>
              <w:t>Новокузнецк (3843)20-46-81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5E3DA6" w:rsidRDefault="001301EB" w:rsidP="001641F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E3DA6">
              <w:rPr>
                <w:rFonts w:ascii="Arial" w:hAnsi="Arial" w:cs="Arial"/>
                <w:bCs/>
                <w:sz w:val="16"/>
                <w:szCs w:val="16"/>
              </w:rPr>
              <w:t>Смоленск (4812)29-41-54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5E3DA6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01EB" w:rsidRPr="005E3DA6" w:rsidTr="001641F8">
        <w:trPr>
          <w:trHeight w:val="285"/>
        </w:trPr>
        <w:tc>
          <w:tcPr>
            <w:tcW w:w="10303" w:type="dxa"/>
            <w:gridSpan w:val="4"/>
            <w:shd w:val="clear" w:color="auto" w:fill="auto"/>
            <w:tcMar>
              <w:left w:w="57" w:type="dxa"/>
              <w:right w:w="57" w:type="dxa"/>
            </w:tcMar>
          </w:tcPr>
          <w:p w:rsidR="001301EB" w:rsidRPr="005E3DA6" w:rsidRDefault="001301EB" w:rsidP="001641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3DA6">
              <w:rPr>
                <w:rFonts w:ascii="Arial" w:hAnsi="Arial" w:cs="Arial"/>
                <w:bCs/>
                <w:sz w:val="16"/>
                <w:szCs w:val="16"/>
              </w:rPr>
              <w:t>Киргизия  (996)312-96-26-47</w:t>
            </w:r>
            <w:r w:rsidRPr="005E3DA6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                   </w:t>
            </w:r>
            <w:r w:rsidRPr="005E3DA6">
              <w:rPr>
                <w:rFonts w:ascii="Arial" w:hAnsi="Arial" w:cs="Arial"/>
                <w:sz w:val="16"/>
                <w:szCs w:val="16"/>
              </w:rPr>
              <w:t>Казахстан  (772)734-952-31</w:t>
            </w:r>
            <w:r w:rsidRPr="005E3DA6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    </w:t>
            </w:r>
            <w:r w:rsidRPr="005E3DA6">
              <w:rPr>
                <w:rFonts w:ascii="Arial" w:hAnsi="Arial" w:cs="Arial"/>
                <w:bCs/>
                <w:sz w:val="16"/>
                <w:szCs w:val="16"/>
              </w:rPr>
              <w:t>Таджикистан  (992)427-82-92-69</w:t>
            </w:r>
          </w:p>
        </w:tc>
      </w:tr>
    </w:tbl>
    <w:p w:rsidR="001301EB" w:rsidRPr="005E3DA6" w:rsidRDefault="001301EB" w:rsidP="001301EB">
      <w:pPr>
        <w:jc w:val="center"/>
        <w:rPr>
          <w:rFonts w:ascii="Arial" w:hAnsi="Arial" w:cs="Arial"/>
          <w:sz w:val="20"/>
          <w:szCs w:val="28"/>
        </w:rPr>
      </w:pPr>
    </w:p>
    <w:p w:rsidR="001301EB" w:rsidRPr="005E3DA6" w:rsidRDefault="001301EB" w:rsidP="001301EB">
      <w:pPr>
        <w:jc w:val="center"/>
        <w:outlineLvl w:val="0"/>
        <w:rPr>
          <w:rStyle w:val="ad"/>
          <w:rFonts w:ascii="Arial" w:hAnsi="Arial" w:cs="Arial"/>
          <w:color w:val="auto"/>
          <w:sz w:val="28"/>
          <w:szCs w:val="28"/>
          <w:u w:val="none"/>
        </w:rPr>
      </w:pPr>
      <w:r w:rsidRPr="005E3DA6">
        <w:rPr>
          <w:rFonts w:ascii="Arial" w:hAnsi="Arial" w:cs="Arial"/>
          <w:sz w:val="28"/>
          <w:szCs w:val="28"/>
        </w:rPr>
        <w:t xml:space="preserve">эл. почта: </w:t>
      </w:r>
      <w:hyperlink r:id="rId10" w:history="1">
        <w:r w:rsidRPr="005E3DA6">
          <w:rPr>
            <w:rStyle w:val="ad"/>
            <w:rFonts w:ascii="Arial" w:hAnsi="Arial" w:cs="Arial"/>
            <w:color w:val="auto"/>
            <w:sz w:val="28"/>
            <w:szCs w:val="28"/>
            <w:u w:val="none"/>
          </w:rPr>
          <w:t>stz@nt-rt.ru</w:t>
        </w:r>
      </w:hyperlink>
    </w:p>
    <w:p w:rsidR="006F4ED5" w:rsidRPr="005E3DA6" w:rsidRDefault="001301EB" w:rsidP="006F4ED5">
      <w:pPr>
        <w:pStyle w:val="a3"/>
        <w:keepNext w:val="0"/>
        <w:spacing w:before="0" w:after="0"/>
        <w:jc w:val="center"/>
        <w:rPr>
          <w:rFonts w:eastAsia="Lucida Sans Unicode" w:cs="Arial"/>
          <w:b/>
          <w:szCs w:val="24"/>
        </w:rPr>
      </w:pPr>
      <w:r w:rsidRPr="005E3DA6">
        <w:rPr>
          <w:rFonts w:eastAsia="Lucida Sans Unicode" w:cs="Arial"/>
          <w:b/>
          <w:sz w:val="24"/>
          <w:szCs w:val="24"/>
        </w:rPr>
        <w:br w:type="page"/>
      </w:r>
      <w:r w:rsidR="006F4ED5" w:rsidRPr="005E3DA6">
        <w:rPr>
          <w:rFonts w:eastAsia="Lucida Sans Unicode" w:cs="Arial"/>
          <w:b/>
          <w:szCs w:val="24"/>
        </w:rPr>
        <w:lastRenderedPageBreak/>
        <w:t xml:space="preserve">Опросный лист на изготовление </w:t>
      </w:r>
    </w:p>
    <w:p w:rsidR="006F4ED5" w:rsidRPr="005E3DA6" w:rsidRDefault="006F4ED5" w:rsidP="006F4ED5">
      <w:pPr>
        <w:pStyle w:val="a3"/>
        <w:keepNext w:val="0"/>
        <w:spacing w:before="0" w:after="0"/>
        <w:jc w:val="center"/>
        <w:rPr>
          <w:rFonts w:eastAsia="Lucida Sans Unicode" w:cs="Arial"/>
          <w:b/>
          <w:szCs w:val="24"/>
        </w:rPr>
      </w:pPr>
      <w:r w:rsidRPr="005E3DA6">
        <w:rPr>
          <w:rFonts w:eastAsia="Lucida Sans Unicode" w:cs="Arial"/>
          <w:b/>
          <w:szCs w:val="24"/>
        </w:rPr>
        <w:t>установки блочной автоматизированной для приготовления и дозировки деэмульгаторов и ингибиторов коррозии БР</w:t>
      </w:r>
    </w:p>
    <w:p w:rsidR="006F4ED5" w:rsidRPr="005E3DA6" w:rsidRDefault="006F4ED5" w:rsidP="006F4ED5">
      <w:pPr>
        <w:pStyle w:val="a4"/>
        <w:spacing w:after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7051"/>
      </w:tblGrid>
      <w:tr w:rsidR="006F4ED5" w:rsidRPr="005E3DA6" w:rsidTr="00CA77B1">
        <w:trPr>
          <w:trHeight w:val="393"/>
        </w:trPr>
        <w:tc>
          <w:tcPr>
            <w:tcW w:w="3085" w:type="dxa"/>
          </w:tcPr>
          <w:p w:rsidR="006F4ED5" w:rsidRPr="005E3DA6" w:rsidRDefault="006F4ED5" w:rsidP="00CA77B1">
            <w:pPr>
              <w:rPr>
                <w:rFonts w:ascii="Arial" w:hAnsi="Arial" w:cs="Arial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7051" w:type="dxa"/>
          </w:tcPr>
          <w:p w:rsidR="006F4ED5" w:rsidRPr="005E3DA6" w:rsidRDefault="006F4ED5" w:rsidP="00CA77B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4ED5" w:rsidRPr="005E3DA6" w:rsidTr="00CA77B1">
        <w:trPr>
          <w:trHeight w:val="414"/>
        </w:trPr>
        <w:tc>
          <w:tcPr>
            <w:tcW w:w="3085" w:type="dxa"/>
          </w:tcPr>
          <w:p w:rsidR="006F4ED5" w:rsidRPr="005E3DA6" w:rsidRDefault="006F4ED5" w:rsidP="00CA77B1">
            <w:pPr>
              <w:rPr>
                <w:rFonts w:ascii="Arial" w:hAnsi="Arial" w:cs="Arial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Адрес организации</w:t>
            </w:r>
          </w:p>
        </w:tc>
        <w:tc>
          <w:tcPr>
            <w:tcW w:w="7051" w:type="dxa"/>
          </w:tcPr>
          <w:p w:rsidR="006F4ED5" w:rsidRPr="005E3DA6" w:rsidRDefault="006F4ED5" w:rsidP="00CA77B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4ED5" w:rsidRPr="005E3DA6" w:rsidTr="00CA77B1">
        <w:trPr>
          <w:trHeight w:val="289"/>
        </w:trPr>
        <w:tc>
          <w:tcPr>
            <w:tcW w:w="3085" w:type="dxa"/>
          </w:tcPr>
          <w:p w:rsidR="006F4ED5" w:rsidRPr="005E3DA6" w:rsidRDefault="006F4ED5" w:rsidP="00CA77B1">
            <w:pPr>
              <w:rPr>
                <w:rFonts w:ascii="Arial" w:hAnsi="Arial" w:cs="Arial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Контактный телефон, факс</w:t>
            </w:r>
          </w:p>
        </w:tc>
        <w:tc>
          <w:tcPr>
            <w:tcW w:w="7051" w:type="dxa"/>
          </w:tcPr>
          <w:p w:rsidR="006F4ED5" w:rsidRPr="005E3DA6" w:rsidRDefault="006F4ED5" w:rsidP="00CA77B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4ED5" w:rsidRPr="005E3DA6" w:rsidTr="00CA77B1">
        <w:trPr>
          <w:trHeight w:val="266"/>
        </w:trPr>
        <w:tc>
          <w:tcPr>
            <w:tcW w:w="3085" w:type="dxa"/>
          </w:tcPr>
          <w:p w:rsidR="006F4ED5" w:rsidRPr="005E3DA6" w:rsidRDefault="006F4ED5" w:rsidP="00CA77B1">
            <w:pPr>
              <w:rPr>
                <w:rFonts w:ascii="Arial" w:hAnsi="Arial" w:cs="Arial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7051" w:type="dxa"/>
          </w:tcPr>
          <w:p w:rsidR="006F4ED5" w:rsidRPr="005E3DA6" w:rsidRDefault="006F4ED5" w:rsidP="00CA77B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4ED5" w:rsidRPr="005E3DA6" w:rsidTr="00CA77B1">
        <w:trPr>
          <w:trHeight w:val="269"/>
        </w:trPr>
        <w:tc>
          <w:tcPr>
            <w:tcW w:w="3085" w:type="dxa"/>
          </w:tcPr>
          <w:p w:rsidR="006F4ED5" w:rsidRPr="005E3DA6" w:rsidRDefault="006F4ED5" w:rsidP="00CA77B1">
            <w:pPr>
              <w:rPr>
                <w:rFonts w:ascii="Arial" w:hAnsi="Arial" w:cs="Arial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 xml:space="preserve">Должность </w:t>
            </w:r>
          </w:p>
        </w:tc>
        <w:tc>
          <w:tcPr>
            <w:tcW w:w="7051" w:type="dxa"/>
          </w:tcPr>
          <w:p w:rsidR="006F4ED5" w:rsidRPr="005E3DA6" w:rsidRDefault="006F4ED5" w:rsidP="00CA77B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4ED5" w:rsidRPr="005E3DA6" w:rsidTr="00CA77B1">
        <w:trPr>
          <w:trHeight w:val="288"/>
        </w:trPr>
        <w:tc>
          <w:tcPr>
            <w:tcW w:w="3085" w:type="dxa"/>
          </w:tcPr>
          <w:p w:rsidR="006F4ED5" w:rsidRPr="005E3DA6" w:rsidRDefault="006F4ED5" w:rsidP="00CA77B1">
            <w:pPr>
              <w:rPr>
                <w:rFonts w:ascii="Arial" w:hAnsi="Arial" w:cs="Arial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Фамилия, Имя, Отчество</w:t>
            </w:r>
          </w:p>
        </w:tc>
        <w:tc>
          <w:tcPr>
            <w:tcW w:w="7051" w:type="dxa"/>
          </w:tcPr>
          <w:p w:rsidR="006F4ED5" w:rsidRPr="005E3DA6" w:rsidRDefault="006F4ED5" w:rsidP="00CA77B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4ED5" w:rsidRPr="005E3DA6" w:rsidTr="00CA77B1">
        <w:trPr>
          <w:trHeight w:val="227"/>
        </w:trPr>
        <w:tc>
          <w:tcPr>
            <w:tcW w:w="3085" w:type="dxa"/>
          </w:tcPr>
          <w:p w:rsidR="006F4ED5" w:rsidRPr="005E3DA6" w:rsidRDefault="006F4ED5" w:rsidP="00CA77B1">
            <w:pPr>
              <w:rPr>
                <w:rFonts w:ascii="Arial" w:hAnsi="Arial" w:cs="Arial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Количество оборудования по опросному листу</w:t>
            </w:r>
          </w:p>
        </w:tc>
        <w:tc>
          <w:tcPr>
            <w:tcW w:w="7051" w:type="dxa"/>
          </w:tcPr>
          <w:p w:rsidR="006F4ED5" w:rsidRPr="005E3DA6" w:rsidRDefault="006F4ED5" w:rsidP="00CA77B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F4ED5" w:rsidRPr="005E3DA6" w:rsidRDefault="006F4ED5" w:rsidP="006F4ED5">
      <w:pPr>
        <w:tabs>
          <w:tab w:val="left" w:pos="701"/>
        </w:tabs>
        <w:rPr>
          <w:rFonts w:ascii="Arial" w:hAnsi="Arial" w:cs="Arial"/>
          <w:b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7654"/>
        <w:gridCol w:w="1985"/>
      </w:tblGrid>
      <w:tr w:rsidR="006F4ED5" w:rsidRPr="005E3DA6" w:rsidTr="00CA77B1">
        <w:trPr>
          <w:trHeight w:val="589"/>
        </w:trPr>
        <w:tc>
          <w:tcPr>
            <w:tcW w:w="534" w:type="dxa"/>
            <w:shd w:val="clear" w:color="auto" w:fill="D9D9D9"/>
            <w:vAlign w:val="center"/>
          </w:tcPr>
          <w:p w:rsidR="006F4ED5" w:rsidRPr="005E3DA6" w:rsidRDefault="006F4ED5" w:rsidP="00CA77B1">
            <w:pPr>
              <w:tabs>
                <w:tab w:val="left" w:pos="70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7654" w:type="dxa"/>
            <w:shd w:val="clear" w:color="auto" w:fill="D9D9D9"/>
            <w:vAlign w:val="center"/>
          </w:tcPr>
          <w:p w:rsidR="006F4ED5" w:rsidRPr="005E3DA6" w:rsidRDefault="006F4ED5" w:rsidP="00CA77B1">
            <w:pPr>
              <w:tabs>
                <w:tab w:val="left" w:pos="70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Формулировка вопроса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6F4ED5" w:rsidRPr="005E3DA6" w:rsidRDefault="006F4ED5" w:rsidP="00CA77B1">
            <w:pPr>
              <w:tabs>
                <w:tab w:val="left" w:pos="70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Ответ</w:t>
            </w:r>
          </w:p>
        </w:tc>
      </w:tr>
      <w:tr w:rsidR="006F4ED5" w:rsidRPr="005E3DA6" w:rsidTr="00CA77B1">
        <w:trPr>
          <w:trHeight w:val="284"/>
        </w:trPr>
        <w:tc>
          <w:tcPr>
            <w:tcW w:w="534" w:type="dxa"/>
            <w:vMerge w:val="restart"/>
          </w:tcPr>
          <w:p w:rsidR="006F4ED5" w:rsidRPr="005E3DA6" w:rsidRDefault="006F4ED5" w:rsidP="00CA77B1">
            <w:pPr>
              <w:tabs>
                <w:tab w:val="left" w:pos="70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7654" w:type="dxa"/>
          </w:tcPr>
          <w:p w:rsidR="006F4ED5" w:rsidRPr="005E3DA6" w:rsidRDefault="006F4ED5" w:rsidP="00CA77B1">
            <w:pPr>
              <w:tabs>
                <w:tab w:val="left" w:pos="701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5E3DA6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Требуемые производительность, давление и количество дозировочных насосов (НД):</w:t>
            </w:r>
          </w:p>
        </w:tc>
        <w:tc>
          <w:tcPr>
            <w:tcW w:w="1985" w:type="dxa"/>
          </w:tcPr>
          <w:p w:rsidR="006F4ED5" w:rsidRPr="005E3DA6" w:rsidRDefault="006F4ED5" w:rsidP="00CA77B1">
            <w:pPr>
              <w:tabs>
                <w:tab w:val="left" w:pos="70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F4ED5" w:rsidRPr="005E3DA6" w:rsidTr="00CA77B1">
        <w:trPr>
          <w:trHeight w:val="284"/>
        </w:trPr>
        <w:tc>
          <w:tcPr>
            <w:tcW w:w="534" w:type="dxa"/>
            <w:vMerge/>
          </w:tcPr>
          <w:p w:rsidR="006F4ED5" w:rsidRPr="005E3DA6" w:rsidRDefault="006F4ED5" w:rsidP="00CA77B1">
            <w:pPr>
              <w:tabs>
                <w:tab w:val="left" w:pos="70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4" w:type="dxa"/>
            <w:tcMar>
              <w:left w:w="397" w:type="dxa"/>
            </w:tcMar>
          </w:tcPr>
          <w:p w:rsidR="006F4ED5" w:rsidRPr="005E3DA6" w:rsidRDefault="006F4ED5" w:rsidP="00CA77B1">
            <w:pP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  <w:r w:rsidRPr="005E3DA6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2,5/100</w:t>
            </w:r>
            <w:r w:rsidRPr="005E3DA6">
              <w:rPr>
                <w:rFonts w:ascii="Arial" w:hAnsi="Arial" w:cs="Arial"/>
                <w:color w:val="000000"/>
                <w:sz w:val="18"/>
                <w:szCs w:val="18"/>
              </w:rPr>
              <w:t xml:space="preserve"> (л/час / кгс/см</w:t>
            </w:r>
            <w:r w:rsidRPr="005E3DA6">
              <w:rPr>
                <w:rFonts w:ascii="Arial" w:hAnsi="Arial" w:cs="Arial"/>
                <w:color w:val="000000"/>
                <w:spacing w:val="-2"/>
                <w:sz w:val="18"/>
                <w:szCs w:val="18"/>
                <w:vertAlign w:val="superscript"/>
              </w:rPr>
              <w:t>2</w:t>
            </w:r>
            <w:r w:rsidRPr="005E3DA6">
              <w:rPr>
                <w:rFonts w:ascii="Arial" w:hAnsi="Arial" w:cs="Arial"/>
                <w:color w:val="000000"/>
                <w:sz w:val="18"/>
                <w:szCs w:val="18"/>
              </w:rPr>
              <w:t xml:space="preserve">), </w:t>
            </w:r>
            <w:r w:rsidRPr="005E3DA6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(1 или 2) </w:t>
            </w:r>
            <w:r w:rsidRPr="005E3DA6">
              <w:rPr>
                <w:rFonts w:ascii="Arial" w:hAnsi="Arial" w:cs="Arial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985" w:type="dxa"/>
          </w:tcPr>
          <w:p w:rsidR="006F4ED5" w:rsidRPr="005E3DA6" w:rsidRDefault="006F4ED5" w:rsidP="00CA77B1">
            <w:pPr>
              <w:tabs>
                <w:tab w:val="left" w:pos="70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F4ED5" w:rsidRPr="005E3DA6" w:rsidTr="00CA77B1">
        <w:trPr>
          <w:trHeight w:val="284"/>
        </w:trPr>
        <w:tc>
          <w:tcPr>
            <w:tcW w:w="534" w:type="dxa"/>
            <w:vMerge/>
          </w:tcPr>
          <w:p w:rsidR="006F4ED5" w:rsidRPr="005E3DA6" w:rsidRDefault="006F4ED5" w:rsidP="00CA77B1">
            <w:pPr>
              <w:tabs>
                <w:tab w:val="left" w:pos="70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4" w:type="dxa"/>
            <w:tcMar>
              <w:left w:w="397" w:type="dxa"/>
            </w:tcMar>
          </w:tcPr>
          <w:p w:rsidR="006F4ED5" w:rsidRPr="005E3DA6" w:rsidRDefault="006F4ED5" w:rsidP="00CA77B1">
            <w:pP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  <w:r w:rsidRPr="005E3DA6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10/100 </w:t>
            </w:r>
            <w:r w:rsidRPr="005E3DA6">
              <w:rPr>
                <w:rFonts w:ascii="Arial" w:hAnsi="Arial" w:cs="Arial"/>
                <w:color w:val="000000"/>
                <w:sz w:val="18"/>
                <w:szCs w:val="18"/>
              </w:rPr>
              <w:t>(л/час / кгс/см</w:t>
            </w:r>
            <w:r w:rsidRPr="005E3DA6">
              <w:rPr>
                <w:rFonts w:ascii="Arial" w:hAnsi="Arial" w:cs="Arial"/>
                <w:color w:val="000000"/>
                <w:spacing w:val="-2"/>
                <w:sz w:val="18"/>
                <w:szCs w:val="18"/>
                <w:vertAlign w:val="superscript"/>
              </w:rPr>
              <w:t>2</w:t>
            </w:r>
            <w:r w:rsidRPr="005E3DA6">
              <w:rPr>
                <w:rFonts w:ascii="Arial" w:hAnsi="Arial" w:cs="Arial"/>
                <w:color w:val="000000"/>
                <w:sz w:val="18"/>
                <w:szCs w:val="18"/>
              </w:rPr>
              <w:t>),</w:t>
            </w:r>
            <w:r w:rsidRPr="005E3DA6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 (1 или 2)</w:t>
            </w:r>
            <w:r w:rsidRPr="005E3DA6">
              <w:rPr>
                <w:rFonts w:ascii="Arial" w:hAnsi="Arial" w:cs="Arial"/>
                <w:color w:val="000000"/>
                <w:sz w:val="18"/>
                <w:szCs w:val="18"/>
              </w:rPr>
              <w:t xml:space="preserve"> шт.</w:t>
            </w:r>
          </w:p>
        </w:tc>
        <w:tc>
          <w:tcPr>
            <w:tcW w:w="1985" w:type="dxa"/>
          </w:tcPr>
          <w:p w:rsidR="006F4ED5" w:rsidRPr="005E3DA6" w:rsidRDefault="006F4ED5" w:rsidP="00CA77B1">
            <w:pPr>
              <w:tabs>
                <w:tab w:val="left" w:pos="70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F4ED5" w:rsidRPr="005E3DA6" w:rsidTr="00CA77B1">
        <w:trPr>
          <w:trHeight w:val="284"/>
        </w:trPr>
        <w:tc>
          <w:tcPr>
            <w:tcW w:w="534" w:type="dxa"/>
            <w:vMerge/>
          </w:tcPr>
          <w:p w:rsidR="006F4ED5" w:rsidRPr="005E3DA6" w:rsidRDefault="006F4ED5" w:rsidP="00CA77B1">
            <w:pPr>
              <w:tabs>
                <w:tab w:val="left" w:pos="70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4" w:type="dxa"/>
            <w:tcMar>
              <w:left w:w="397" w:type="dxa"/>
            </w:tcMar>
          </w:tcPr>
          <w:p w:rsidR="006F4ED5" w:rsidRPr="005E3DA6" w:rsidRDefault="006F4ED5" w:rsidP="00CA77B1">
            <w:pP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  <w:r w:rsidRPr="005E3DA6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25/40 </w:t>
            </w:r>
            <w:r w:rsidRPr="005E3DA6">
              <w:rPr>
                <w:rFonts w:ascii="Arial" w:hAnsi="Arial" w:cs="Arial"/>
                <w:color w:val="000000"/>
                <w:sz w:val="18"/>
                <w:szCs w:val="18"/>
              </w:rPr>
              <w:t>(л/час / кгс/см</w:t>
            </w:r>
            <w:r w:rsidRPr="005E3DA6">
              <w:rPr>
                <w:rFonts w:ascii="Arial" w:hAnsi="Arial" w:cs="Arial"/>
                <w:color w:val="000000"/>
                <w:spacing w:val="-2"/>
                <w:sz w:val="18"/>
                <w:szCs w:val="18"/>
                <w:vertAlign w:val="superscript"/>
              </w:rPr>
              <w:t>2</w:t>
            </w:r>
            <w:r w:rsidRPr="005E3DA6">
              <w:rPr>
                <w:rFonts w:ascii="Arial" w:hAnsi="Arial" w:cs="Arial"/>
                <w:color w:val="000000"/>
                <w:sz w:val="18"/>
                <w:szCs w:val="18"/>
              </w:rPr>
              <w:t>), 2шт</w:t>
            </w:r>
          </w:p>
        </w:tc>
        <w:tc>
          <w:tcPr>
            <w:tcW w:w="1985" w:type="dxa"/>
          </w:tcPr>
          <w:p w:rsidR="006F4ED5" w:rsidRPr="005E3DA6" w:rsidRDefault="006F4ED5" w:rsidP="00CA77B1">
            <w:pPr>
              <w:tabs>
                <w:tab w:val="left" w:pos="70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F4ED5" w:rsidRPr="005E3DA6" w:rsidTr="00CA77B1">
        <w:trPr>
          <w:trHeight w:val="284"/>
        </w:trPr>
        <w:tc>
          <w:tcPr>
            <w:tcW w:w="534" w:type="dxa"/>
            <w:vMerge/>
          </w:tcPr>
          <w:p w:rsidR="006F4ED5" w:rsidRPr="005E3DA6" w:rsidRDefault="006F4ED5" w:rsidP="00CA77B1">
            <w:pPr>
              <w:tabs>
                <w:tab w:val="left" w:pos="70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4" w:type="dxa"/>
            <w:tcMar>
              <w:left w:w="397" w:type="dxa"/>
            </w:tcMar>
          </w:tcPr>
          <w:p w:rsidR="006F4ED5" w:rsidRPr="005E3DA6" w:rsidRDefault="006F4ED5" w:rsidP="00CA77B1">
            <w:pP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  <w:r w:rsidRPr="005E3DA6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1000/25 </w:t>
            </w:r>
            <w:r w:rsidRPr="005E3DA6">
              <w:rPr>
                <w:rFonts w:ascii="Arial" w:hAnsi="Arial" w:cs="Arial"/>
                <w:color w:val="000000"/>
                <w:sz w:val="18"/>
                <w:szCs w:val="18"/>
              </w:rPr>
              <w:t>(л/час / кгс/см</w:t>
            </w:r>
            <w:r w:rsidRPr="005E3DA6">
              <w:rPr>
                <w:rFonts w:ascii="Arial" w:hAnsi="Arial" w:cs="Arial"/>
                <w:color w:val="000000"/>
                <w:spacing w:val="-2"/>
                <w:sz w:val="18"/>
                <w:szCs w:val="18"/>
                <w:vertAlign w:val="superscript"/>
              </w:rPr>
              <w:t>2</w:t>
            </w:r>
            <w:r w:rsidRPr="005E3DA6">
              <w:rPr>
                <w:rFonts w:ascii="Arial" w:hAnsi="Arial" w:cs="Arial"/>
                <w:color w:val="000000"/>
                <w:sz w:val="18"/>
                <w:szCs w:val="18"/>
              </w:rPr>
              <w:t>) (для воды), 1шт (только для БР-25)</w:t>
            </w:r>
          </w:p>
        </w:tc>
        <w:tc>
          <w:tcPr>
            <w:tcW w:w="1985" w:type="dxa"/>
          </w:tcPr>
          <w:p w:rsidR="006F4ED5" w:rsidRPr="005E3DA6" w:rsidRDefault="006F4ED5" w:rsidP="00CA77B1">
            <w:pPr>
              <w:tabs>
                <w:tab w:val="left" w:pos="70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F4ED5" w:rsidRPr="005E3DA6" w:rsidTr="00CA77B1">
        <w:trPr>
          <w:trHeight w:val="284"/>
        </w:trPr>
        <w:tc>
          <w:tcPr>
            <w:tcW w:w="534" w:type="dxa"/>
            <w:vMerge/>
          </w:tcPr>
          <w:p w:rsidR="006F4ED5" w:rsidRPr="005E3DA6" w:rsidRDefault="006F4ED5" w:rsidP="00CA77B1">
            <w:pPr>
              <w:tabs>
                <w:tab w:val="left" w:pos="70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4" w:type="dxa"/>
            <w:tcMar>
              <w:left w:w="397" w:type="dxa"/>
            </w:tcMar>
          </w:tcPr>
          <w:p w:rsidR="006F4ED5" w:rsidRPr="005E3DA6" w:rsidRDefault="006F4ED5" w:rsidP="00CA77B1">
            <w:pP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  <w:r w:rsidRPr="005E3DA6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другие (указать </w:t>
            </w:r>
            <w:r w:rsidRPr="005E3DA6">
              <w:rPr>
                <w:rFonts w:ascii="Arial" w:hAnsi="Arial" w:cs="Arial"/>
                <w:color w:val="000000"/>
                <w:sz w:val="18"/>
                <w:szCs w:val="18"/>
              </w:rPr>
              <w:t>________л/час / кгс/см</w:t>
            </w:r>
            <w:r w:rsidRPr="005E3DA6">
              <w:rPr>
                <w:rFonts w:ascii="Arial" w:hAnsi="Arial" w:cs="Arial"/>
                <w:color w:val="000000"/>
                <w:spacing w:val="-2"/>
                <w:sz w:val="18"/>
                <w:szCs w:val="18"/>
                <w:vertAlign w:val="superscript"/>
              </w:rPr>
              <w:t>2</w:t>
            </w:r>
            <w:r w:rsidRPr="005E3DA6">
              <w:rPr>
                <w:rFonts w:ascii="Arial" w:hAnsi="Arial" w:cs="Arial"/>
                <w:color w:val="000000"/>
                <w:sz w:val="18"/>
                <w:szCs w:val="18"/>
              </w:rPr>
              <w:t>), шт.</w:t>
            </w:r>
          </w:p>
        </w:tc>
        <w:tc>
          <w:tcPr>
            <w:tcW w:w="1985" w:type="dxa"/>
          </w:tcPr>
          <w:p w:rsidR="006F4ED5" w:rsidRPr="005E3DA6" w:rsidRDefault="006F4ED5" w:rsidP="00CA77B1">
            <w:pPr>
              <w:tabs>
                <w:tab w:val="left" w:pos="70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F4ED5" w:rsidRPr="005E3DA6" w:rsidTr="00CA77B1">
        <w:trPr>
          <w:trHeight w:val="284"/>
        </w:trPr>
        <w:tc>
          <w:tcPr>
            <w:tcW w:w="534" w:type="dxa"/>
            <w:vMerge w:val="restart"/>
          </w:tcPr>
          <w:p w:rsidR="006F4ED5" w:rsidRPr="005E3DA6" w:rsidRDefault="006F4ED5" w:rsidP="00CA77B1">
            <w:pPr>
              <w:tabs>
                <w:tab w:val="left" w:pos="70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7654" w:type="dxa"/>
          </w:tcPr>
          <w:p w:rsidR="006F4ED5" w:rsidRPr="005E3DA6" w:rsidRDefault="006F4ED5" w:rsidP="00CA77B1">
            <w:pPr>
              <w:tabs>
                <w:tab w:val="left" w:pos="701"/>
              </w:tabs>
              <w:rPr>
                <w:rFonts w:ascii="Arial" w:hAnsi="Arial" w:cs="Arial"/>
                <w:iCs/>
                <w:noProof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Возможность эксплуатации 2-х дозировочных насосов одновременно:</w:t>
            </w:r>
          </w:p>
        </w:tc>
        <w:tc>
          <w:tcPr>
            <w:tcW w:w="1985" w:type="dxa"/>
          </w:tcPr>
          <w:p w:rsidR="006F4ED5" w:rsidRPr="005E3DA6" w:rsidRDefault="006F4ED5" w:rsidP="00CA77B1">
            <w:pPr>
              <w:tabs>
                <w:tab w:val="left" w:pos="70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F4ED5" w:rsidRPr="005E3DA6" w:rsidTr="00CA77B1">
        <w:trPr>
          <w:trHeight w:val="284"/>
        </w:trPr>
        <w:tc>
          <w:tcPr>
            <w:tcW w:w="534" w:type="dxa"/>
            <w:vMerge/>
          </w:tcPr>
          <w:p w:rsidR="006F4ED5" w:rsidRPr="005E3DA6" w:rsidRDefault="006F4ED5" w:rsidP="00CA77B1">
            <w:pPr>
              <w:tabs>
                <w:tab w:val="left" w:pos="70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4" w:type="dxa"/>
            <w:tcMar>
              <w:left w:w="397" w:type="dxa"/>
            </w:tcMar>
          </w:tcPr>
          <w:p w:rsidR="006F4ED5" w:rsidRPr="005E3DA6" w:rsidRDefault="006F4ED5" w:rsidP="00CA77B1">
            <w:pPr>
              <w:rPr>
                <w:rFonts w:ascii="Arial" w:hAnsi="Arial" w:cs="Arial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с обвязкой в одну нагнетательную линию</w:t>
            </w:r>
          </w:p>
        </w:tc>
        <w:tc>
          <w:tcPr>
            <w:tcW w:w="1985" w:type="dxa"/>
          </w:tcPr>
          <w:p w:rsidR="006F4ED5" w:rsidRPr="005E3DA6" w:rsidRDefault="006F4ED5" w:rsidP="00CA77B1">
            <w:pPr>
              <w:tabs>
                <w:tab w:val="left" w:pos="70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F4ED5" w:rsidRPr="005E3DA6" w:rsidTr="00CA77B1">
        <w:trPr>
          <w:trHeight w:val="284"/>
        </w:trPr>
        <w:tc>
          <w:tcPr>
            <w:tcW w:w="534" w:type="dxa"/>
            <w:vMerge/>
          </w:tcPr>
          <w:p w:rsidR="006F4ED5" w:rsidRPr="005E3DA6" w:rsidRDefault="006F4ED5" w:rsidP="00CA77B1">
            <w:pPr>
              <w:tabs>
                <w:tab w:val="left" w:pos="70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4" w:type="dxa"/>
            <w:tcMar>
              <w:left w:w="397" w:type="dxa"/>
            </w:tcMar>
          </w:tcPr>
          <w:p w:rsidR="006F4ED5" w:rsidRPr="005E3DA6" w:rsidRDefault="006F4ED5" w:rsidP="00CA77B1">
            <w:pPr>
              <w:rPr>
                <w:rFonts w:ascii="Arial" w:hAnsi="Arial" w:cs="Arial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с обвязкой в две нагнетательные линии</w:t>
            </w:r>
          </w:p>
        </w:tc>
        <w:tc>
          <w:tcPr>
            <w:tcW w:w="1985" w:type="dxa"/>
          </w:tcPr>
          <w:p w:rsidR="006F4ED5" w:rsidRPr="005E3DA6" w:rsidRDefault="006F4ED5" w:rsidP="00CA77B1">
            <w:pPr>
              <w:tabs>
                <w:tab w:val="left" w:pos="70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F4ED5" w:rsidRPr="005E3DA6" w:rsidTr="00CA77B1">
        <w:trPr>
          <w:trHeight w:val="284"/>
        </w:trPr>
        <w:tc>
          <w:tcPr>
            <w:tcW w:w="534" w:type="dxa"/>
            <w:vMerge w:val="restart"/>
          </w:tcPr>
          <w:p w:rsidR="006F4ED5" w:rsidRPr="005E3DA6" w:rsidRDefault="006F4ED5" w:rsidP="00CA77B1">
            <w:pPr>
              <w:tabs>
                <w:tab w:val="left" w:pos="70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7654" w:type="dxa"/>
          </w:tcPr>
          <w:p w:rsidR="006F4ED5" w:rsidRPr="005E3DA6" w:rsidRDefault="006F4ED5" w:rsidP="00CA77B1">
            <w:pPr>
              <w:tabs>
                <w:tab w:val="left" w:pos="701"/>
              </w:tabs>
              <w:rPr>
                <w:rFonts w:ascii="Arial" w:hAnsi="Arial" w:cs="Arial"/>
                <w:iCs/>
                <w:noProof/>
                <w:sz w:val="18"/>
                <w:szCs w:val="18"/>
              </w:rPr>
            </w:pPr>
            <w:r w:rsidRPr="005E3DA6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Наличие обратного клапана для нагнетательной линии:</w:t>
            </w:r>
          </w:p>
        </w:tc>
        <w:tc>
          <w:tcPr>
            <w:tcW w:w="1985" w:type="dxa"/>
          </w:tcPr>
          <w:p w:rsidR="006F4ED5" w:rsidRPr="005E3DA6" w:rsidRDefault="006F4ED5" w:rsidP="00CA77B1">
            <w:pPr>
              <w:tabs>
                <w:tab w:val="left" w:pos="70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F4ED5" w:rsidRPr="005E3DA6" w:rsidTr="00CA77B1">
        <w:trPr>
          <w:trHeight w:val="284"/>
        </w:trPr>
        <w:tc>
          <w:tcPr>
            <w:tcW w:w="534" w:type="dxa"/>
            <w:vMerge/>
          </w:tcPr>
          <w:p w:rsidR="006F4ED5" w:rsidRPr="005E3DA6" w:rsidRDefault="006F4ED5" w:rsidP="00CA77B1">
            <w:pPr>
              <w:tabs>
                <w:tab w:val="left" w:pos="70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4" w:type="dxa"/>
            <w:tcMar>
              <w:left w:w="397" w:type="dxa"/>
            </w:tcMar>
          </w:tcPr>
          <w:p w:rsidR="006F4ED5" w:rsidRPr="005E3DA6" w:rsidRDefault="006F4ED5" w:rsidP="00CA77B1">
            <w:pPr>
              <w:rPr>
                <w:rFonts w:ascii="Arial" w:hAnsi="Arial" w:cs="Arial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внутри установки на нагнетательной линии от дозировочных насосов</w:t>
            </w:r>
          </w:p>
        </w:tc>
        <w:tc>
          <w:tcPr>
            <w:tcW w:w="1985" w:type="dxa"/>
          </w:tcPr>
          <w:p w:rsidR="006F4ED5" w:rsidRPr="005E3DA6" w:rsidRDefault="006F4ED5" w:rsidP="00CA77B1">
            <w:pPr>
              <w:tabs>
                <w:tab w:val="left" w:pos="70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F4ED5" w:rsidRPr="005E3DA6" w:rsidTr="00CA77B1">
        <w:trPr>
          <w:trHeight w:val="284"/>
        </w:trPr>
        <w:tc>
          <w:tcPr>
            <w:tcW w:w="534" w:type="dxa"/>
            <w:vMerge/>
          </w:tcPr>
          <w:p w:rsidR="006F4ED5" w:rsidRPr="005E3DA6" w:rsidRDefault="006F4ED5" w:rsidP="00CA77B1">
            <w:pPr>
              <w:tabs>
                <w:tab w:val="left" w:pos="70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4" w:type="dxa"/>
            <w:tcMar>
              <w:left w:w="397" w:type="dxa"/>
            </w:tcMar>
          </w:tcPr>
          <w:p w:rsidR="006F4ED5" w:rsidRPr="005E3DA6" w:rsidRDefault="006F4ED5" w:rsidP="00CA77B1">
            <w:pPr>
              <w:rPr>
                <w:rFonts w:ascii="Arial" w:hAnsi="Arial" w:cs="Arial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поставка в комплекте с установкой для обвязки наружной нагнетательной линии</w:t>
            </w:r>
          </w:p>
        </w:tc>
        <w:tc>
          <w:tcPr>
            <w:tcW w:w="1985" w:type="dxa"/>
          </w:tcPr>
          <w:p w:rsidR="006F4ED5" w:rsidRPr="005E3DA6" w:rsidRDefault="006F4ED5" w:rsidP="00CA77B1">
            <w:pPr>
              <w:tabs>
                <w:tab w:val="left" w:pos="70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F4ED5" w:rsidRPr="005E3DA6" w:rsidTr="00CA77B1">
        <w:trPr>
          <w:trHeight w:val="284"/>
        </w:trPr>
        <w:tc>
          <w:tcPr>
            <w:tcW w:w="534" w:type="dxa"/>
            <w:vMerge w:val="restart"/>
          </w:tcPr>
          <w:p w:rsidR="006F4ED5" w:rsidRPr="005E3DA6" w:rsidRDefault="006F4ED5" w:rsidP="00CA77B1">
            <w:pPr>
              <w:tabs>
                <w:tab w:val="left" w:pos="70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7654" w:type="dxa"/>
          </w:tcPr>
          <w:p w:rsidR="006F4ED5" w:rsidRPr="005E3DA6" w:rsidRDefault="006F4ED5" w:rsidP="00CA77B1">
            <w:pPr>
              <w:tabs>
                <w:tab w:val="left" w:pos="701"/>
              </w:tabs>
              <w:rPr>
                <w:rFonts w:ascii="Arial" w:hAnsi="Arial" w:cs="Arial"/>
                <w:iCs/>
                <w:noProof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Материал укрытия:</w:t>
            </w:r>
          </w:p>
        </w:tc>
        <w:tc>
          <w:tcPr>
            <w:tcW w:w="1985" w:type="dxa"/>
          </w:tcPr>
          <w:p w:rsidR="006F4ED5" w:rsidRPr="005E3DA6" w:rsidRDefault="006F4ED5" w:rsidP="00CA77B1">
            <w:pPr>
              <w:tabs>
                <w:tab w:val="left" w:pos="70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F4ED5" w:rsidRPr="005E3DA6" w:rsidTr="00CA77B1">
        <w:trPr>
          <w:trHeight w:val="284"/>
        </w:trPr>
        <w:tc>
          <w:tcPr>
            <w:tcW w:w="534" w:type="dxa"/>
            <w:vMerge/>
          </w:tcPr>
          <w:p w:rsidR="006F4ED5" w:rsidRPr="005E3DA6" w:rsidRDefault="006F4ED5" w:rsidP="00CA77B1">
            <w:pPr>
              <w:tabs>
                <w:tab w:val="left" w:pos="70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4" w:type="dxa"/>
            <w:tcMar>
              <w:left w:w="397" w:type="dxa"/>
            </w:tcMar>
          </w:tcPr>
          <w:p w:rsidR="006F4ED5" w:rsidRPr="005E3DA6" w:rsidRDefault="006F4ED5" w:rsidP="00CA77B1">
            <w:pPr>
              <w:rPr>
                <w:rFonts w:ascii="Arial" w:hAnsi="Arial" w:cs="Arial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 xml:space="preserve">оцинкованный лист с утеплителем </w:t>
            </w:r>
            <w:r w:rsidRPr="005E3DA6">
              <w:rPr>
                <w:rFonts w:ascii="Arial" w:hAnsi="Arial" w:cs="Arial"/>
                <w:sz w:val="18"/>
                <w:szCs w:val="18"/>
                <w:lang w:val="en-US"/>
              </w:rPr>
              <w:t>URSA</w:t>
            </w:r>
            <w:r w:rsidRPr="005E3DA6">
              <w:rPr>
                <w:rFonts w:ascii="Arial" w:hAnsi="Arial" w:cs="Arial"/>
                <w:sz w:val="18"/>
                <w:szCs w:val="18"/>
              </w:rPr>
              <w:t xml:space="preserve"> толщиной </w:t>
            </w:r>
          </w:p>
        </w:tc>
        <w:tc>
          <w:tcPr>
            <w:tcW w:w="1985" w:type="dxa"/>
          </w:tcPr>
          <w:p w:rsidR="006F4ED5" w:rsidRPr="005E3DA6" w:rsidRDefault="006F4ED5" w:rsidP="00CA77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 xml:space="preserve">50мм         </w:t>
            </w:r>
          </w:p>
          <w:p w:rsidR="006F4ED5" w:rsidRPr="005E3DA6" w:rsidRDefault="006F4ED5" w:rsidP="00CA77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80мм</w:t>
            </w:r>
          </w:p>
        </w:tc>
      </w:tr>
      <w:tr w:rsidR="006F4ED5" w:rsidRPr="005E3DA6" w:rsidTr="00CA77B1">
        <w:trPr>
          <w:trHeight w:val="284"/>
        </w:trPr>
        <w:tc>
          <w:tcPr>
            <w:tcW w:w="534" w:type="dxa"/>
            <w:vMerge/>
          </w:tcPr>
          <w:p w:rsidR="006F4ED5" w:rsidRPr="005E3DA6" w:rsidRDefault="006F4ED5" w:rsidP="00CA77B1">
            <w:pPr>
              <w:tabs>
                <w:tab w:val="left" w:pos="70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4" w:type="dxa"/>
            <w:tcMar>
              <w:left w:w="397" w:type="dxa"/>
            </w:tcMar>
          </w:tcPr>
          <w:p w:rsidR="006F4ED5" w:rsidRPr="005E3DA6" w:rsidRDefault="006F4ED5" w:rsidP="00CA77B1">
            <w:pPr>
              <w:rPr>
                <w:rFonts w:ascii="Arial" w:hAnsi="Arial" w:cs="Arial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 xml:space="preserve">сэндвич–панели толщиной </w:t>
            </w:r>
          </w:p>
        </w:tc>
        <w:tc>
          <w:tcPr>
            <w:tcW w:w="1985" w:type="dxa"/>
          </w:tcPr>
          <w:p w:rsidR="006F4ED5" w:rsidRPr="005E3DA6" w:rsidRDefault="006F4ED5" w:rsidP="00CA77B1">
            <w:pPr>
              <w:rPr>
                <w:rFonts w:ascii="Arial" w:hAnsi="Arial" w:cs="Arial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 xml:space="preserve">50мм         </w:t>
            </w:r>
          </w:p>
          <w:p w:rsidR="006F4ED5" w:rsidRPr="005E3DA6" w:rsidRDefault="006F4ED5" w:rsidP="00CA77B1">
            <w:pPr>
              <w:rPr>
                <w:rFonts w:ascii="Arial" w:hAnsi="Arial" w:cs="Arial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 xml:space="preserve">80мм     </w:t>
            </w:r>
          </w:p>
          <w:p w:rsidR="006F4ED5" w:rsidRPr="005E3DA6" w:rsidRDefault="006F4ED5" w:rsidP="00CA77B1">
            <w:pPr>
              <w:rPr>
                <w:rFonts w:ascii="Arial" w:hAnsi="Arial" w:cs="Arial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____мм</w:t>
            </w:r>
          </w:p>
        </w:tc>
      </w:tr>
      <w:tr w:rsidR="006F4ED5" w:rsidRPr="005E3DA6" w:rsidTr="00CA77B1">
        <w:trPr>
          <w:trHeight w:val="284"/>
        </w:trPr>
        <w:tc>
          <w:tcPr>
            <w:tcW w:w="534" w:type="dxa"/>
            <w:vMerge w:val="restart"/>
          </w:tcPr>
          <w:p w:rsidR="006F4ED5" w:rsidRPr="005E3DA6" w:rsidRDefault="006F4ED5" w:rsidP="00CA77B1">
            <w:pPr>
              <w:tabs>
                <w:tab w:val="left" w:pos="70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7654" w:type="dxa"/>
          </w:tcPr>
          <w:p w:rsidR="006F4ED5" w:rsidRPr="005E3DA6" w:rsidRDefault="006F4ED5" w:rsidP="00CA77B1">
            <w:pPr>
              <w:tabs>
                <w:tab w:val="left" w:pos="701"/>
              </w:tabs>
              <w:rPr>
                <w:rFonts w:ascii="Arial" w:hAnsi="Arial" w:cs="Arial"/>
                <w:iCs/>
                <w:noProof/>
                <w:sz w:val="18"/>
                <w:szCs w:val="18"/>
              </w:rPr>
            </w:pPr>
            <w:r w:rsidRPr="005E3DA6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Наличие </w:t>
            </w:r>
            <w:r w:rsidRPr="005E3DA6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 xml:space="preserve">сигнализаторов и </w:t>
            </w:r>
            <w:r w:rsidRPr="005E3DA6">
              <w:rPr>
                <w:rFonts w:ascii="Arial" w:hAnsi="Arial" w:cs="Arial"/>
                <w:sz w:val="18"/>
                <w:szCs w:val="18"/>
              </w:rPr>
              <w:t>извещателей:</w:t>
            </w:r>
          </w:p>
        </w:tc>
        <w:tc>
          <w:tcPr>
            <w:tcW w:w="1985" w:type="dxa"/>
          </w:tcPr>
          <w:p w:rsidR="006F4ED5" w:rsidRPr="005E3DA6" w:rsidRDefault="006F4ED5" w:rsidP="00CA77B1">
            <w:pPr>
              <w:tabs>
                <w:tab w:val="left" w:pos="70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F4ED5" w:rsidRPr="005E3DA6" w:rsidTr="00CA77B1">
        <w:trPr>
          <w:trHeight w:val="284"/>
        </w:trPr>
        <w:tc>
          <w:tcPr>
            <w:tcW w:w="534" w:type="dxa"/>
            <w:vMerge/>
          </w:tcPr>
          <w:p w:rsidR="006F4ED5" w:rsidRPr="005E3DA6" w:rsidRDefault="006F4ED5" w:rsidP="00CA77B1">
            <w:pPr>
              <w:tabs>
                <w:tab w:val="left" w:pos="70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4" w:type="dxa"/>
            <w:tcMar>
              <w:left w:w="397" w:type="dxa"/>
            </w:tcMar>
          </w:tcPr>
          <w:p w:rsidR="006F4ED5" w:rsidRPr="005E3DA6" w:rsidRDefault="006F4ED5" w:rsidP="00CA77B1">
            <w:pPr>
              <w:rPr>
                <w:rFonts w:ascii="Arial" w:hAnsi="Arial" w:cs="Arial"/>
                <w:sz w:val="18"/>
                <w:szCs w:val="18"/>
              </w:rPr>
            </w:pPr>
            <w:r w:rsidRPr="005E3DA6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сигнализатора загазованности</w:t>
            </w:r>
          </w:p>
        </w:tc>
        <w:tc>
          <w:tcPr>
            <w:tcW w:w="1985" w:type="dxa"/>
          </w:tcPr>
          <w:p w:rsidR="006F4ED5" w:rsidRPr="005E3DA6" w:rsidRDefault="006F4ED5" w:rsidP="00CA77B1">
            <w:pPr>
              <w:tabs>
                <w:tab w:val="left" w:pos="70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F4ED5" w:rsidRPr="005E3DA6" w:rsidTr="00CA77B1">
        <w:trPr>
          <w:trHeight w:val="284"/>
        </w:trPr>
        <w:tc>
          <w:tcPr>
            <w:tcW w:w="534" w:type="dxa"/>
            <w:vMerge/>
          </w:tcPr>
          <w:p w:rsidR="006F4ED5" w:rsidRPr="005E3DA6" w:rsidRDefault="006F4ED5" w:rsidP="00CA77B1">
            <w:pPr>
              <w:tabs>
                <w:tab w:val="left" w:pos="70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4" w:type="dxa"/>
            <w:tcMar>
              <w:left w:w="397" w:type="dxa"/>
            </w:tcMar>
          </w:tcPr>
          <w:p w:rsidR="006F4ED5" w:rsidRPr="005E3DA6" w:rsidRDefault="006F4ED5" w:rsidP="00CA77B1">
            <w:pPr>
              <w:rPr>
                <w:rFonts w:ascii="Arial" w:hAnsi="Arial" w:cs="Arial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пожарный извещатель ИП-101-07е</w:t>
            </w:r>
          </w:p>
        </w:tc>
        <w:tc>
          <w:tcPr>
            <w:tcW w:w="1985" w:type="dxa"/>
          </w:tcPr>
          <w:p w:rsidR="006F4ED5" w:rsidRPr="005E3DA6" w:rsidRDefault="006F4ED5" w:rsidP="00CA77B1">
            <w:pPr>
              <w:tabs>
                <w:tab w:val="left" w:pos="70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F4ED5" w:rsidRPr="005E3DA6" w:rsidTr="00CA77B1">
        <w:trPr>
          <w:trHeight w:val="284"/>
        </w:trPr>
        <w:tc>
          <w:tcPr>
            <w:tcW w:w="534" w:type="dxa"/>
            <w:vMerge/>
          </w:tcPr>
          <w:p w:rsidR="006F4ED5" w:rsidRPr="005E3DA6" w:rsidRDefault="006F4ED5" w:rsidP="00CA77B1">
            <w:pPr>
              <w:tabs>
                <w:tab w:val="left" w:pos="70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4" w:type="dxa"/>
            <w:tcMar>
              <w:left w:w="397" w:type="dxa"/>
            </w:tcMar>
          </w:tcPr>
          <w:p w:rsidR="006F4ED5" w:rsidRPr="005E3DA6" w:rsidRDefault="006F4ED5" w:rsidP="00CA77B1">
            <w:pPr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пожарный извещатель ИП-535</w:t>
            </w:r>
          </w:p>
        </w:tc>
        <w:tc>
          <w:tcPr>
            <w:tcW w:w="1985" w:type="dxa"/>
          </w:tcPr>
          <w:p w:rsidR="006F4ED5" w:rsidRPr="005E3DA6" w:rsidRDefault="006F4ED5" w:rsidP="00CA77B1">
            <w:pPr>
              <w:tabs>
                <w:tab w:val="left" w:pos="70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F4ED5" w:rsidRPr="005E3DA6" w:rsidTr="00CA77B1">
        <w:trPr>
          <w:trHeight w:val="284"/>
        </w:trPr>
        <w:tc>
          <w:tcPr>
            <w:tcW w:w="534" w:type="dxa"/>
            <w:vMerge/>
          </w:tcPr>
          <w:p w:rsidR="006F4ED5" w:rsidRPr="005E3DA6" w:rsidRDefault="006F4ED5" w:rsidP="00CA77B1">
            <w:pPr>
              <w:tabs>
                <w:tab w:val="left" w:pos="70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4" w:type="dxa"/>
            <w:tcMar>
              <w:left w:w="397" w:type="dxa"/>
            </w:tcMar>
          </w:tcPr>
          <w:p w:rsidR="006F4ED5" w:rsidRPr="005E3DA6" w:rsidRDefault="006F4ED5" w:rsidP="00CA77B1">
            <w:pPr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прибор контрольный пожарный «Яхонт»-1И</w:t>
            </w:r>
          </w:p>
        </w:tc>
        <w:tc>
          <w:tcPr>
            <w:tcW w:w="1985" w:type="dxa"/>
          </w:tcPr>
          <w:p w:rsidR="006F4ED5" w:rsidRPr="005E3DA6" w:rsidRDefault="006F4ED5" w:rsidP="00CA77B1">
            <w:pPr>
              <w:tabs>
                <w:tab w:val="left" w:pos="70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F4ED5" w:rsidRPr="005E3DA6" w:rsidTr="00CA77B1">
        <w:trPr>
          <w:trHeight w:val="284"/>
        </w:trPr>
        <w:tc>
          <w:tcPr>
            <w:tcW w:w="534" w:type="dxa"/>
            <w:vMerge w:val="restart"/>
          </w:tcPr>
          <w:p w:rsidR="006F4ED5" w:rsidRPr="005E3DA6" w:rsidRDefault="006F4ED5" w:rsidP="00CA77B1">
            <w:pPr>
              <w:tabs>
                <w:tab w:val="left" w:pos="70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7654" w:type="dxa"/>
          </w:tcPr>
          <w:p w:rsidR="006F4ED5" w:rsidRPr="005E3DA6" w:rsidRDefault="006F4ED5" w:rsidP="00CA77B1">
            <w:pPr>
              <w:tabs>
                <w:tab w:val="left" w:pos="701"/>
              </w:tabs>
              <w:rPr>
                <w:rFonts w:ascii="Arial" w:hAnsi="Arial" w:cs="Arial"/>
                <w:iCs/>
                <w:noProof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Емкость для хранения реагента:</w:t>
            </w:r>
          </w:p>
        </w:tc>
        <w:tc>
          <w:tcPr>
            <w:tcW w:w="1985" w:type="dxa"/>
          </w:tcPr>
          <w:p w:rsidR="006F4ED5" w:rsidRPr="005E3DA6" w:rsidRDefault="006F4ED5" w:rsidP="00CA77B1">
            <w:pPr>
              <w:tabs>
                <w:tab w:val="left" w:pos="70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F4ED5" w:rsidRPr="005E3DA6" w:rsidTr="00CA77B1">
        <w:trPr>
          <w:trHeight w:val="284"/>
        </w:trPr>
        <w:tc>
          <w:tcPr>
            <w:tcW w:w="534" w:type="dxa"/>
            <w:vMerge/>
          </w:tcPr>
          <w:p w:rsidR="006F4ED5" w:rsidRPr="005E3DA6" w:rsidRDefault="006F4ED5" w:rsidP="00CA77B1">
            <w:pPr>
              <w:tabs>
                <w:tab w:val="left" w:pos="70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4" w:type="dxa"/>
            <w:tcMar>
              <w:left w:w="397" w:type="dxa"/>
            </w:tcMar>
          </w:tcPr>
          <w:p w:rsidR="006F4ED5" w:rsidRPr="005E3DA6" w:rsidRDefault="006F4ED5" w:rsidP="00CA77B1">
            <w:pPr>
              <w:rPr>
                <w:rFonts w:ascii="Arial" w:hAnsi="Arial" w:cs="Arial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1,3 м. куб</w:t>
            </w:r>
          </w:p>
        </w:tc>
        <w:tc>
          <w:tcPr>
            <w:tcW w:w="1985" w:type="dxa"/>
          </w:tcPr>
          <w:p w:rsidR="006F4ED5" w:rsidRPr="005E3DA6" w:rsidRDefault="006F4ED5" w:rsidP="00CA77B1">
            <w:pPr>
              <w:tabs>
                <w:tab w:val="left" w:pos="70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F4ED5" w:rsidRPr="005E3DA6" w:rsidTr="00CA77B1">
        <w:trPr>
          <w:trHeight w:val="284"/>
        </w:trPr>
        <w:tc>
          <w:tcPr>
            <w:tcW w:w="534" w:type="dxa"/>
            <w:vMerge/>
          </w:tcPr>
          <w:p w:rsidR="006F4ED5" w:rsidRPr="005E3DA6" w:rsidRDefault="006F4ED5" w:rsidP="00CA77B1">
            <w:pPr>
              <w:tabs>
                <w:tab w:val="left" w:pos="70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4" w:type="dxa"/>
            <w:tcMar>
              <w:left w:w="397" w:type="dxa"/>
            </w:tcMar>
          </w:tcPr>
          <w:p w:rsidR="006F4ED5" w:rsidRPr="005E3DA6" w:rsidRDefault="006F4ED5" w:rsidP="00CA77B1">
            <w:pPr>
              <w:rPr>
                <w:rFonts w:ascii="Arial" w:hAnsi="Arial" w:cs="Arial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2,5 м. куб</w:t>
            </w:r>
          </w:p>
        </w:tc>
        <w:tc>
          <w:tcPr>
            <w:tcW w:w="1985" w:type="dxa"/>
          </w:tcPr>
          <w:p w:rsidR="006F4ED5" w:rsidRPr="005E3DA6" w:rsidRDefault="006F4ED5" w:rsidP="00CA77B1">
            <w:pPr>
              <w:tabs>
                <w:tab w:val="left" w:pos="70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F4ED5" w:rsidRPr="005E3DA6" w:rsidTr="00CA77B1">
        <w:trPr>
          <w:trHeight w:val="284"/>
        </w:trPr>
        <w:tc>
          <w:tcPr>
            <w:tcW w:w="534" w:type="dxa"/>
            <w:vMerge/>
          </w:tcPr>
          <w:p w:rsidR="006F4ED5" w:rsidRPr="005E3DA6" w:rsidRDefault="006F4ED5" w:rsidP="00CA77B1">
            <w:pPr>
              <w:tabs>
                <w:tab w:val="left" w:pos="70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4" w:type="dxa"/>
            <w:tcMar>
              <w:left w:w="397" w:type="dxa"/>
            </w:tcMar>
          </w:tcPr>
          <w:p w:rsidR="006F4ED5" w:rsidRPr="005E3DA6" w:rsidRDefault="006F4ED5" w:rsidP="00CA77B1">
            <w:pPr>
              <w:rPr>
                <w:rFonts w:ascii="Arial" w:hAnsi="Arial" w:cs="Arial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4 м. куб</w:t>
            </w:r>
          </w:p>
        </w:tc>
        <w:tc>
          <w:tcPr>
            <w:tcW w:w="1985" w:type="dxa"/>
          </w:tcPr>
          <w:p w:rsidR="006F4ED5" w:rsidRPr="005E3DA6" w:rsidRDefault="006F4ED5" w:rsidP="00CA77B1">
            <w:pPr>
              <w:tabs>
                <w:tab w:val="left" w:pos="70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F4ED5" w:rsidRPr="005E3DA6" w:rsidTr="00CA77B1">
        <w:trPr>
          <w:trHeight w:val="284"/>
        </w:trPr>
        <w:tc>
          <w:tcPr>
            <w:tcW w:w="534" w:type="dxa"/>
            <w:vMerge/>
          </w:tcPr>
          <w:p w:rsidR="006F4ED5" w:rsidRPr="005E3DA6" w:rsidRDefault="006F4ED5" w:rsidP="00CA77B1">
            <w:pPr>
              <w:tabs>
                <w:tab w:val="left" w:pos="70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4" w:type="dxa"/>
            <w:tcMar>
              <w:left w:w="397" w:type="dxa"/>
            </w:tcMar>
          </w:tcPr>
          <w:p w:rsidR="006F4ED5" w:rsidRPr="005E3DA6" w:rsidRDefault="006F4ED5" w:rsidP="00CA77B1">
            <w:pPr>
              <w:rPr>
                <w:rFonts w:ascii="Arial" w:hAnsi="Arial" w:cs="Arial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5,3 м. куб</w:t>
            </w:r>
          </w:p>
        </w:tc>
        <w:tc>
          <w:tcPr>
            <w:tcW w:w="1985" w:type="dxa"/>
          </w:tcPr>
          <w:p w:rsidR="006F4ED5" w:rsidRPr="005E3DA6" w:rsidRDefault="006F4ED5" w:rsidP="00CA77B1">
            <w:pPr>
              <w:tabs>
                <w:tab w:val="left" w:pos="70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F4ED5" w:rsidRPr="005E3DA6" w:rsidTr="00CA77B1">
        <w:trPr>
          <w:trHeight w:val="284"/>
        </w:trPr>
        <w:tc>
          <w:tcPr>
            <w:tcW w:w="534" w:type="dxa"/>
          </w:tcPr>
          <w:p w:rsidR="006F4ED5" w:rsidRPr="005E3DA6" w:rsidRDefault="006F4ED5" w:rsidP="00CA77B1">
            <w:pPr>
              <w:tabs>
                <w:tab w:val="left" w:pos="70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7654" w:type="dxa"/>
          </w:tcPr>
          <w:p w:rsidR="006F4ED5" w:rsidRPr="005E3DA6" w:rsidRDefault="006F4ED5" w:rsidP="00CA77B1">
            <w:pPr>
              <w:rPr>
                <w:rFonts w:ascii="Arial" w:hAnsi="Arial" w:cs="Arial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Частотный преобразователь для изменения подачи НД</w:t>
            </w:r>
          </w:p>
        </w:tc>
        <w:tc>
          <w:tcPr>
            <w:tcW w:w="1985" w:type="dxa"/>
          </w:tcPr>
          <w:p w:rsidR="006F4ED5" w:rsidRPr="005E3DA6" w:rsidRDefault="006F4ED5" w:rsidP="00CA77B1">
            <w:pPr>
              <w:tabs>
                <w:tab w:val="left" w:pos="70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F4ED5" w:rsidRPr="005E3DA6" w:rsidTr="00CA77B1">
        <w:trPr>
          <w:trHeight w:val="284"/>
        </w:trPr>
        <w:tc>
          <w:tcPr>
            <w:tcW w:w="534" w:type="dxa"/>
          </w:tcPr>
          <w:p w:rsidR="006F4ED5" w:rsidRPr="005E3DA6" w:rsidRDefault="006F4ED5" w:rsidP="00CA77B1">
            <w:pPr>
              <w:tabs>
                <w:tab w:val="left" w:pos="70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7654" w:type="dxa"/>
          </w:tcPr>
          <w:p w:rsidR="006F4ED5" w:rsidRPr="005E3DA6" w:rsidRDefault="006F4ED5" w:rsidP="00CA77B1">
            <w:pPr>
              <w:rPr>
                <w:rFonts w:ascii="Arial" w:hAnsi="Arial" w:cs="Arial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Поставка шкафа управления отдельно от технологического отсека для установки в помещении операторной</w:t>
            </w:r>
          </w:p>
        </w:tc>
        <w:tc>
          <w:tcPr>
            <w:tcW w:w="1985" w:type="dxa"/>
          </w:tcPr>
          <w:p w:rsidR="006F4ED5" w:rsidRPr="005E3DA6" w:rsidRDefault="006F4ED5" w:rsidP="00CA77B1">
            <w:pPr>
              <w:tabs>
                <w:tab w:val="left" w:pos="70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F4ED5" w:rsidRPr="005E3DA6" w:rsidTr="00CA77B1">
        <w:trPr>
          <w:trHeight w:val="284"/>
        </w:trPr>
        <w:tc>
          <w:tcPr>
            <w:tcW w:w="534" w:type="dxa"/>
          </w:tcPr>
          <w:p w:rsidR="006F4ED5" w:rsidRPr="005E3DA6" w:rsidRDefault="006F4ED5" w:rsidP="00CA77B1">
            <w:pPr>
              <w:tabs>
                <w:tab w:val="left" w:pos="70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7654" w:type="dxa"/>
          </w:tcPr>
          <w:p w:rsidR="006F4ED5" w:rsidRPr="005E3DA6" w:rsidRDefault="006F4ED5" w:rsidP="00CA77B1">
            <w:pPr>
              <w:rPr>
                <w:rFonts w:ascii="Arial" w:hAnsi="Arial" w:cs="Arial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Датчик текущего уровня реагента в емкости</w:t>
            </w:r>
          </w:p>
        </w:tc>
        <w:tc>
          <w:tcPr>
            <w:tcW w:w="1985" w:type="dxa"/>
          </w:tcPr>
          <w:p w:rsidR="006F4ED5" w:rsidRPr="005E3DA6" w:rsidRDefault="006F4ED5" w:rsidP="00CA77B1">
            <w:pPr>
              <w:tabs>
                <w:tab w:val="left" w:pos="70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F4ED5" w:rsidRPr="005E3DA6" w:rsidTr="00CA77B1">
        <w:trPr>
          <w:trHeight w:val="284"/>
        </w:trPr>
        <w:tc>
          <w:tcPr>
            <w:tcW w:w="534" w:type="dxa"/>
          </w:tcPr>
          <w:p w:rsidR="006F4ED5" w:rsidRPr="005E3DA6" w:rsidRDefault="006F4ED5" w:rsidP="00CA77B1">
            <w:pPr>
              <w:tabs>
                <w:tab w:val="left" w:pos="70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7654" w:type="dxa"/>
          </w:tcPr>
          <w:p w:rsidR="006F4ED5" w:rsidRPr="005E3DA6" w:rsidRDefault="006F4ED5" w:rsidP="00CA77B1">
            <w:pPr>
              <w:rPr>
                <w:rFonts w:ascii="Arial" w:hAnsi="Arial" w:cs="Arial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Датчик давления на выходе насоса дозатора</w:t>
            </w:r>
          </w:p>
        </w:tc>
        <w:tc>
          <w:tcPr>
            <w:tcW w:w="1985" w:type="dxa"/>
          </w:tcPr>
          <w:p w:rsidR="006F4ED5" w:rsidRPr="005E3DA6" w:rsidRDefault="006F4ED5" w:rsidP="00CA77B1">
            <w:pPr>
              <w:tabs>
                <w:tab w:val="left" w:pos="70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F4ED5" w:rsidRPr="005E3DA6" w:rsidTr="00CA77B1">
        <w:trPr>
          <w:trHeight w:val="284"/>
        </w:trPr>
        <w:tc>
          <w:tcPr>
            <w:tcW w:w="534" w:type="dxa"/>
          </w:tcPr>
          <w:p w:rsidR="006F4ED5" w:rsidRPr="005E3DA6" w:rsidRDefault="006F4ED5" w:rsidP="00CA77B1">
            <w:pPr>
              <w:tabs>
                <w:tab w:val="left" w:pos="70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7654" w:type="dxa"/>
          </w:tcPr>
          <w:p w:rsidR="006F4ED5" w:rsidRPr="005E3DA6" w:rsidRDefault="006F4ED5" w:rsidP="00CA77B1">
            <w:pPr>
              <w:rPr>
                <w:rFonts w:ascii="Arial" w:hAnsi="Arial" w:cs="Arial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Датчик температуры реагента</w:t>
            </w:r>
          </w:p>
        </w:tc>
        <w:tc>
          <w:tcPr>
            <w:tcW w:w="1985" w:type="dxa"/>
          </w:tcPr>
          <w:p w:rsidR="006F4ED5" w:rsidRPr="005E3DA6" w:rsidRDefault="006F4ED5" w:rsidP="00CA77B1">
            <w:pPr>
              <w:tabs>
                <w:tab w:val="left" w:pos="70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F4ED5" w:rsidRPr="005E3DA6" w:rsidTr="00CA77B1">
        <w:trPr>
          <w:trHeight w:val="284"/>
        </w:trPr>
        <w:tc>
          <w:tcPr>
            <w:tcW w:w="534" w:type="dxa"/>
          </w:tcPr>
          <w:p w:rsidR="006F4ED5" w:rsidRPr="005E3DA6" w:rsidRDefault="006F4ED5" w:rsidP="00CA77B1">
            <w:pPr>
              <w:tabs>
                <w:tab w:val="left" w:pos="70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7654" w:type="dxa"/>
          </w:tcPr>
          <w:p w:rsidR="006F4ED5" w:rsidRPr="005E3DA6" w:rsidRDefault="006F4ED5" w:rsidP="00CA77B1">
            <w:pPr>
              <w:rPr>
                <w:rFonts w:ascii="Arial" w:hAnsi="Arial" w:cs="Arial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Датчик температуры воздуха в технологическом отсеке</w:t>
            </w:r>
          </w:p>
        </w:tc>
        <w:tc>
          <w:tcPr>
            <w:tcW w:w="1985" w:type="dxa"/>
          </w:tcPr>
          <w:p w:rsidR="006F4ED5" w:rsidRPr="005E3DA6" w:rsidRDefault="006F4ED5" w:rsidP="00CA77B1">
            <w:pPr>
              <w:tabs>
                <w:tab w:val="left" w:pos="70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F4ED5" w:rsidRPr="005E3DA6" w:rsidTr="00CA77B1">
        <w:trPr>
          <w:trHeight w:val="284"/>
        </w:trPr>
        <w:tc>
          <w:tcPr>
            <w:tcW w:w="534" w:type="dxa"/>
          </w:tcPr>
          <w:p w:rsidR="006F4ED5" w:rsidRPr="005E3DA6" w:rsidRDefault="006F4ED5" w:rsidP="00CA77B1">
            <w:pPr>
              <w:tabs>
                <w:tab w:val="left" w:pos="70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7654" w:type="dxa"/>
          </w:tcPr>
          <w:p w:rsidR="006F4ED5" w:rsidRPr="005E3DA6" w:rsidRDefault="006F4ED5" w:rsidP="00CA77B1">
            <w:pPr>
              <w:rPr>
                <w:rFonts w:ascii="Arial" w:hAnsi="Arial" w:cs="Arial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Расходомер на линии подачи реагента</w:t>
            </w:r>
          </w:p>
        </w:tc>
        <w:tc>
          <w:tcPr>
            <w:tcW w:w="1985" w:type="dxa"/>
          </w:tcPr>
          <w:p w:rsidR="006F4ED5" w:rsidRPr="005E3DA6" w:rsidRDefault="006F4ED5" w:rsidP="00CA77B1">
            <w:pPr>
              <w:tabs>
                <w:tab w:val="left" w:pos="70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F4ED5" w:rsidRPr="005E3DA6" w:rsidTr="00CA77B1">
        <w:trPr>
          <w:trHeight w:val="284"/>
        </w:trPr>
        <w:tc>
          <w:tcPr>
            <w:tcW w:w="534" w:type="dxa"/>
            <w:vMerge w:val="restart"/>
          </w:tcPr>
          <w:p w:rsidR="006F4ED5" w:rsidRPr="005E3DA6" w:rsidRDefault="006F4ED5" w:rsidP="00CA77B1">
            <w:pPr>
              <w:tabs>
                <w:tab w:val="left" w:pos="70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lastRenderedPageBreak/>
              <w:t>14.</w:t>
            </w:r>
          </w:p>
        </w:tc>
        <w:tc>
          <w:tcPr>
            <w:tcW w:w="7654" w:type="dxa"/>
          </w:tcPr>
          <w:p w:rsidR="006F4ED5" w:rsidRPr="005E3DA6" w:rsidRDefault="006F4ED5" w:rsidP="00CA77B1">
            <w:pPr>
              <w:rPr>
                <w:rFonts w:ascii="Arial" w:hAnsi="Arial" w:cs="Arial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Шкаф управления:</w:t>
            </w:r>
          </w:p>
        </w:tc>
        <w:tc>
          <w:tcPr>
            <w:tcW w:w="1985" w:type="dxa"/>
          </w:tcPr>
          <w:p w:rsidR="006F4ED5" w:rsidRPr="005E3DA6" w:rsidRDefault="006F4ED5" w:rsidP="00CA77B1">
            <w:pPr>
              <w:tabs>
                <w:tab w:val="left" w:pos="70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F4ED5" w:rsidRPr="005E3DA6" w:rsidTr="00CA77B1">
        <w:trPr>
          <w:trHeight w:val="284"/>
        </w:trPr>
        <w:tc>
          <w:tcPr>
            <w:tcW w:w="534" w:type="dxa"/>
            <w:vMerge/>
          </w:tcPr>
          <w:p w:rsidR="006F4ED5" w:rsidRPr="005E3DA6" w:rsidRDefault="006F4ED5" w:rsidP="00CA77B1">
            <w:pPr>
              <w:tabs>
                <w:tab w:val="left" w:pos="70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4" w:type="dxa"/>
          </w:tcPr>
          <w:p w:rsidR="006F4ED5" w:rsidRPr="005E3DA6" w:rsidRDefault="006F4ED5" w:rsidP="00CA77B1">
            <w:pPr>
              <w:rPr>
                <w:rFonts w:ascii="Arial" w:hAnsi="Arial" w:cs="Arial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Располагается в аппаратурном отсеке на одной раме с ТО</w:t>
            </w:r>
          </w:p>
        </w:tc>
        <w:tc>
          <w:tcPr>
            <w:tcW w:w="1985" w:type="dxa"/>
          </w:tcPr>
          <w:p w:rsidR="006F4ED5" w:rsidRPr="005E3DA6" w:rsidRDefault="006F4ED5" w:rsidP="00CA77B1">
            <w:pPr>
              <w:tabs>
                <w:tab w:val="left" w:pos="70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F4ED5" w:rsidRPr="005E3DA6" w:rsidTr="00CA77B1">
        <w:trPr>
          <w:trHeight w:val="284"/>
        </w:trPr>
        <w:tc>
          <w:tcPr>
            <w:tcW w:w="534" w:type="dxa"/>
            <w:vMerge/>
          </w:tcPr>
          <w:p w:rsidR="006F4ED5" w:rsidRPr="005E3DA6" w:rsidRDefault="006F4ED5" w:rsidP="00CA77B1">
            <w:pPr>
              <w:tabs>
                <w:tab w:val="left" w:pos="70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4" w:type="dxa"/>
          </w:tcPr>
          <w:p w:rsidR="006F4ED5" w:rsidRPr="005E3DA6" w:rsidRDefault="006F4ED5" w:rsidP="00CA77B1">
            <w:pPr>
              <w:rPr>
                <w:rFonts w:ascii="Arial" w:hAnsi="Arial" w:cs="Arial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Поставляется отдельно для установки в операторной</w:t>
            </w:r>
          </w:p>
        </w:tc>
        <w:tc>
          <w:tcPr>
            <w:tcW w:w="1985" w:type="dxa"/>
          </w:tcPr>
          <w:p w:rsidR="006F4ED5" w:rsidRPr="005E3DA6" w:rsidRDefault="006F4ED5" w:rsidP="00CA77B1">
            <w:pPr>
              <w:tabs>
                <w:tab w:val="left" w:pos="70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F4ED5" w:rsidRPr="005E3DA6" w:rsidTr="00CA77B1">
        <w:trPr>
          <w:trHeight w:val="284"/>
        </w:trPr>
        <w:tc>
          <w:tcPr>
            <w:tcW w:w="534" w:type="dxa"/>
          </w:tcPr>
          <w:p w:rsidR="006F4ED5" w:rsidRPr="005E3DA6" w:rsidRDefault="006F4ED5" w:rsidP="00CA77B1">
            <w:pPr>
              <w:tabs>
                <w:tab w:val="left" w:pos="70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7654" w:type="dxa"/>
          </w:tcPr>
          <w:p w:rsidR="006F4ED5" w:rsidRPr="005E3DA6" w:rsidRDefault="006F4ED5" w:rsidP="00CA77B1">
            <w:pPr>
              <w:rPr>
                <w:rFonts w:ascii="Arial" w:hAnsi="Arial" w:cs="Arial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Необходимость передачи информации на верхний уровень</w:t>
            </w:r>
          </w:p>
          <w:p w:rsidR="006F4ED5" w:rsidRPr="005E3DA6" w:rsidRDefault="006F4ED5" w:rsidP="00CA77B1">
            <w:pPr>
              <w:rPr>
                <w:rFonts w:ascii="Arial" w:hAnsi="Arial" w:cs="Arial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 xml:space="preserve">по протоколу </w:t>
            </w:r>
            <w:r w:rsidRPr="005E3DA6">
              <w:rPr>
                <w:rFonts w:ascii="Arial" w:hAnsi="Arial" w:cs="Arial"/>
                <w:sz w:val="18"/>
                <w:szCs w:val="18"/>
                <w:lang w:val="en-US"/>
              </w:rPr>
              <w:t>MODBUS</w:t>
            </w:r>
            <w:r w:rsidRPr="005E3DA6">
              <w:rPr>
                <w:rFonts w:ascii="Arial" w:hAnsi="Arial" w:cs="Arial"/>
                <w:sz w:val="18"/>
                <w:szCs w:val="18"/>
              </w:rPr>
              <w:t xml:space="preserve"> интерфейс:                        </w:t>
            </w:r>
          </w:p>
        </w:tc>
        <w:tc>
          <w:tcPr>
            <w:tcW w:w="1985" w:type="dxa"/>
          </w:tcPr>
          <w:p w:rsidR="006F4ED5" w:rsidRPr="005E3DA6" w:rsidRDefault="006F4ED5" w:rsidP="00CA77B1">
            <w:pPr>
              <w:rPr>
                <w:rFonts w:ascii="Arial" w:hAnsi="Arial" w:cs="Arial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  <w:lang w:val="en-US"/>
              </w:rPr>
              <w:t>RS</w:t>
            </w:r>
            <w:r w:rsidRPr="005E3DA6">
              <w:rPr>
                <w:rFonts w:ascii="Arial" w:hAnsi="Arial" w:cs="Arial"/>
                <w:sz w:val="18"/>
                <w:szCs w:val="18"/>
              </w:rPr>
              <w:t>232</w:t>
            </w:r>
          </w:p>
          <w:p w:rsidR="006F4ED5" w:rsidRPr="005E3DA6" w:rsidRDefault="006F4ED5" w:rsidP="00CA77B1">
            <w:pPr>
              <w:tabs>
                <w:tab w:val="left" w:pos="701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  <w:lang w:val="en-US"/>
              </w:rPr>
              <w:t>RS</w:t>
            </w:r>
            <w:r w:rsidRPr="005E3DA6">
              <w:rPr>
                <w:rFonts w:ascii="Arial" w:hAnsi="Arial" w:cs="Arial"/>
                <w:sz w:val="18"/>
                <w:szCs w:val="18"/>
              </w:rPr>
              <w:t>485</w:t>
            </w:r>
          </w:p>
        </w:tc>
      </w:tr>
      <w:tr w:rsidR="006F4ED5" w:rsidRPr="005E3DA6" w:rsidTr="00CA77B1">
        <w:trPr>
          <w:trHeight w:val="284"/>
        </w:trPr>
        <w:tc>
          <w:tcPr>
            <w:tcW w:w="534" w:type="dxa"/>
          </w:tcPr>
          <w:p w:rsidR="006F4ED5" w:rsidRPr="005E3DA6" w:rsidRDefault="006F4ED5" w:rsidP="00CA77B1">
            <w:pPr>
              <w:tabs>
                <w:tab w:val="left" w:pos="70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7654" w:type="dxa"/>
          </w:tcPr>
          <w:p w:rsidR="006F4ED5" w:rsidRPr="005E3DA6" w:rsidRDefault="006F4ED5" w:rsidP="00CA77B1">
            <w:pPr>
              <w:rPr>
                <w:rFonts w:ascii="Arial" w:hAnsi="Arial" w:cs="Arial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Местное управление насосами дозаторами (из технологического отсека)</w:t>
            </w:r>
          </w:p>
        </w:tc>
        <w:tc>
          <w:tcPr>
            <w:tcW w:w="1985" w:type="dxa"/>
          </w:tcPr>
          <w:p w:rsidR="006F4ED5" w:rsidRPr="005E3DA6" w:rsidRDefault="006F4ED5" w:rsidP="00CA77B1">
            <w:pPr>
              <w:tabs>
                <w:tab w:val="left" w:pos="70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F4ED5" w:rsidRPr="005E3DA6" w:rsidTr="00CA77B1">
        <w:trPr>
          <w:trHeight w:val="284"/>
        </w:trPr>
        <w:tc>
          <w:tcPr>
            <w:tcW w:w="534" w:type="dxa"/>
          </w:tcPr>
          <w:p w:rsidR="006F4ED5" w:rsidRPr="005E3DA6" w:rsidRDefault="006F4ED5" w:rsidP="00CA77B1">
            <w:pPr>
              <w:tabs>
                <w:tab w:val="left" w:pos="70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7654" w:type="dxa"/>
          </w:tcPr>
          <w:p w:rsidR="006F4ED5" w:rsidRPr="005E3DA6" w:rsidRDefault="006F4ED5" w:rsidP="00CA77B1">
            <w:pPr>
              <w:rPr>
                <w:rFonts w:ascii="Arial" w:hAnsi="Arial" w:cs="Arial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Местное управление насосом закачки (из технологического отсека)</w:t>
            </w:r>
          </w:p>
        </w:tc>
        <w:tc>
          <w:tcPr>
            <w:tcW w:w="1985" w:type="dxa"/>
          </w:tcPr>
          <w:p w:rsidR="006F4ED5" w:rsidRPr="005E3DA6" w:rsidRDefault="006F4ED5" w:rsidP="00CA77B1">
            <w:pPr>
              <w:tabs>
                <w:tab w:val="left" w:pos="70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F4ED5" w:rsidRPr="005E3DA6" w:rsidTr="00CA77B1">
        <w:trPr>
          <w:trHeight w:val="284"/>
        </w:trPr>
        <w:tc>
          <w:tcPr>
            <w:tcW w:w="534" w:type="dxa"/>
          </w:tcPr>
          <w:p w:rsidR="006F4ED5" w:rsidRPr="005E3DA6" w:rsidRDefault="006F4ED5" w:rsidP="00CA77B1">
            <w:pPr>
              <w:tabs>
                <w:tab w:val="left" w:pos="70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18.</w:t>
            </w:r>
          </w:p>
        </w:tc>
        <w:tc>
          <w:tcPr>
            <w:tcW w:w="7654" w:type="dxa"/>
          </w:tcPr>
          <w:p w:rsidR="006F4ED5" w:rsidRPr="005E3DA6" w:rsidRDefault="006F4ED5" w:rsidP="00CA77B1">
            <w:pPr>
              <w:rPr>
                <w:rFonts w:ascii="Arial" w:hAnsi="Arial" w:cs="Arial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Местное управление вентилятором (у входа в технологический отсек)</w:t>
            </w:r>
          </w:p>
        </w:tc>
        <w:tc>
          <w:tcPr>
            <w:tcW w:w="1985" w:type="dxa"/>
          </w:tcPr>
          <w:p w:rsidR="006F4ED5" w:rsidRPr="005E3DA6" w:rsidRDefault="006F4ED5" w:rsidP="00CA77B1">
            <w:pPr>
              <w:tabs>
                <w:tab w:val="left" w:pos="70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F4ED5" w:rsidRPr="005E3DA6" w:rsidTr="00CA77B1">
        <w:trPr>
          <w:trHeight w:val="1014"/>
        </w:trPr>
        <w:tc>
          <w:tcPr>
            <w:tcW w:w="534" w:type="dxa"/>
          </w:tcPr>
          <w:p w:rsidR="006F4ED5" w:rsidRPr="005E3DA6" w:rsidRDefault="006F4ED5" w:rsidP="00CA77B1">
            <w:pPr>
              <w:tabs>
                <w:tab w:val="left" w:pos="70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19.</w:t>
            </w:r>
          </w:p>
        </w:tc>
        <w:tc>
          <w:tcPr>
            <w:tcW w:w="7654" w:type="dxa"/>
          </w:tcPr>
          <w:p w:rsidR="006F4ED5" w:rsidRPr="005E3DA6" w:rsidRDefault="006F4ED5" w:rsidP="00CA77B1">
            <w:pPr>
              <w:rPr>
                <w:rFonts w:ascii="Arial" w:hAnsi="Arial" w:cs="Arial"/>
                <w:sz w:val="18"/>
                <w:szCs w:val="18"/>
              </w:rPr>
            </w:pPr>
            <w:r w:rsidRPr="005E3DA6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Требования к покраске и наружной отделке:</w:t>
            </w:r>
          </w:p>
        </w:tc>
        <w:tc>
          <w:tcPr>
            <w:tcW w:w="1985" w:type="dxa"/>
          </w:tcPr>
          <w:p w:rsidR="006F4ED5" w:rsidRPr="005E3DA6" w:rsidRDefault="006F4ED5" w:rsidP="00CA77B1">
            <w:pPr>
              <w:tabs>
                <w:tab w:val="left" w:pos="70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F4ED5" w:rsidRPr="005E3DA6" w:rsidTr="00CA77B1">
        <w:trPr>
          <w:trHeight w:val="2394"/>
        </w:trPr>
        <w:tc>
          <w:tcPr>
            <w:tcW w:w="534" w:type="dxa"/>
          </w:tcPr>
          <w:p w:rsidR="006F4ED5" w:rsidRPr="005E3DA6" w:rsidRDefault="006F4ED5" w:rsidP="00CA77B1">
            <w:pPr>
              <w:tabs>
                <w:tab w:val="left" w:pos="70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20.</w:t>
            </w:r>
          </w:p>
        </w:tc>
        <w:tc>
          <w:tcPr>
            <w:tcW w:w="7654" w:type="dxa"/>
          </w:tcPr>
          <w:p w:rsidR="006F4ED5" w:rsidRPr="005E3DA6" w:rsidRDefault="006F4ED5" w:rsidP="00CA77B1">
            <w:pPr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</w:pPr>
            <w:r w:rsidRPr="005E3DA6">
              <w:rPr>
                <w:rFonts w:ascii="Arial" w:hAnsi="Arial" w:cs="Arial"/>
                <w:iCs/>
                <w:noProof/>
                <w:sz w:val="18"/>
                <w:szCs w:val="18"/>
              </w:rPr>
              <w:t>Дополнительные требования:</w:t>
            </w:r>
          </w:p>
        </w:tc>
        <w:tc>
          <w:tcPr>
            <w:tcW w:w="1985" w:type="dxa"/>
          </w:tcPr>
          <w:p w:rsidR="006F4ED5" w:rsidRPr="005E3DA6" w:rsidRDefault="006F4ED5" w:rsidP="00CA77B1">
            <w:pPr>
              <w:tabs>
                <w:tab w:val="left" w:pos="70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6F4ED5" w:rsidRPr="005E3DA6" w:rsidRDefault="006F4ED5" w:rsidP="006F4ED5">
      <w:pPr>
        <w:pStyle w:val="af"/>
        <w:ind w:left="1440"/>
        <w:rPr>
          <w:rFonts w:ascii="Arial" w:hAnsi="Arial" w:cs="Arial"/>
          <w:iCs/>
          <w:noProof/>
          <w:sz w:val="18"/>
          <w:szCs w:val="18"/>
        </w:rPr>
      </w:pPr>
    </w:p>
    <w:p w:rsidR="006F4ED5" w:rsidRPr="005E3DA6" w:rsidRDefault="006F4ED5" w:rsidP="006F4ED5">
      <w:pPr>
        <w:pStyle w:val="af"/>
        <w:ind w:left="1440"/>
        <w:rPr>
          <w:rFonts w:ascii="Arial" w:hAnsi="Arial" w:cs="Arial"/>
          <w:iCs/>
          <w:noProof/>
          <w:sz w:val="18"/>
          <w:szCs w:val="18"/>
        </w:rPr>
      </w:pPr>
    </w:p>
    <w:p w:rsidR="006F4ED5" w:rsidRPr="005E3DA6" w:rsidRDefault="006F4ED5" w:rsidP="006F4ED5">
      <w:pPr>
        <w:pStyle w:val="a7"/>
        <w:spacing w:after="0"/>
        <w:jc w:val="center"/>
        <w:rPr>
          <w:rFonts w:ascii="Arial" w:hAnsi="Arial" w:cs="Arial"/>
          <w:b/>
          <w:bCs/>
          <w:i w:val="0"/>
          <w:sz w:val="20"/>
          <w:szCs w:val="20"/>
        </w:rPr>
      </w:pPr>
      <w:r w:rsidRPr="005E3DA6">
        <w:rPr>
          <w:rFonts w:ascii="Arial" w:hAnsi="Arial" w:cs="Arial"/>
          <w:b/>
          <w:bCs/>
          <w:i w:val="0"/>
          <w:sz w:val="20"/>
          <w:szCs w:val="20"/>
        </w:rPr>
        <w:t>Состав  установок блочных автоматизированных для приготовления и</w:t>
      </w:r>
    </w:p>
    <w:p w:rsidR="006F4ED5" w:rsidRPr="005E3DA6" w:rsidRDefault="006F4ED5" w:rsidP="006F4ED5">
      <w:pPr>
        <w:pStyle w:val="a7"/>
        <w:spacing w:after="0"/>
        <w:jc w:val="center"/>
        <w:rPr>
          <w:rFonts w:ascii="Arial" w:hAnsi="Arial" w:cs="Arial"/>
          <w:i w:val="0"/>
          <w:iCs w:val="0"/>
          <w:noProof/>
          <w:sz w:val="20"/>
          <w:szCs w:val="20"/>
        </w:rPr>
      </w:pPr>
      <w:r w:rsidRPr="005E3DA6">
        <w:rPr>
          <w:rFonts w:ascii="Arial" w:hAnsi="Arial" w:cs="Arial"/>
          <w:b/>
          <w:bCs/>
          <w:i w:val="0"/>
          <w:sz w:val="20"/>
          <w:szCs w:val="20"/>
        </w:rPr>
        <w:t>дозировки деэмульгаторов и ингибиторов коррозии  по ТУ 26-02-541-80</w:t>
      </w:r>
    </w:p>
    <w:p w:rsidR="006F4ED5" w:rsidRPr="005E3DA6" w:rsidRDefault="006F4ED5" w:rsidP="006F4ED5">
      <w:pPr>
        <w:pStyle w:val="af"/>
        <w:ind w:left="1440"/>
        <w:rPr>
          <w:rFonts w:ascii="Arial" w:hAnsi="Arial" w:cs="Arial"/>
          <w:iCs/>
          <w:noProof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5953"/>
        <w:gridCol w:w="1276"/>
        <w:gridCol w:w="1276"/>
        <w:gridCol w:w="1097"/>
      </w:tblGrid>
      <w:tr w:rsidR="006F4ED5" w:rsidRPr="005E3DA6" w:rsidTr="00CA77B1">
        <w:trPr>
          <w:trHeight w:val="284"/>
        </w:trPr>
        <w:tc>
          <w:tcPr>
            <w:tcW w:w="534" w:type="dxa"/>
            <w:vMerge w:val="restart"/>
            <w:shd w:val="clear" w:color="auto" w:fill="D9D9D9"/>
            <w:vAlign w:val="center"/>
          </w:tcPr>
          <w:p w:rsidR="006F4ED5" w:rsidRPr="005E3DA6" w:rsidRDefault="006F4ED5" w:rsidP="00CA77B1">
            <w:pPr>
              <w:jc w:val="center"/>
              <w:rPr>
                <w:rFonts w:ascii="Arial" w:hAnsi="Arial" w:cs="Arial"/>
                <w:iCs/>
                <w:noProof/>
                <w:sz w:val="18"/>
                <w:szCs w:val="18"/>
              </w:rPr>
            </w:pPr>
            <w:r w:rsidRPr="005E3DA6">
              <w:rPr>
                <w:rFonts w:ascii="Arial" w:hAnsi="Arial" w:cs="Arial"/>
                <w:iCs/>
                <w:noProof/>
                <w:sz w:val="18"/>
                <w:szCs w:val="18"/>
              </w:rPr>
              <w:t>№ п/п</w:t>
            </w:r>
          </w:p>
        </w:tc>
        <w:tc>
          <w:tcPr>
            <w:tcW w:w="5953" w:type="dxa"/>
            <w:vMerge w:val="restart"/>
            <w:shd w:val="clear" w:color="auto" w:fill="D9D9D9"/>
            <w:vAlign w:val="center"/>
          </w:tcPr>
          <w:p w:rsidR="006F4ED5" w:rsidRPr="005E3DA6" w:rsidRDefault="006F4ED5" w:rsidP="00CA77B1">
            <w:pPr>
              <w:jc w:val="center"/>
              <w:rPr>
                <w:rFonts w:ascii="Arial" w:hAnsi="Arial" w:cs="Arial"/>
                <w:iCs/>
                <w:noProof/>
                <w:sz w:val="18"/>
                <w:szCs w:val="18"/>
              </w:rPr>
            </w:pPr>
            <w:r w:rsidRPr="005E3DA6">
              <w:rPr>
                <w:rFonts w:ascii="Arial" w:hAnsi="Arial" w:cs="Arial"/>
                <w:iCs/>
                <w:noProof/>
                <w:sz w:val="18"/>
                <w:szCs w:val="18"/>
              </w:rPr>
              <w:t>Наименование оборудования</w:t>
            </w:r>
          </w:p>
        </w:tc>
        <w:tc>
          <w:tcPr>
            <w:tcW w:w="3649" w:type="dxa"/>
            <w:gridSpan w:val="3"/>
            <w:shd w:val="clear" w:color="auto" w:fill="D9D9D9"/>
            <w:vAlign w:val="center"/>
          </w:tcPr>
          <w:p w:rsidR="006F4ED5" w:rsidRPr="005E3DA6" w:rsidRDefault="006F4ED5" w:rsidP="00CA77B1">
            <w:pPr>
              <w:jc w:val="center"/>
              <w:rPr>
                <w:rFonts w:ascii="Arial" w:hAnsi="Arial" w:cs="Arial"/>
                <w:iCs/>
                <w:noProof/>
                <w:sz w:val="18"/>
                <w:szCs w:val="18"/>
              </w:rPr>
            </w:pPr>
            <w:r w:rsidRPr="005E3DA6">
              <w:rPr>
                <w:rFonts w:ascii="Arial" w:hAnsi="Arial" w:cs="Arial"/>
                <w:iCs/>
                <w:noProof/>
                <w:sz w:val="18"/>
                <w:szCs w:val="18"/>
              </w:rPr>
              <w:t>Значения</w:t>
            </w:r>
          </w:p>
        </w:tc>
      </w:tr>
      <w:tr w:rsidR="006F4ED5" w:rsidRPr="005E3DA6" w:rsidTr="00CA77B1">
        <w:trPr>
          <w:trHeight w:val="353"/>
        </w:trPr>
        <w:tc>
          <w:tcPr>
            <w:tcW w:w="534" w:type="dxa"/>
            <w:vMerge/>
            <w:shd w:val="clear" w:color="auto" w:fill="D9D9D9"/>
            <w:vAlign w:val="center"/>
          </w:tcPr>
          <w:p w:rsidR="006F4ED5" w:rsidRPr="005E3DA6" w:rsidRDefault="006F4ED5" w:rsidP="00CA77B1">
            <w:pPr>
              <w:jc w:val="center"/>
              <w:rPr>
                <w:rFonts w:ascii="Arial" w:hAnsi="Arial" w:cs="Arial"/>
                <w:b/>
                <w:iCs/>
                <w:noProof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9D9D9"/>
            <w:vAlign w:val="center"/>
          </w:tcPr>
          <w:p w:rsidR="006F4ED5" w:rsidRPr="005E3DA6" w:rsidRDefault="006F4ED5" w:rsidP="00CA77B1">
            <w:pPr>
              <w:jc w:val="center"/>
              <w:rPr>
                <w:rFonts w:ascii="Arial" w:hAnsi="Arial" w:cs="Arial"/>
                <w:b/>
                <w:iCs/>
                <w:noProof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6F4ED5" w:rsidRPr="005E3DA6" w:rsidRDefault="006F4ED5" w:rsidP="00CA77B1">
            <w:pPr>
              <w:jc w:val="center"/>
              <w:rPr>
                <w:rFonts w:ascii="Arial" w:hAnsi="Arial" w:cs="Arial"/>
                <w:b/>
                <w:iCs/>
                <w:noProof/>
                <w:sz w:val="18"/>
                <w:szCs w:val="18"/>
              </w:rPr>
            </w:pPr>
            <w:r w:rsidRPr="005E3DA6">
              <w:rPr>
                <w:rFonts w:ascii="Arial" w:hAnsi="Arial" w:cs="Arial"/>
                <w:b/>
                <w:iCs/>
                <w:noProof/>
                <w:sz w:val="18"/>
                <w:szCs w:val="18"/>
              </w:rPr>
              <w:t>БР-2,5М-У1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6F4ED5" w:rsidRPr="005E3DA6" w:rsidRDefault="006F4ED5" w:rsidP="00CA77B1">
            <w:pPr>
              <w:jc w:val="center"/>
              <w:rPr>
                <w:rFonts w:ascii="Arial" w:hAnsi="Arial" w:cs="Arial"/>
                <w:b/>
                <w:iCs/>
                <w:noProof/>
                <w:sz w:val="18"/>
                <w:szCs w:val="18"/>
              </w:rPr>
            </w:pPr>
            <w:r w:rsidRPr="005E3DA6">
              <w:rPr>
                <w:rFonts w:ascii="Arial" w:hAnsi="Arial" w:cs="Arial"/>
                <w:b/>
                <w:iCs/>
                <w:noProof/>
                <w:sz w:val="18"/>
                <w:szCs w:val="18"/>
              </w:rPr>
              <w:t>БР-10-У1</w:t>
            </w:r>
          </w:p>
        </w:tc>
        <w:tc>
          <w:tcPr>
            <w:tcW w:w="1097" w:type="dxa"/>
            <w:shd w:val="clear" w:color="auto" w:fill="D9D9D9"/>
            <w:vAlign w:val="center"/>
          </w:tcPr>
          <w:p w:rsidR="006F4ED5" w:rsidRPr="005E3DA6" w:rsidRDefault="006F4ED5" w:rsidP="00CA77B1">
            <w:pPr>
              <w:jc w:val="center"/>
              <w:rPr>
                <w:rFonts w:ascii="Arial" w:hAnsi="Arial" w:cs="Arial"/>
                <w:b/>
                <w:iCs/>
                <w:noProof/>
                <w:sz w:val="18"/>
                <w:szCs w:val="18"/>
              </w:rPr>
            </w:pPr>
            <w:r w:rsidRPr="005E3DA6">
              <w:rPr>
                <w:rFonts w:ascii="Arial" w:hAnsi="Arial" w:cs="Arial"/>
                <w:b/>
                <w:iCs/>
                <w:noProof/>
                <w:sz w:val="18"/>
                <w:szCs w:val="18"/>
              </w:rPr>
              <w:t>БР-25-У1</w:t>
            </w:r>
          </w:p>
        </w:tc>
      </w:tr>
      <w:tr w:rsidR="006F4ED5" w:rsidRPr="005E3DA6" w:rsidTr="00CA77B1">
        <w:trPr>
          <w:trHeight w:val="284"/>
        </w:trPr>
        <w:tc>
          <w:tcPr>
            <w:tcW w:w="534" w:type="dxa"/>
          </w:tcPr>
          <w:p w:rsidR="006F4ED5" w:rsidRPr="005E3DA6" w:rsidRDefault="006F4ED5" w:rsidP="00CA77B1">
            <w:pPr>
              <w:jc w:val="center"/>
              <w:rPr>
                <w:rFonts w:ascii="Arial" w:hAnsi="Arial" w:cs="Arial"/>
                <w:iCs/>
                <w:noProof/>
                <w:sz w:val="18"/>
                <w:szCs w:val="18"/>
              </w:rPr>
            </w:pPr>
            <w:r w:rsidRPr="005E3DA6">
              <w:rPr>
                <w:rFonts w:ascii="Arial" w:hAnsi="Arial" w:cs="Arial"/>
                <w:iCs/>
                <w:noProof/>
                <w:sz w:val="18"/>
                <w:szCs w:val="18"/>
              </w:rPr>
              <w:t>1.</w:t>
            </w:r>
          </w:p>
        </w:tc>
        <w:tc>
          <w:tcPr>
            <w:tcW w:w="5953" w:type="dxa"/>
          </w:tcPr>
          <w:p w:rsidR="006F4ED5" w:rsidRPr="005E3DA6" w:rsidRDefault="006F4ED5" w:rsidP="00CA77B1">
            <w:pPr>
              <w:rPr>
                <w:rFonts w:ascii="Arial" w:hAnsi="Arial" w:cs="Arial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Электрообогреватель воздуха в технологическом и аппаратурном отсеках (ТЭН)</w:t>
            </w:r>
          </w:p>
        </w:tc>
        <w:tc>
          <w:tcPr>
            <w:tcW w:w="1276" w:type="dxa"/>
          </w:tcPr>
          <w:p w:rsidR="006F4ED5" w:rsidRPr="005E3DA6" w:rsidRDefault="006F4ED5" w:rsidP="00CA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1276" w:type="dxa"/>
          </w:tcPr>
          <w:p w:rsidR="006F4ED5" w:rsidRPr="005E3DA6" w:rsidRDefault="006F4ED5" w:rsidP="00CA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1097" w:type="dxa"/>
          </w:tcPr>
          <w:p w:rsidR="006F4ED5" w:rsidRPr="005E3DA6" w:rsidRDefault="006F4ED5" w:rsidP="00CA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+</w:t>
            </w:r>
          </w:p>
        </w:tc>
      </w:tr>
      <w:tr w:rsidR="006F4ED5" w:rsidRPr="005E3DA6" w:rsidTr="00CA77B1">
        <w:trPr>
          <w:trHeight w:val="284"/>
        </w:trPr>
        <w:tc>
          <w:tcPr>
            <w:tcW w:w="534" w:type="dxa"/>
          </w:tcPr>
          <w:p w:rsidR="006F4ED5" w:rsidRPr="005E3DA6" w:rsidRDefault="006F4ED5" w:rsidP="00CA77B1">
            <w:pPr>
              <w:jc w:val="center"/>
              <w:rPr>
                <w:rFonts w:ascii="Arial" w:hAnsi="Arial" w:cs="Arial"/>
                <w:iCs/>
                <w:noProof/>
                <w:sz w:val="18"/>
                <w:szCs w:val="18"/>
              </w:rPr>
            </w:pPr>
            <w:r w:rsidRPr="005E3DA6">
              <w:rPr>
                <w:rFonts w:ascii="Arial" w:hAnsi="Arial" w:cs="Arial"/>
                <w:iCs/>
                <w:noProof/>
                <w:sz w:val="18"/>
                <w:szCs w:val="18"/>
              </w:rPr>
              <w:t>2.</w:t>
            </w:r>
          </w:p>
        </w:tc>
        <w:tc>
          <w:tcPr>
            <w:tcW w:w="5953" w:type="dxa"/>
          </w:tcPr>
          <w:p w:rsidR="006F4ED5" w:rsidRPr="005E3DA6" w:rsidRDefault="006F4ED5" w:rsidP="00CA77B1">
            <w:pPr>
              <w:rPr>
                <w:rFonts w:ascii="Arial" w:hAnsi="Arial" w:cs="Arial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Объем технологической ёмкости реагента, м</w:t>
            </w:r>
            <w:r w:rsidRPr="005E3DA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5E3DA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6F4ED5" w:rsidRPr="005E3DA6" w:rsidRDefault="006F4ED5" w:rsidP="00CA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1,3</w:t>
            </w:r>
          </w:p>
        </w:tc>
        <w:tc>
          <w:tcPr>
            <w:tcW w:w="1276" w:type="dxa"/>
          </w:tcPr>
          <w:p w:rsidR="006F4ED5" w:rsidRPr="005E3DA6" w:rsidRDefault="006F4ED5" w:rsidP="00CA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1,3</w:t>
            </w:r>
          </w:p>
        </w:tc>
        <w:tc>
          <w:tcPr>
            <w:tcW w:w="1097" w:type="dxa"/>
          </w:tcPr>
          <w:p w:rsidR="006F4ED5" w:rsidRPr="005E3DA6" w:rsidRDefault="006F4ED5" w:rsidP="00CA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5,2</w:t>
            </w:r>
          </w:p>
        </w:tc>
      </w:tr>
      <w:tr w:rsidR="006F4ED5" w:rsidRPr="005E3DA6" w:rsidTr="00CA77B1">
        <w:trPr>
          <w:trHeight w:val="284"/>
        </w:trPr>
        <w:tc>
          <w:tcPr>
            <w:tcW w:w="534" w:type="dxa"/>
          </w:tcPr>
          <w:p w:rsidR="006F4ED5" w:rsidRPr="005E3DA6" w:rsidRDefault="006F4ED5" w:rsidP="00CA77B1">
            <w:pPr>
              <w:jc w:val="center"/>
              <w:rPr>
                <w:rFonts w:ascii="Arial" w:hAnsi="Arial" w:cs="Arial"/>
                <w:iCs/>
                <w:noProof/>
                <w:sz w:val="18"/>
                <w:szCs w:val="18"/>
              </w:rPr>
            </w:pPr>
            <w:r w:rsidRPr="005E3DA6">
              <w:rPr>
                <w:rFonts w:ascii="Arial" w:hAnsi="Arial" w:cs="Arial"/>
                <w:iCs/>
                <w:noProof/>
                <w:sz w:val="18"/>
                <w:szCs w:val="18"/>
              </w:rPr>
              <w:t>3.</w:t>
            </w:r>
          </w:p>
        </w:tc>
        <w:tc>
          <w:tcPr>
            <w:tcW w:w="5953" w:type="dxa"/>
          </w:tcPr>
          <w:p w:rsidR="006F4ED5" w:rsidRPr="005E3DA6" w:rsidRDefault="006F4ED5" w:rsidP="00CA77B1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Расходная емкость объемом, м</w:t>
            </w:r>
            <w:r w:rsidRPr="005E3DA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6F4ED5" w:rsidRPr="005E3DA6" w:rsidRDefault="006F4ED5" w:rsidP="00CA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F4ED5" w:rsidRPr="005E3DA6" w:rsidRDefault="006F4ED5" w:rsidP="00CA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97" w:type="dxa"/>
          </w:tcPr>
          <w:p w:rsidR="006F4ED5" w:rsidRPr="005E3DA6" w:rsidRDefault="006F4ED5" w:rsidP="00CA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0,3</w:t>
            </w:r>
          </w:p>
        </w:tc>
      </w:tr>
      <w:tr w:rsidR="006F4ED5" w:rsidRPr="005E3DA6" w:rsidTr="00CA77B1">
        <w:trPr>
          <w:trHeight w:val="284"/>
        </w:trPr>
        <w:tc>
          <w:tcPr>
            <w:tcW w:w="534" w:type="dxa"/>
          </w:tcPr>
          <w:p w:rsidR="006F4ED5" w:rsidRPr="005E3DA6" w:rsidRDefault="006F4ED5" w:rsidP="00CA77B1">
            <w:pPr>
              <w:jc w:val="center"/>
              <w:rPr>
                <w:rFonts w:ascii="Arial" w:hAnsi="Arial" w:cs="Arial"/>
                <w:iCs/>
                <w:noProof/>
                <w:sz w:val="18"/>
                <w:szCs w:val="18"/>
              </w:rPr>
            </w:pPr>
            <w:r w:rsidRPr="005E3DA6">
              <w:rPr>
                <w:rFonts w:ascii="Arial" w:hAnsi="Arial" w:cs="Arial"/>
                <w:iCs/>
                <w:noProof/>
                <w:sz w:val="18"/>
                <w:szCs w:val="18"/>
              </w:rPr>
              <w:t>4.</w:t>
            </w:r>
          </w:p>
        </w:tc>
        <w:tc>
          <w:tcPr>
            <w:tcW w:w="5953" w:type="dxa"/>
          </w:tcPr>
          <w:p w:rsidR="006F4ED5" w:rsidRPr="005E3DA6" w:rsidRDefault="006F4ED5" w:rsidP="00CA77B1">
            <w:pPr>
              <w:rPr>
                <w:rFonts w:ascii="Arial" w:hAnsi="Arial" w:cs="Arial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Электрообогреватель технологической емкости (ТЭН)</w:t>
            </w:r>
          </w:p>
        </w:tc>
        <w:tc>
          <w:tcPr>
            <w:tcW w:w="1276" w:type="dxa"/>
          </w:tcPr>
          <w:p w:rsidR="006F4ED5" w:rsidRPr="005E3DA6" w:rsidRDefault="006F4ED5" w:rsidP="00CA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1276" w:type="dxa"/>
          </w:tcPr>
          <w:p w:rsidR="006F4ED5" w:rsidRPr="005E3DA6" w:rsidRDefault="006F4ED5" w:rsidP="00CA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1097" w:type="dxa"/>
          </w:tcPr>
          <w:p w:rsidR="006F4ED5" w:rsidRPr="005E3DA6" w:rsidRDefault="006F4ED5" w:rsidP="00CA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+</w:t>
            </w:r>
          </w:p>
        </w:tc>
      </w:tr>
      <w:tr w:rsidR="006F4ED5" w:rsidRPr="005E3DA6" w:rsidTr="00CA77B1">
        <w:trPr>
          <w:trHeight w:val="284"/>
        </w:trPr>
        <w:tc>
          <w:tcPr>
            <w:tcW w:w="534" w:type="dxa"/>
          </w:tcPr>
          <w:p w:rsidR="006F4ED5" w:rsidRPr="005E3DA6" w:rsidRDefault="006F4ED5" w:rsidP="00CA77B1">
            <w:pPr>
              <w:jc w:val="center"/>
              <w:rPr>
                <w:rFonts w:ascii="Arial" w:hAnsi="Arial" w:cs="Arial"/>
                <w:iCs/>
                <w:noProof/>
                <w:sz w:val="18"/>
                <w:szCs w:val="18"/>
              </w:rPr>
            </w:pPr>
            <w:r w:rsidRPr="005E3DA6">
              <w:rPr>
                <w:rFonts w:ascii="Arial" w:hAnsi="Arial" w:cs="Arial"/>
                <w:iCs/>
                <w:noProof/>
                <w:sz w:val="18"/>
                <w:szCs w:val="18"/>
              </w:rPr>
              <w:t>5.</w:t>
            </w:r>
          </w:p>
        </w:tc>
        <w:tc>
          <w:tcPr>
            <w:tcW w:w="5953" w:type="dxa"/>
          </w:tcPr>
          <w:p w:rsidR="006F4ED5" w:rsidRPr="005E3DA6" w:rsidRDefault="006F4ED5" w:rsidP="00CA77B1">
            <w:pPr>
              <w:rPr>
                <w:rFonts w:ascii="Arial" w:hAnsi="Arial" w:cs="Arial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Шестеренный насос для  перекачивания и перемешивания раствора химреагента (НШ)</w:t>
            </w:r>
          </w:p>
        </w:tc>
        <w:tc>
          <w:tcPr>
            <w:tcW w:w="1276" w:type="dxa"/>
          </w:tcPr>
          <w:p w:rsidR="006F4ED5" w:rsidRPr="005E3DA6" w:rsidRDefault="006F4ED5" w:rsidP="00CA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1276" w:type="dxa"/>
          </w:tcPr>
          <w:p w:rsidR="006F4ED5" w:rsidRPr="005E3DA6" w:rsidRDefault="006F4ED5" w:rsidP="00CA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1097" w:type="dxa"/>
          </w:tcPr>
          <w:p w:rsidR="006F4ED5" w:rsidRPr="005E3DA6" w:rsidRDefault="006F4ED5" w:rsidP="00CA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+</w:t>
            </w:r>
          </w:p>
        </w:tc>
      </w:tr>
      <w:tr w:rsidR="006F4ED5" w:rsidRPr="005E3DA6" w:rsidTr="00CA77B1">
        <w:trPr>
          <w:trHeight w:val="284"/>
        </w:trPr>
        <w:tc>
          <w:tcPr>
            <w:tcW w:w="534" w:type="dxa"/>
          </w:tcPr>
          <w:p w:rsidR="006F4ED5" w:rsidRPr="005E3DA6" w:rsidRDefault="006F4ED5" w:rsidP="00CA77B1">
            <w:pPr>
              <w:jc w:val="center"/>
              <w:rPr>
                <w:rFonts w:ascii="Arial" w:hAnsi="Arial" w:cs="Arial"/>
                <w:iCs/>
                <w:noProof/>
                <w:sz w:val="18"/>
                <w:szCs w:val="18"/>
              </w:rPr>
            </w:pPr>
            <w:r w:rsidRPr="005E3DA6">
              <w:rPr>
                <w:rFonts w:ascii="Arial" w:hAnsi="Arial" w:cs="Arial"/>
                <w:iCs/>
                <w:noProof/>
                <w:sz w:val="18"/>
                <w:szCs w:val="18"/>
              </w:rPr>
              <w:t>6.</w:t>
            </w:r>
          </w:p>
        </w:tc>
        <w:tc>
          <w:tcPr>
            <w:tcW w:w="5953" w:type="dxa"/>
          </w:tcPr>
          <w:p w:rsidR="006F4ED5" w:rsidRPr="005E3DA6" w:rsidRDefault="006F4ED5" w:rsidP="00CA77B1">
            <w:pPr>
              <w:rPr>
                <w:rFonts w:ascii="Arial" w:hAnsi="Arial" w:cs="Arial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Визуальный уровнемер и мерная линейка с ценой деления 1мм</w:t>
            </w:r>
          </w:p>
        </w:tc>
        <w:tc>
          <w:tcPr>
            <w:tcW w:w="1276" w:type="dxa"/>
          </w:tcPr>
          <w:p w:rsidR="006F4ED5" w:rsidRPr="005E3DA6" w:rsidRDefault="006F4ED5" w:rsidP="00CA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1276" w:type="dxa"/>
          </w:tcPr>
          <w:p w:rsidR="006F4ED5" w:rsidRPr="005E3DA6" w:rsidRDefault="006F4ED5" w:rsidP="00CA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1097" w:type="dxa"/>
          </w:tcPr>
          <w:p w:rsidR="006F4ED5" w:rsidRPr="005E3DA6" w:rsidRDefault="006F4ED5" w:rsidP="00CA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+</w:t>
            </w:r>
          </w:p>
        </w:tc>
      </w:tr>
      <w:tr w:rsidR="006F4ED5" w:rsidRPr="005E3DA6" w:rsidTr="00CA77B1">
        <w:trPr>
          <w:trHeight w:val="284"/>
        </w:trPr>
        <w:tc>
          <w:tcPr>
            <w:tcW w:w="534" w:type="dxa"/>
          </w:tcPr>
          <w:p w:rsidR="006F4ED5" w:rsidRPr="005E3DA6" w:rsidRDefault="006F4ED5" w:rsidP="00CA77B1">
            <w:pPr>
              <w:jc w:val="center"/>
              <w:rPr>
                <w:rFonts w:ascii="Arial" w:hAnsi="Arial" w:cs="Arial"/>
                <w:iCs/>
                <w:noProof/>
                <w:sz w:val="18"/>
                <w:szCs w:val="18"/>
              </w:rPr>
            </w:pPr>
            <w:r w:rsidRPr="005E3DA6">
              <w:rPr>
                <w:rFonts w:ascii="Arial" w:hAnsi="Arial" w:cs="Arial"/>
                <w:iCs/>
                <w:noProof/>
                <w:sz w:val="18"/>
                <w:szCs w:val="18"/>
              </w:rPr>
              <w:t>7.</w:t>
            </w:r>
          </w:p>
        </w:tc>
        <w:tc>
          <w:tcPr>
            <w:tcW w:w="5953" w:type="dxa"/>
          </w:tcPr>
          <w:p w:rsidR="006F4ED5" w:rsidRPr="005E3DA6" w:rsidRDefault="006F4ED5" w:rsidP="00CA77B1">
            <w:pPr>
              <w:rPr>
                <w:rFonts w:ascii="Arial" w:hAnsi="Arial" w:cs="Arial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Электроконтактный манометр</w:t>
            </w:r>
          </w:p>
        </w:tc>
        <w:tc>
          <w:tcPr>
            <w:tcW w:w="1276" w:type="dxa"/>
          </w:tcPr>
          <w:p w:rsidR="006F4ED5" w:rsidRPr="005E3DA6" w:rsidRDefault="006F4ED5" w:rsidP="00CA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1276" w:type="dxa"/>
          </w:tcPr>
          <w:p w:rsidR="006F4ED5" w:rsidRPr="005E3DA6" w:rsidRDefault="006F4ED5" w:rsidP="00CA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1097" w:type="dxa"/>
          </w:tcPr>
          <w:p w:rsidR="006F4ED5" w:rsidRPr="005E3DA6" w:rsidRDefault="006F4ED5" w:rsidP="00CA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+</w:t>
            </w:r>
          </w:p>
        </w:tc>
      </w:tr>
      <w:tr w:rsidR="006F4ED5" w:rsidRPr="005E3DA6" w:rsidTr="00CA77B1">
        <w:trPr>
          <w:trHeight w:val="284"/>
        </w:trPr>
        <w:tc>
          <w:tcPr>
            <w:tcW w:w="534" w:type="dxa"/>
          </w:tcPr>
          <w:p w:rsidR="006F4ED5" w:rsidRPr="005E3DA6" w:rsidRDefault="006F4ED5" w:rsidP="00CA77B1">
            <w:pPr>
              <w:jc w:val="center"/>
              <w:rPr>
                <w:rFonts w:ascii="Arial" w:hAnsi="Arial" w:cs="Arial"/>
                <w:iCs/>
                <w:noProof/>
                <w:sz w:val="18"/>
                <w:szCs w:val="18"/>
              </w:rPr>
            </w:pPr>
            <w:r w:rsidRPr="005E3DA6">
              <w:rPr>
                <w:rFonts w:ascii="Arial" w:hAnsi="Arial" w:cs="Arial"/>
                <w:iCs/>
                <w:noProof/>
                <w:sz w:val="18"/>
                <w:szCs w:val="18"/>
              </w:rPr>
              <w:t>8.</w:t>
            </w:r>
          </w:p>
        </w:tc>
        <w:tc>
          <w:tcPr>
            <w:tcW w:w="5953" w:type="dxa"/>
          </w:tcPr>
          <w:p w:rsidR="006F4ED5" w:rsidRPr="005E3DA6" w:rsidRDefault="006F4ED5" w:rsidP="00CA77B1">
            <w:pPr>
              <w:rPr>
                <w:rFonts w:ascii="Arial" w:hAnsi="Arial" w:cs="Arial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Электроконтактный термометр</w:t>
            </w:r>
          </w:p>
        </w:tc>
        <w:tc>
          <w:tcPr>
            <w:tcW w:w="1276" w:type="dxa"/>
          </w:tcPr>
          <w:p w:rsidR="006F4ED5" w:rsidRPr="005E3DA6" w:rsidRDefault="006F4ED5" w:rsidP="00CA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1276" w:type="dxa"/>
          </w:tcPr>
          <w:p w:rsidR="006F4ED5" w:rsidRPr="005E3DA6" w:rsidRDefault="006F4ED5" w:rsidP="00CA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1097" w:type="dxa"/>
          </w:tcPr>
          <w:p w:rsidR="006F4ED5" w:rsidRPr="005E3DA6" w:rsidRDefault="006F4ED5" w:rsidP="00CA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+</w:t>
            </w:r>
          </w:p>
        </w:tc>
      </w:tr>
      <w:tr w:rsidR="006F4ED5" w:rsidRPr="005E3DA6" w:rsidTr="00CA77B1">
        <w:trPr>
          <w:trHeight w:val="284"/>
        </w:trPr>
        <w:tc>
          <w:tcPr>
            <w:tcW w:w="534" w:type="dxa"/>
          </w:tcPr>
          <w:p w:rsidR="006F4ED5" w:rsidRPr="005E3DA6" w:rsidRDefault="006F4ED5" w:rsidP="00CA77B1">
            <w:pPr>
              <w:jc w:val="center"/>
              <w:rPr>
                <w:rFonts w:ascii="Arial" w:hAnsi="Arial" w:cs="Arial"/>
                <w:iCs/>
                <w:noProof/>
                <w:sz w:val="18"/>
                <w:szCs w:val="18"/>
              </w:rPr>
            </w:pPr>
            <w:r w:rsidRPr="005E3DA6">
              <w:rPr>
                <w:rFonts w:ascii="Arial" w:hAnsi="Arial" w:cs="Arial"/>
                <w:iCs/>
                <w:noProof/>
                <w:sz w:val="18"/>
                <w:szCs w:val="18"/>
              </w:rPr>
              <w:t>9.</w:t>
            </w:r>
          </w:p>
        </w:tc>
        <w:tc>
          <w:tcPr>
            <w:tcW w:w="5953" w:type="dxa"/>
          </w:tcPr>
          <w:p w:rsidR="006F4ED5" w:rsidRPr="005E3DA6" w:rsidRDefault="006F4ED5" w:rsidP="00CA77B1">
            <w:pPr>
              <w:rPr>
                <w:rFonts w:ascii="Arial" w:hAnsi="Arial" w:cs="Arial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Фильтр раствора химреагента с размерами ячейки 1х1мм</w:t>
            </w:r>
          </w:p>
        </w:tc>
        <w:tc>
          <w:tcPr>
            <w:tcW w:w="1276" w:type="dxa"/>
          </w:tcPr>
          <w:p w:rsidR="006F4ED5" w:rsidRPr="005E3DA6" w:rsidRDefault="006F4ED5" w:rsidP="00CA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1276" w:type="dxa"/>
          </w:tcPr>
          <w:p w:rsidR="006F4ED5" w:rsidRPr="005E3DA6" w:rsidRDefault="006F4ED5" w:rsidP="00CA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1097" w:type="dxa"/>
          </w:tcPr>
          <w:p w:rsidR="006F4ED5" w:rsidRPr="005E3DA6" w:rsidRDefault="006F4ED5" w:rsidP="00CA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+</w:t>
            </w:r>
          </w:p>
        </w:tc>
      </w:tr>
      <w:tr w:rsidR="006F4ED5" w:rsidRPr="005E3DA6" w:rsidTr="00CA77B1">
        <w:trPr>
          <w:trHeight w:val="284"/>
        </w:trPr>
        <w:tc>
          <w:tcPr>
            <w:tcW w:w="534" w:type="dxa"/>
          </w:tcPr>
          <w:p w:rsidR="006F4ED5" w:rsidRPr="005E3DA6" w:rsidRDefault="006F4ED5" w:rsidP="00CA77B1">
            <w:pPr>
              <w:jc w:val="center"/>
              <w:rPr>
                <w:rFonts w:ascii="Arial" w:hAnsi="Arial" w:cs="Arial"/>
                <w:iCs/>
                <w:noProof/>
                <w:sz w:val="18"/>
                <w:szCs w:val="18"/>
              </w:rPr>
            </w:pPr>
            <w:r w:rsidRPr="005E3DA6">
              <w:rPr>
                <w:rFonts w:ascii="Arial" w:hAnsi="Arial" w:cs="Arial"/>
                <w:iCs/>
                <w:noProof/>
                <w:sz w:val="18"/>
                <w:szCs w:val="18"/>
              </w:rPr>
              <w:t>10.</w:t>
            </w:r>
          </w:p>
        </w:tc>
        <w:tc>
          <w:tcPr>
            <w:tcW w:w="5953" w:type="dxa"/>
          </w:tcPr>
          <w:p w:rsidR="006F4ED5" w:rsidRPr="005E3DA6" w:rsidRDefault="006F4ED5" w:rsidP="00CA77B1">
            <w:pPr>
              <w:rPr>
                <w:rFonts w:ascii="Arial" w:hAnsi="Arial" w:cs="Arial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Дренажные линии емкостей</w:t>
            </w:r>
          </w:p>
        </w:tc>
        <w:tc>
          <w:tcPr>
            <w:tcW w:w="1276" w:type="dxa"/>
          </w:tcPr>
          <w:p w:rsidR="006F4ED5" w:rsidRPr="005E3DA6" w:rsidRDefault="006F4ED5" w:rsidP="00CA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1276" w:type="dxa"/>
          </w:tcPr>
          <w:p w:rsidR="006F4ED5" w:rsidRPr="005E3DA6" w:rsidRDefault="006F4ED5" w:rsidP="00CA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1097" w:type="dxa"/>
          </w:tcPr>
          <w:p w:rsidR="006F4ED5" w:rsidRPr="005E3DA6" w:rsidRDefault="006F4ED5" w:rsidP="00CA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+</w:t>
            </w:r>
          </w:p>
        </w:tc>
      </w:tr>
      <w:tr w:rsidR="006F4ED5" w:rsidRPr="005E3DA6" w:rsidTr="00CA77B1">
        <w:trPr>
          <w:trHeight w:val="284"/>
        </w:trPr>
        <w:tc>
          <w:tcPr>
            <w:tcW w:w="534" w:type="dxa"/>
          </w:tcPr>
          <w:p w:rsidR="006F4ED5" w:rsidRPr="005E3DA6" w:rsidRDefault="006F4ED5" w:rsidP="00CA77B1">
            <w:pPr>
              <w:jc w:val="center"/>
              <w:rPr>
                <w:rFonts w:ascii="Arial" w:hAnsi="Arial" w:cs="Arial"/>
                <w:iCs/>
                <w:noProof/>
                <w:sz w:val="18"/>
                <w:szCs w:val="18"/>
              </w:rPr>
            </w:pPr>
            <w:r w:rsidRPr="005E3DA6">
              <w:rPr>
                <w:rFonts w:ascii="Arial" w:hAnsi="Arial" w:cs="Arial"/>
                <w:iCs/>
                <w:noProof/>
                <w:sz w:val="18"/>
                <w:szCs w:val="18"/>
              </w:rPr>
              <w:t>11.</w:t>
            </w:r>
          </w:p>
        </w:tc>
        <w:tc>
          <w:tcPr>
            <w:tcW w:w="5953" w:type="dxa"/>
          </w:tcPr>
          <w:p w:rsidR="006F4ED5" w:rsidRPr="005E3DA6" w:rsidRDefault="006F4ED5" w:rsidP="00CA77B1">
            <w:pPr>
              <w:rPr>
                <w:rFonts w:ascii="Arial" w:hAnsi="Arial" w:cs="Arial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Сигнализаторы верхнего и нижнего уровней технологической емкости</w:t>
            </w:r>
          </w:p>
        </w:tc>
        <w:tc>
          <w:tcPr>
            <w:tcW w:w="1276" w:type="dxa"/>
          </w:tcPr>
          <w:p w:rsidR="006F4ED5" w:rsidRPr="005E3DA6" w:rsidRDefault="006F4ED5" w:rsidP="00CA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1276" w:type="dxa"/>
          </w:tcPr>
          <w:p w:rsidR="006F4ED5" w:rsidRPr="005E3DA6" w:rsidRDefault="006F4ED5" w:rsidP="00CA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1097" w:type="dxa"/>
          </w:tcPr>
          <w:p w:rsidR="006F4ED5" w:rsidRPr="005E3DA6" w:rsidRDefault="006F4ED5" w:rsidP="00CA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+</w:t>
            </w:r>
          </w:p>
        </w:tc>
      </w:tr>
      <w:tr w:rsidR="006F4ED5" w:rsidRPr="005E3DA6" w:rsidTr="00CA77B1">
        <w:trPr>
          <w:trHeight w:val="284"/>
        </w:trPr>
        <w:tc>
          <w:tcPr>
            <w:tcW w:w="534" w:type="dxa"/>
          </w:tcPr>
          <w:p w:rsidR="006F4ED5" w:rsidRPr="005E3DA6" w:rsidRDefault="006F4ED5" w:rsidP="00CA77B1">
            <w:pPr>
              <w:jc w:val="center"/>
              <w:rPr>
                <w:rFonts w:ascii="Arial" w:hAnsi="Arial" w:cs="Arial"/>
                <w:iCs/>
                <w:noProof/>
                <w:sz w:val="18"/>
                <w:szCs w:val="18"/>
              </w:rPr>
            </w:pPr>
            <w:r w:rsidRPr="005E3DA6">
              <w:rPr>
                <w:rFonts w:ascii="Arial" w:hAnsi="Arial" w:cs="Arial"/>
                <w:iCs/>
                <w:noProof/>
                <w:sz w:val="18"/>
                <w:szCs w:val="18"/>
              </w:rPr>
              <w:t>12.</w:t>
            </w:r>
          </w:p>
        </w:tc>
        <w:tc>
          <w:tcPr>
            <w:tcW w:w="5953" w:type="dxa"/>
          </w:tcPr>
          <w:p w:rsidR="006F4ED5" w:rsidRPr="005E3DA6" w:rsidRDefault="006F4ED5" w:rsidP="00CA77B1">
            <w:pPr>
              <w:rPr>
                <w:rFonts w:ascii="Arial" w:hAnsi="Arial" w:cs="Arial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Вентилятор технологического отсека</w:t>
            </w:r>
          </w:p>
        </w:tc>
        <w:tc>
          <w:tcPr>
            <w:tcW w:w="1276" w:type="dxa"/>
          </w:tcPr>
          <w:p w:rsidR="006F4ED5" w:rsidRPr="005E3DA6" w:rsidRDefault="006F4ED5" w:rsidP="00CA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1276" w:type="dxa"/>
          </w:tcPr>
          <w:p w:rsidR="006F4ED5" w:rsidRPr="005E3DA6" w:rsidRDefault="006F4ED5" w:rsidP="00CA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1097" w:type="dxa"/>
          </w:tcPr>
          <w:p w:rsidR="006F4ED5" w:rsidRPr="005E3DA6" w:rsidRDefault="006F4ED5" w:rsidP="00CA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+</w:t>
            </w:r>
          </w:p>
        </w:tc>
      </w:tr>
    </w:tbl>
    <w:p w:rsidR="006F4ED5" w:rsidRPr="005E3DA6" w:rsidRDefault="006F4ED5" w:rsidP="006F4ED5">
      <w:pPr>
        <w:rPr>
          <w:rFonts w:ascii="Arial" w:hAnsi="Arial" w:cs="Arial"/>
          <w:iCs/>
          <w:noProof/>
          <w:sz w:val="18"/>
          <w:szCs w:val="18"/>
        </w:rPr>
      </w:pPr>
    </w:p>
    <w:p w:rsidR="006F4ED5" w:rsidRPr="005E3DA6" w:rsidRDefault="006F4ED5" w:rsidP="006F4ED5">
      <w:pPr>
        <w:rPr>
          <w:rFonts w:ascii="Arial" w:hAnsi="Arial" w:cs="Arial"/>
          <w:iCs/>
          <w:noProof/>
          <w:sz w:val="18"/>
          <w:szCs w:val="18"/>
        </w:rPr>
      </w:pPr>
    </w:p>
    <w:p w:rsidR="006F4ED5" w:rsidRPr="005E3DA6" w:rsidRDefault="006F4ED5" w:rsidP="006F4ED5">
      <w:pPr>
        <w:rPr>
          <w:rFonts w:ascii="Arial" w:hAnsi="Arial" w:cs="Arial"/>
          <w:iCs/>
          <w:noProof/>
          <w:sz w:val="18"/>
          <w:szCs w:val="18"/>
        </w:rPr>
      </w:pPr>
    </w:p>
    <w:p w:rsidR="006F4ED5" w:rsidRPr="005E3DA6" w:rsidRDefault="006F4ED5" w:rsidP="006F4ED5">
      <w:pPr>
        <w:rPr>
          <w:rFonts w:ascii="Arial" w:hAnsi="Arial" w:cs="Arial"/>
          <w:iCs/>
          <w:noProof/>
          <w:sz w:val="18"/>
          <w:szCs w:val="18"/>
        </w:rPr>
      </w:pPr>
    </w:p>
    <w:p w:rsidR="006F4ED5" w:rsidRPr="005E3DA6" w:rsidRDefault="006F4ED5" w:rsidP="006F4ED5">
      <w:pPr>
        <w:rPr>
          <w:rFonts w:ascii="Arial" w:hAnsi="Arial" w:cs="Arial"/>
          <w:iCs/>
          <w:noProof/>
          <w:sz w:val="18"/>
          <w:szCs w:val="18"/>
        </w:rPr>
      </w:pPr>
    </w:p>
    <w:p w:rsidR="006F4ED5" w:rsidRPr="005E3DA6" w:rsidRDefault="006F4ED5" w:rsidP="006F4ED5">
      <w:pPr>
        <w:rPr>
          <w:rFonts w:ascii="Arial" w:hAnsi="Arial" w:cs="Arial"/>
          <w:iCs/>
          <w:noProof/>
          <w:sz w:val="18"/>
          <w:szCs w:val="18"/>
          <w:lang w:val="en-US"/>
        </w:rPr>
      </w:pPr>
    </w:p>
    <w:p w:rsidR="006F4ED5" w:rsidRPr="005E3DA6" w:rsidRDefault="006F4ED5" w:rsidP="006F4ED5">
      <w:pPr>
        <w:rPr>
          <w:rFonts w:ascii="Arial" w:hAnsi="Arial" w:cs="Arial"/>
          <w:iCs/>
          <w:noProof/>
          <w:sz w:val="18"/>
          <w:szCs w:val="18"/>
          <w:lang w:val="en-US"/>
        </w:rPr>
      </w:pPr>
    </w:p>
    <w:p w:rsidR="006F4ED5" w:rsidRPr="005E3DA6" w:rsidRDefault="005E3DA6" w:rsidP="006F4ED5">
      <w:pPr>
        <w:pStyle w:val="a7"/>
        <w:spacing w:before="0" w:after="0"/>
        <w:jc w:val="center"/>
        <w:rPr>
          <w:rFonts w:ascii="Arial" w:hAnsi="Arial" w:cs="Arial"/>
          <w:b/>
          <w:bCs/>
          <w:i w:val="0"/>
          <w:sz w:val="20"/>
          <w:szCs w:val="20"/>
        </w:rPr>
      </w:pPr>
      <w:r w:rsidRPr="005E3DA6">
        <w:rPr>
          <w:rFonts w:ascii="Arial" w:hAnsi="Arial" w:cs="Arial"/>
          <w:b/>
          <w:bCs/>
          <w:i w:val="0"/>
          <w:sz w:val="20"/>
          <w:szCs w:val="20"/>
        </w:rPr>
        <w:br w:type="page"/>
      </w:r>
      <w:r w:rsidR="006F4ED5" w:rsidRPr="005E3DA6">
        <w:rPr>
          <w:rFonts w:ascii="Arial" w:hAnsi="Arial" w:cs="Arial"/>
          <w:b/>
          <w:bCs/>
          <w:i w:val="0"/>
          <w:sz w:val="20"/>
          <w:szCs w:val="20"/>
        </w:rPr>
        <w:lastRenderedPageBreak/>
        <w:t>Функции системы автоматизации  установок блочных автоматизированных для приготовления и</w:t>
      </w:r>
    </w:p>
    <w:p w:rsidR="006F4ED5" w:rsidRPr="005E3DA6" w:rsidRDefault="006F4ED5" w:rsidP="006F4ED5">
      <w:pPr>
        <w:pStyle w:val="a7"/>
        <w:spacing w:before="0" w:after="0"/>
        <w:jc w:val="center"/>
        <w:rPr>
          <w:rFonts w:ascii="Arial" w:hAnsi="Arial" w:cs="Arial"/>
          <w:i w:val="0"/>
          <w:iCs w:val="0"/>
          <w:noProof/>
          <w:sz w:val="20"/>
          <w:szCs w:val="20"/>
        </w:rPr>
      </w:pPr>
      <w:r w:rsidRPr="005E3DA6">
        <w:rPr>
          <w:rFonts w:ascii="Arial" w:hAnsi="Arial" w:cs="Arial"/>
          <w:b/>
          <w:bCs/>
          <w:i w:val="0"/>
          <w:sz w:val="20"/>
          <w:szCs w:val="20"/>
        </w:rPr>
        <w:t>дозировки деэмульгаторов и ингибиторов коррозии  по ТУ 26-02-541-80</w:t>
      </w:r>
    </w:p>
    <w:p w:rsidR="006F4ED5" w:rsidRPr="005E3DA6" w:rsidRDefault="006F4ED5" w:rsidP="006F4ED5">
      <w:pPr>
        <w:pStyle w:val="af"/>
        <w:ind w:left="1440"/>
        <w:rPr>
          <w:rFonts w:ascii="Arial" w:hAnsi="Arial" w:cs="Arial"/>
          <w:iCs/>
          <w:noProof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5953"/>
        <w:gridCol w:w="1276"/>
        <w:gridCol w:w="1276"/>
        <w:gridCol w:w="1097"/>
      </w:tblGrid>
      <w:tr w:rsidR="006F4ED5" w:rsidRPr="005E3DA6" w:rsidTr="00CA77B1">
        <w:trPr>
          <w:trHeight w:val="594"/>
        </w:trPr>
        <w:tc>
          <w:tcPr>
            <w:tcW w:w="534" w:type="dxa"/>
            <w:shd w:val="clear" w:color="auto" w:fill="D9D9D9"/>
            <w:vAlign w:val="center"/>
          </w:tcPr>
          <w:p w:rsidR="006F4ED5" w:rsidRPr="005E3DA6" w:rsidRDefault="006F4ED5" w:rsidP="00CA77B1">
            <w:pPr>
              <w:jc w:val="center"/>
              <w:rPr>
                <w:rFonts w:ascii="Arial" w:hAnsi="Arial" w:cs="Arial"/>
                <w:iCs/>
                <w:noProof/>
                <w:sz w:val="18"/>
                <w:szCs w:val="18"/>
              </w:rPr>
            </w:pPr>
            <w:r w:rsidRPr="005E3DA6">
              <w:rPr>
                <w:rFonts w:ascii="Arial" w:hAnsi="Arial" w:cs="Arial"/>
                <w:iCs/>
                <w:noProof/>
                <w:sz w:val="18"/>
                <w:szCs w:val="18"/>
              </w:rPr>
              <w:t>№ п/п</w:t>
            </w:r>
          </w:p>
        </w:tc>
        <w:tc>
          <w:tcPr>
            <w:tcW w:w="5953" w:type="dxa"/>
            <w:shd w:val="clear" w:color="auto" w:fill="D9D9D9"/>
            <w:vAlign w:val="center"/>
          </w:tcPr>
          <w:p w:rsidR="006F4ED5" w:rsidRPr="005E3DA6" w:rsidRDefault="006F4ED5" w:rsidP="00CA77B1">
            <w:pPr>
              <w:jc w:val="center"/>
              <w:rPr>
                <w:rFonts w:ascii="Arial" w:hAnsi="Arial" w:cs="Arial"/>
                <w:iCs/>
                <w:noProof/>
                <w:sz w:val="18"/>
                <w:szCs w:val="18"/>
              </w:rPr>
            </w:pPr>
            <w:r w:rsidRPr="005E3DA6">
              <w:rPr>
                <w:rFonts w:ascii="Arial" w:hAnsi="Arial" w:cs="Arial"/>
                <w:iCs/>
                <w:noProof/>
                <w:sz w:val="18"/>
                <w:szCs w:val="18"/>
              </w:rPr>
              <w:t>Функции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6F4ED5" w:rsidRPr="005E3DA6" w:rsidRDefault="006F4ED5" w:rsidP="00CA77B1">
            <w:pPr>
              <w:jc w:val="center"/>
              <w:rPr>
                <w:rFonts w:ascii="Arial" w:hAnsi="Arial" w:cs="Arial"/>
                <w:b/>
                <w:iCs/>
                <w:noProof/>
                <w:sz w:val="18"/>
                <w:szCs w:val="18"/>
              </w:rPr>
            </w:pPr>
            <w:r w:rsidRPr="005E3DA6">
              <w:rPr>
                <w:rFonts w:ascii="Arial" w:hAnsi="Arial" w:cs="Arial"/>
                <w:b/>
                <w:iCs/>
                <w:noProof/>
                <w:sz w:val="18"/>
                <w:szCs w:val="18"/>
              </w:rPr>
              <w:t>БР-2,5М-У1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6F4ED5" w:rsidRPr="005E3DA6" w:rsidRDefault="006F4ED5" w:rsidP="00CA77B1">
            <w:pPr>
              <w:jc w:val="center"/>
              <w:rPr>
                <w:rFonts w:ascii="Arial" w:hAnsi="Arial" w:cs="Arial"/>
                <w:b/>
                <w:iCs/>
                <w:noProof/>
                <w:sz w:val="18"/>
                <w:szCs w:val="18"/>
              </w:rPr>
            </w:pPr>
            <w:r w:rsidRPr="005E3DA6">
              <w:rPr>
                <w:rFonts w:ascii="Arial" w:hAnsi="Arial" w:cs="Arial"/>
                <w:b/>
                <w:iCs/>
                <w:noProof/>
                <w:sz w:val="18"/>
                <w:szCs w:val="18"/>
              </w:rPr>
              <w:t>БР-10-У1</w:t>
            </w:r>
          </w:p>
        </w:tc>
        <w:tc>
          <w:tcPr>
            <w:tcW w:w="1097" w:type="dxa"/>
            <w:shd w:val="clear" w:color="auto" w:fill="D9D9D9"/>
            <w:vAlign w:val="center"/>
          </w:tcPr>
          <w:p w:rsidR="006F4ED5" w:rsidRPr="005E3DA6" w:rsidRDefault="006F4ED5" w:rsidP="00CA77B1">
            <w:pPr>
              <w:jc w:val="center"/>
              <w:rPr>
                <w:rFonts w:ascii="Arial" w:hAnsi="Arial" w:cs="Arial"/>
                <w:b/>
                <w:iCs/>
                <w:noProof/>
                <w:sz w:val="18"/>
                <w:szCs w:val="18"/>
              </w:rPr>
            </w:pPr>
            <w:r w:rsidRPr="005E3DA6">
              <w:rPr>
                <w:rFonts w:ascii="Arial" w:hAnsi="Arial" w:cs="Arial"/>
                <w:b/>
                <w:iCs/>
                <w:noProof/>
                <w:sz w:val="18"/>
                <w:szCs w:val="18"/>
              </w:rPr>
              <w:t>БР-25-У1</w:t>
            </w:r>
          </w:p>
        </w:tc>
      </w:tr>
      <w:tr w:rsidR="006F4ED5" w:rsidRPr="005E3DA6" w:rsidTr="00CA77B1">
        <w:trPr>
          <w:trHeight w:val="284"/>
        </w:trPr>
        <w:tc>
          <w:tcPr>
            <w:tcW w:w="534" w:type="dxa"/>
          </w:tcPr>
          <w:p w:rsidR="006F4ED5" w:rsidRPr="005E3DA6" w:rsidRDefault="006F4ED5" w:rsidP="00CA77B1">
            <w:pPr>
              <w:jc w:val="center"/>
              <w:rPr>
                <w:rFonts w:ascii="Arial" w:hAnsi="Arial" w:cs="Arial"/>
                <w:iCs/>
                <w:noProof/>
                <w:sz w:val="18"/>
                <w:szCs w:val="18"/>
              </w:rPr>
            </w:pPr>
            <w:r w:rsidRPr="005E3DA6">
              <w:rPr>
                <w:rFonts w:ascii="Arial" w:hAnsi="Arial" w:cs="Arial"/>
                <w:iCs/>
                <w:noProof/>
                <w:sz w:val="18"/>
                <w:szCs w:val="18"/>
              </w:rPr>
              <w:t>1.</w:t>
            </w:r>
          </w:p>
        </w:tc>
        <w:tc>
          <w:tcPr>
            <w:tcW w:w="5953" w:type="dxa"/>
          </w:tcPr>
          <w:p w:rsidR="006F4ED5" w:rsidRPr="005E3DA6" w:rsidRDefault="006F4ED5" w:rsidP="00CA77B1">
            <w:pP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  <w:r w:rsidRPr="005E3DA6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Повышение, понижение давления химреагента в нагнетательной линии за границы заданных пределов (отключить НД)</w:t>
            </w:r>
          </w:p>
        </w:tc>
        <w:tc>
          <w:tcPr>
            <w:tcW w:w="1276" w:type="dxa"/>
            <w:vAlign w:val="center"/>
          </w:tcPr>
          <w:p w:rsidR="006F4ED5" w:rsidRPr="005E3DA6" w:rsidRDefault="006F4ED5" w:rsidP="00CA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1276" w:type="dxa"/>
            <w:vAlign w:val="center"/>
          </w:tcPr>
          <w:p w:rsidR="006F4ED5" w:rsidRPr="005E3DA6" w:rsidRDefault="006F4ED5" w:rsidP="00CA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1097" w:type="dxa"/>
            <w:vAlign w:val="center"/>
          </w:tcPr>
          <w:p w:rsidR="006F4ED5" w:rsidRPr="005E3DA6" w:rsidRDefault="006F4ED5" w:rsidP="00CA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+</w:t>
            </w:r>
          </w:p>
        </w:tc>
      </w:tr>
      <w:tr w:rsidR="006F4ED5" w:rsidRPr="005E3DA6" w:rsidTr="00CA77B1">
        <w:trPr>
          <w:trHeight w:val="284"/>
        </w:trPr>
        <w:tc>
          <w:tcPr>
            <w:tcW w:w="534" w:type="dxa"/>
          </w:tcPr>
          <w:p w:rsidR="006F4ED5" w:rsidRPr="005E3DA6" w:rsidRDefault="006F4ED5" w:rsidP="00CA77B1">
            <w:pPr>
              <w:jc w:val="center"/>
              <w:rPr>
                <w:rFonts w:ascii="Arial" w:hAnsi="Arial" w:cs="Arial"/>
                <w:iCs/>
                <w:noProof/>
                <w:sz w:val="18"/>
                <w:szCs w:val="18"/>
              </w:rPr>
            </w:pPr>
            <w:r w:rsidRPr="005E3DA6">
              <w:rPr>
                <w:rFonts w:ascii="Arial" w:hAnsi="Arial" w:cs="Arial"/>
                <w:iCs/>
                <w:noProof/>
                <w:sz w:val="18"/>
                <w:szCs w:val="18"/>
              </w:rPr>
              <w:t>2.</w:t>
            </w:r>
          </w:p>
        </w:tc>
        <w:tc>
          <w:tcPr>
            <w:tcW w:w="5953" w:type="dxa"/>
          </w:tcPr>
          <w:p w:rsidR="006F4ED5" w:rsidRPr="005E3DA6" w:rsidRDefault="006F4ED5" w:rsidP="00CA77B1">
            <w:pPr>
              <w:rPr>
                <w:rFonts w:ascii="Arial" w:hAnsi="Arial" w:cs="Arial"/>
                <w:sz w:val="18"/>
                <w:szCs w:val="18"/>
              </w:rPr>
            </w:pPr>
            <w:r w:rsidRPr="005E3DA6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Уровень химреагента ниже минимального (отключить НД, ТЭН)</w:t>
            </w:r>
          </w:p>
        </w:tc>
        <w:tc>
          <w:tcPr>
            <w:tcW w:w="1276" w:type="dxa"/>
            <w:vAlign w:val="center"/>
          </w:tcPr>
          <w:p w:rsidR="006F4ED5" w:rsidRPr="005E3DA6" w:rsidRDefault="006F4ED5" w:rsidP="00CA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1276" w:type="dxa"/>
            <w:vAlign w:val="center"/>
          </w:tcPr>
          <w:p w:rsidR="006F4ED5" w:rsidRPr="005E3DA6" w:rsidRDefault="006F4ED5" w:rsidP="00CA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1097" w:type="dxa"/>
            <w:vAlign w:val="center"/>
          </w:tcPr>
          <w:p w:rsidR="006F4ED5" w:rsidRPr="005E3DA6" w:rsidRDefault="006F4ED5" w:rsidP="00CA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+</w:t>
            </w:r>
          </w:p>
        </w:tc>
      </w:tr>
      <w:tr w:rsidR="006F4ED5" w:rsidRPr="005E3DA6" w:rsidTr="00CA77B1">
        <w:trPr>
          <w:trHeight w:val="284"/>
        </w:trPr>
        <w:tc>
          <w:tcPr>
            <w:tcW w:w="534" w:type="dxa"/>
          </w:tcPr>
          <w:p w:rsidR="006F4ED5" w:rsidRPr="005E3DA6" w:rsidRDefault="006F4ED5" w:rsidP="00CA77B1">
            <w:pPr>
              <w:jc w:val="center"/>
              <w:rPr>
                <w:rFonts w:ascii="Arial" w:hAnsi="Arial" w:cs="Arial"/>
                <w:iCs/>
                <w:noProof/>
                <w:sz w:val="18"/>
                <w:szCs w:val="18"/>
              </w:rPr>
            </w:pPr>
            <w:r w:rsidRPr="005E3DA6">
              <w:rPr>
                <w:rFonts w:ascii="Arial" w:hAnsi="Arial" w:cs="Arial"/>
                <w:iCs/>
                <w:noProof/>
                <w:sz w:val="18"/>
                <w:szCs w:val="18"/>
              </w:rPr>
              <w:t>3.</w:t>
            </w:r>
          </w:p>
        </w:tc>
        <w:tc>
          <w:tcPr>
            <w:tcW w:w="5953" w:type="dxa"/>
          </w:tcPr>
          <w:p w:rsidR="006F4ED5" w:rsidRPr="005E3DA6" w:rsidRDefault="006F4ED5" w:rsidP="00CA77B1">
            <w:pP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  <w:r w:rsidRPr="005E3DA6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Уровень</w:t>
            </w:r>
            <w:r w:rsidRPr="005E3DA6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 xml:space="preserve"> химреагента</w:t>
            </w:r>
            <w:r w:rsidRPr="005E3DA6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 выше максимального (отключить НШ)</w:t>
            </w:r>
          </w:p>
        </w:tc>
        <w:tc>
          <w:tcPr>
            <w:tcW w:w="1276" w:type="dxa"/>
            <w:vAlign w:val="center"/>
          </w:tcPr>
          <w:p w:rsidR="006F4ED5" w:rsidRPr="005E3DA6" w:rsidRDefault="006F4ED5" w:rsidP="00CA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1276" w:type="dxa"/>
            <w:vAlign w:val="center"/>
          </w:tcPr>
          <w:p w:rsidR="006F4ED5" w:rsidRPr="005E3DA6" w:rsidRDefault="006F4ED5" w:rsidP="00CA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1097" w:type="dxa"/>
            <w:vAlign w:val="center"/>
          </w:tcPr>
          <w:p w:rsidR="006F4ED5" w:rsidRPr="005E3DA6" w:rsidRDefault="006F4ED5" w:rsidP="00CA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+</w:t>
            </w:r>
          </w:p>
        </w:tc>
      </w:tr>
      <w:tr w:rsidR="006F4ED5" w:rsidRPr="005E3DA6" w:rsidTr="00CA77B1">
        <w:trPr>
          <w:trHeight w:val="284"/>
        </w:trPr>
        <w:tc>
          <w:tcPr>
            <w:tcW w:w="534" w:type="dxa"/>
          </w:tcPr>
          <w:p w:rsidR="006F4ED5" w:rsidRPr="005E3DA6" w:rsidRDefault="006F4ED5" w:rsidP="00CA77B1">
            <w:pPr>
              <w:jc w:val="center"/>
              <w:rPr>
                <w:rFonts w:ascii="Arial" w:hAnsi="Arial" w:cs="Arial"/>
                <w:iCs/>
                <w:noProof/>
                <w:sz w:val="18"/>
                <w:szCs w:val="18"/>
              </w:rPr>
            </w:pPr>
            <w:r w:rsidRPr="005E3DA6">
              <w:rPr>
                <w:rFonts w:ascii="Arial" w:hAnsi="Arial" w:cs="Arial"/>
                <w:iCs/>
                <w:noProof/>
                <w:sz w:val="18"/>
                <w:szCs w:val="18"/>
              </w:rPr>
              <w:t>4.</w:t>
            </w:r>
          </w:p>
        </w:tc>
        <w:tc>
          <w:tcPr>
            <w:tcW w:w="5953" w:type="dxa"/>
          </w:tcPr>
          <w:p w:rsidR="006F4ED5" w:rsidRPr="005E3DA6" w:rsidRDefault="006F4ED5" w:rsidP="00CA77B1">
            <w:pP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  <w:r w:rsidRPr="005E3DA6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Температура хим</w:t>
            </w:r>
            <w:r w:rsidRPr="005E3DA6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реагента</w:t>
            </w:r>
            <w:r w:rsidRPr="005E3DA6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 выше максимальной</w:t>
            </w:r>
          </w:p>
          <w:p w:rsidR="006F4ED5" w:rsidRPr="005E3DA6" w:rsidRDefault="006F4ED5" w:rsidP="00CA77B1">
            <w:pP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  <w:r w:rsidRPr="005E3DA6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(отключить ТЭН)</w:t>
            </w:r>
          </w:p>
        </w:tc>
        <w:tc>
          <w:tcPr>
            <w:tcW w:w="1276" w:type="dxa"/>
            <w:vAlign w:val="center"/>
          </w:tcPr>
          <w:p w:rsidR="006F4ED5" w:rsidRPr="005E3DA6" w:rsidRDefault="006F4ED5" w:rsidP="00CA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1276" w:type="dxa"/>
            <w:vAlign w:val="center"/>
          </w:tcPr>
          <w:p w:rsidR="006F4ED5" w:rsidRPr="005E3DA6" w:rsidRDefault="006F4ED5" w:rsidP="00CA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1097" w:type="dxa"/>
            <w:vAlign w:val="center"/>
          </w:tcPr>
          <w:p w:rsidR="006F4ED5" w:rsidRPr="005E3DA6" w:rsidRDefault="006F4ED5" w:rsidP="00CA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+</w:t>
            </w:r>
          </w:p>
        </w:tc>
      </w:tr>
      <w:tr w:rsidR="006F4ED5" w:rsidRPr="005E3DA6" w:rsidTr="00CA77B1">
        <w:trPr>
          <w:trHeight w:val="284"/>
        </w:trPr>
        <w:tc>
          <w:tcPr>
            <w:tcW w:w="534" w:type="dxa"/>
          </w:tcPr>
          <w:p w:rsidR="006F4ED5" w:rsidRPr="005E3DA6" w:rsidRDefault="006F4ED5" w:rsidP="00CA77B1">
            <w:pPr>
              <w:jc w:val="center"/>
              <w:rPr>
                <w:rFonts w:ascii="Arial" w:hAnsi="Arial" w:cs="Arial"/>
                <w:iCs/>
                <w:noProof/>
                <w:sz w:val="18"/>
                <w:szCs w:val="18"/>
              </w:rPr>
            </w:pPr>
            <w:r w:rsidRPr="005E3DA6">
              <w:rPr>
                <w:rFonts w:ascii="Arial" w:hAnsi="Arial" w:cs="Arial"/>
                <w:iCs/>
                <w:noProof/>
                <w:sz w:val="18"/>
                <w:szCs w:val="18"/>
              </w:rPr>
              <w:t>5.</w:t>
            </w:r>
          </w:p>
        </w:tc>
        <w:tc>
          <w:tcPr>
            <w:tcW w:w="5953" w:type="dxa"/>
          </w:tcPr>
          <w:p w:rsidR="006F4ED5" w:rsidRPr="005E3DA6" w:rsidRDefault="006F4ED5" w:rsidP="00CA77B1">
            <w:pP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  <w:r w:rsidRPr="005E3DA6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Температура хим</w:t>
            </w:r>
            <w:r w:rsidRPr="005E3DA6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реагента</w:t>
            </w:r>
            <w:r w:rsidRPr="005E3DA6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 выше критической </w:t>
            </w:r>
          </w:p>
          <w:p w:rsidR="006F4ED5" w:rsidRPr="005E3DA6" w:rsidRDefault="006F4ED5" w:rsidP="00CA77B1">
            <w:pP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  <w:r w:rsidRPr="005E3DA6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(отключить ТЭН</w:t>
            </w:r>
            <w:r w:rsidRPr="005E3DA6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, НШ, НД</w:t>
            </w:r>
            <w:r w:rsidRPr="005E3DA6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)</w:t>
            </w:r>
          </w:p>
        </w:tc>
        <w:tc>
          <w:tcPr>
            <w:tcW w:w="1276" w:type="dxa"/>
            <w:vAlign w:val="center"/>
          </w:tcPr>
          <w:p w:rsidR="006F4ED5" w:rsidRPr="005E3DA6" w:rsidRDefault="006F4ED5" w:rsidP="00CA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1276" w:type="dxa"/>
            <w:vAlign w:val="center"/>
          </w:tcPr>
          <w:p w:rsidR="006F4ED5" w:rsidRPr="005E3DA6" w:rsidRDefault="006F4ED5" w:rsidP="00CA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1097" w:type="dxa"/>
            <w:vAlign w:val="center"/>
          </w:tcPr>
          <w:p w:rsidR="006F4ED5" w:rsidRPr="005E3DA6" w:rsidRDefault="006F4ED5" w:rsidP="00CA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+</w:t>
            </w:r>
          </w:p>
        </w:tc>
      </w:tr>
      <w:tr w:rsidR="006F4ED5" w:rsidRPr="005E3DA6" w:rsidTr="00CA77B1">
        <w:trPr>
          <w:trHeight w:val="284"/>
        </w:trPr>
        <w:tc>
          <w:tcPr>
            <w:tcW w:w="534" w:type="dxa"/>
          </w:tcPr>
          <w:p w:rsidR="006F4ED5" w:rsidRPr="005E3DA6" w:rsidRDefault="006F4ED5" w:rsidP="00CA77B1">
            <w:pPr>
              <w:jc w:val="center"/>
              <w:rPr>
                <w:rFonts w:ascii="Arial" w:hAnsi="Arial" w:cs="Arial"/>
                <w:iCs/>
                <w:noProof/>
                <w:sz w:val="18"/>
                <w:szCs w:val="18"/>
              </w:rPr>
            </w:pPr>
            <w:r w:rsidRPr="005E3DA6">
              <w:rPr>
                <w:rFonts w:ascii="Arial" w:hAnsi="Arial" w:cs="Arial"/>
                <w:iCs/>
                <w:noProof/>
                <w:sz w:val="18"/>
                <w:szCs w:val="18"/>
              </w:rPr>
              <w:t>6.</w:t>
            </w:r>
          </w:p>
        </w:tc>
        <w:tc>
          <w:tcPr>
            <w:tcW w:w="5953" w:type="dxa"/>
          </w:tcPr>
          <w:p w:rsidR="006F4ED5" w:rsidRPr="005E3DA6" w:rsidRDefault="006F4ED5" w:rsidP="00CA77B1">
            <w:pP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  <w:r w:rsidRPr="005E3DA6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Ручное и автоматическое управление обогревом аппаратурного и технологического отсеков</w:t>
            </w:r>
          </w:p>
        </w:tc>
        <w:tc>
          <w:tcPr>
            <w:tcW w:w="1276" w:type="dxa"/>
            <w:vAlign w:val="center"/>
          </w:tcPr>
          <w:p w:rsidR="006F4ED5" w:rsidRPr="005E3DA6" w:rsidRDefault="006F4ED5" w:rsidP="00CA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1276" w:type="dxa"/>
            <w:vAlign w:val="center"/>
          </w:tcPr>
          <w:p w:rsidR="006F4ED5" w:rsidRPr="005E3DA6" w:rsidRDefault="006F4ED5" w:rsidP="00CA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1097" w:type="dxa"/>
            <w:vAlign w:val="center"/>
          </w:tcPr>
          <w:p w:rsidR="006F4ED5" w:rsidRPr="005E3DA6" w:rsidRDefault="006F4ED5" w:rsidP="00CA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+</w:t>
            </w:r>
          </w:p>
        </w:tc>
      </w:tr>
      <w:tr w:rsidR="006F4ED5" w:rsidRPr="005E3DA6" w:rsidTr="00CA77B1">
        <w:trPr>
          <w:trHeight w:val="284"/>
        </w:trPr>
        <w:tc>
          <w:tcPr>
            <w:tcW w:w="534" w:type="dxa"/>
          </w:tcPr>
          <w:p w:rsidR="006F4ED5" w:rsidRPr="005E3DA6" w:rsidRDefault="006F4ED5" w:rsidP="00CA77B1">
            <w:pPr>
              <w:jc w:val="center"/>
              <w:rPr>
                <w:rFonts w:ascii="Arial" w:hAnsi="Arial" w:cs="Arial"/>
                <w:iCs/>
                <w:noProof/>
                <w:sz w:val="18"/>
                <w:szCs w:val="18"/>
              </w:rPr>
            </w:pPr>
            <w:r w:rsidRPr="005E3DA6">
              <w:rPr>
                <w:rFonts w:ascii="Arial" w:hAnsi="Arial" w:cs="Arial"/>
                <w:iCs/>
                <w:noProof/>
                <w:sz w:val="18"/>
                <w:szCs w:val="18"/>
              </w:rPr>
              <w:t>7.</w:t>
            </w:r>
          </w:p>
        </w:tc>
        <w:tc>
          <w:tcPr>
            <w:tcW w:w="5953" w:type="dxa"/>
          </w:tcPr>
          <w:p w:rsidR="006F4ED5" w:rsidRPr="005E3DA6" w:rsidRDefault="006F4ED5" w:rsidP="00CA77B1">
            <w:pP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  <w:r w:rsidRPr="005E3DA6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Световая сигнализация включенного состояния оборудования установки на двери шкафа управления</w:t>
            </w:r>
          </w:p>
        </w:tc>
        <w:tc>
          <w:tcPr>
            <w:tcW w:w="1276" w:type="dxa"/>
            <w:vAlign w:val="center"/>
          </w:tcPr>
          <w:p w:rsidR="006F4ED5" w:rsidRPr="005E3DA6" w:rsidRDefault="006F4ED5" w:rsidP="00CA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1276" w:type="dxa"/>
            <w:vAlign w:val="center"/>
          </w:tcPr>
          <w:p w:rsidR="006F4ED5" w:rsidRPr="005E3DA6" w:rsidRDefault="006F4ED5" w:rsidP="00CA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1097" w:type="dxa"/>
            <w:vAlign w:val="center"/>
          </w:tcPr>
          <w:p w:rsidR="006F4ED5" w:rsidRPr="005E3DA6" w:rsidRDefault="006F4ED5" w:rsidP="00CA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+</w:t>
            </w:r>
          </w:p>
        </w:tc>
      </w:tr>
      <w:tr w:rsidR="006F4ED5" w:rsidRPr="005E3DA6" w:rsidTr="00CA77B1">
        <w:trPr>
          <w:trHeight w:val="1945"/>
        </w:trPr>
        <w:tc>
          <w:tcPr>
            <w:tcW w:w="534" w:type="dxa"/>
          </w:tcPr>
          <w:p w:rsidR="006F4ED5" w:rsidRPr="005E3DA6" w:rsidRDefault="006F4ED5" w:rsidP="00CA77B1">
            <w:pPr>
              <w:jc w:val="center"/>
              <w:rPr>
                <w:rFonts w:ascii="Arial" w:hAnsi="Arial" w:cs="Arial"/>
                <w:iCs/>
                <w:noProof/>
                <w:sz w:val="18"/>
                <w:szCs w:val="18"/>
              </w:rPr>
            </w:pPr>
            <w:r w:rsidRPr="005E3DA6">
              <w:rPr>
                <w:rFonts w:ascii="Arial" w:hAnsi="Arial" w:cs="Arial"/>
                <w:iCs/>
                <w:noProof/>
                <w:sz w:val="18"/>
                <w:szCs w:val="18"/>
              </w:rPr>
              <w:t>8.</w:t>
            </w:r>
          </w:p>
        </w:tc>
        <w:tc>
          <w:tcPr>
            <w:tcW w:w="9602" w:type="dxa"/>
            <w:gridSpan w:val="4"/>
          </w:tcPr>
          <w:p w:rsidR="006F4ED5" w:rsidRPr="005E3DA6" w:rsidRDefault="006F4ED5" w:rsidP="00CA77B1">
            <w:pPr>
              <w:rPr>
                <w:rFonts w:ascii="Arial" w:hAnsi="Arial" w:cs="Arial"/>
                <w:sz w:val="18"/>
                <w:szCs w:val="18"/>
              </w:rPr>
            </w:pPr>
            <w:r w:rsidRPr="005E3DA6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Дополнительные требуемые функции:</w:t>
            </w:r>
          </w:p>
        </w:tc>
      </w:tr>
    </w:tbl>
    <w:p w:rsidR="006F4ED5" w:rsidRPr="005E3DA6" w:rsidRDefault="006F4ED5" w:rsidP="006F4ED5">
      <w:pPr>
        <w:rPr>
          <w:rFonts w:ascii="Arial" w:hAnsi="Arial" w:cs="Arial"/>
          <w:iCs/>
          <w:noProof/>
          <w:sz w:val="18"/>
          <w:szCs w:val="18"/>
        </w:rPr>
      </w:pPr>
    </w:p>
    <w:p w:rsidR="006F4ED5" w:rsidRPr="005E3DA6" w:rsidRDefault="006F4ED5" w:rsidP="006F4ED5">
      <w:pPr>
        <w:pStyle w:val="af"/>
        <w:ind w:left="1440"/>
        <w:rPr>
          <w:rFonts w:ascii="Arial" w:hAnsi="Arial" w:cs="Arial"/>
          <w:iCs/>
          <w:noProof/>
          <w:sz w:val="18"/>
          <w:szCs w:val="18"/>
        </w:rPr>
      </w:pPr>
    </w:p>
    <w:p w:rsidR="006F4ED5" w:rsidRPr="005E3DA6" w:rsidRDefault="006F4ED5" w:rsidP="006F4ED5">
      <w:pPr>
        <w:pStyle w:val="af"/>
        <w:ind w:left="1440"/>
        <w:rPr>
          <w:rFonts w:ascii="Arial" w:hAnsi="Arial" w:cs="Arial"/>
          <w:iCs/>
          <w:noProof/>
          <w:sz w:val="18"/>
          <w:szCs w:val="18"/>
        </w:rPr>
      </w:pPr>
    </w:p>
    <w:p w:rsidR="006F4ED5" w:rsidRPr="005E3DA6" w:rsidRDefault="006F4ED5" w:rsidP="006F4ED5">
      <w:pPr>
        <w:rPr>
          <w:rFonts w:ascii="Arial" w:hAnsi="Arial" w:cs="Arial"/>
          <w:iCs/>
          <w:noProof/>
          <w:sz w:val="18"/>
          <w:szCs w:val="18"/>
        </w:rPr>
      </w:pPr>
      <w:r w:rsidRPr="005E3DA6">
        <w:rPr>
          <w:rFonts w:ascii="Arial" w:hAnsi="Arial" w:cs="Arial"/>
          <w:iCs/>
          <w:noProof/>
          <w:sz w:val="18"/>
          <w:szCs w:val="18"/>
        </w:rPr>
        <w:t>_______________     _________________________________________     _________________    ___________________</w:t>
      </w:r>
    </w:p>
    <w:p w:rsidR="006F4ED5" w:rsidRPr="005E3DA6" w:rsidRDefault="006F4ED5" w:rsidP="006F4ED5">
      <w:pPr>
        <w:rPr>
          <w:rFonts w:ascii="Arial" w:hAnsi="Arial" w:cs="Arial"/>
          <w:iCs/>
          <w:noProof/>
          <w:sz w:val="16"/>
          <w:szCs w:val="16"/>
        </w:rPr>
      </w:pPr>
      <w:r w:rsidRPr="005E3DA6">
        <w:rPr>
          <w:rFonts w:ascii="Arial" w:hAnsi="Arial" w:cs="Arial"/>
          <w:iCs/>
          <w:noProof/>
          <w:sz w:val="16"/>
          <w:szCs w:val="16"/>
        </w:rPr>
        <w:t xml:space="preserve">      (должность)                               (фамилия имя отчество)                                                 (подпись)                                  (дата)</w:t>
      </w:r>
    </w:p>
    <w:p w:rsidR="006F4ED5" w:rsidRPr="005E3DA6" w:rsidRDefault="006F4ED5" w:rsidP="006F4ED5">
      <w:pPr>
        <w:rPr>
          <w:rFonts w:ascii="Arial" w:hAnsi="Arial" w:cs="Arial"/>
          <w:iCs/>
          <w:noProof/>
          <w:sz w:val="18"/>
          <w:szCs w:val="18"/>
        </w:rPr>
      </w:pPr>
    </w:p>
    <w:p w:rsidR="006F4ED5" w:rsidRPr="005E3DA6" w:rsidRDefault="006F4ED5" w:rsidP="006F4ED5">
      <w:pPr>
        <w:rPr>
          <w:rFonts w:ascii="Arial" w:hAnsi="Arial" w:cs="Arial"/>
          <w:iCs/>
          <w:noProof/>
          <w:sz w:val="18"/>
          <w:szCs w:val="18"/>
        </w:rPr>
      </w:pPr>
      <w:r w:rsidRPr="005E3DA6">
        <w:rPr>
          <w:rFonts w:ascii="Arial" w:hAnsi="Arial" w:cs="Arial"/>
          <w:iCs/>
          <w:noProof/>
          <w:sz w:val="18"/>
          <w:szCs w:val="18"/>
        </w:rPr>
        <w:t>_______________     _________________________________________     _________________    ___________________</w:t>
      </w:r>
    </w:p>
    <w:p w:rsidR="006F4ED5" w:rsidRPr="005E3DA6" w:rsidRDefault="006F4ED5" w:rsidP="006F4ED5">
      <w:pPr>
        <w:rPr>
          <w:rFonts w:ascii="Arial" w:hAnsi="Arial" w:cs="Arial"/>
          <w:iCs/>
          <w:noProof/>
          <w:sz w:val="16"/>
          <w:szCs w:val="16"/>
        </w:rPr>
      </w:pPr>
      <w:r w:rsidRPr="005E3DA6">
        <w:rPr>
          <w:rFonts w:ascii="Arial" w:hAnsi="Arial" w:cs="Arial"/>
          <w:iCs/>
          <w:noProof/>
          <w:sz w:val="16"/>
          <w:szCs w:val="16"/>
        </w:rPr>
        <w:t xml:space="preserve">      (должность)                               (фамилия имя отчество)                                                 (подпись)                                  (дата)</w:t>
      </w:r>
    </w:p>
    <w:p w:rsidR="006F4ED5" w:rsidRPr="005E3DA6" w:rsidRDefault="006F4ED5" w:rsidP="006F4ED5">
      <w:pPr>
        <w:rPr>
          <w:rFonts w:ascii="Arial" w:hAnsi="Arial" w:cs="Arial"/>
          <w:iCs/>
          <w:noProof/>
          <w:sz w:val="18"/>
          <w:szCs w:val="18"/>
        </w:rPr>
      </w:pPr>
    </w:p>
    <w:p w:rsidR="006F4ED5" w:rsidRPr="005E3DA6" w:rsidRDefault="006F4ED5" w:rsidP="006F4ED5">
      <w:pPr>
        <w:rPr>
          <w:rFonts w:ascii="Arial" w:hAnsi="Arial" w:cs="Arial"/>
          <w:iCs/>
          <w:noProof/>
          <w:sz w:val="18"/>
          <w:szCs w:val="18"/>
        </w:rPr>
      </w:pPr>
      <w:r w:rsidRPr="005E3DA6">
        <w:rPr>
          <w:rFonts w:ascii="Arial" w:hAnsi="Arial" w:cs="Arial"/>
          <w:iCs/>
          <w:noProof/>
          <w:sz w:val="18"/>
          <w:szCs w:val="18"/>
        </w:rPr>
        <w:t>_______________     _________________________________________     _________________    ___________________</w:t>
      </w:r>
    </w:p>
    <w:p w:rsidR="006F4ED5" w:rsidRPr="005E3DA6" w:rsidRDefault="006F4ED5" w:rsidP="006F4ED5">
      <w:pPr>
        <w:pStyle w:val="a3"/>
        <w:keepNext w:val="0"/>
        <w:spacing w:before="0" w:after="0"/>
        <w:jc w:val="center"/>
        <w:rPr>
          <w:rFonts w:cs="Arial"/>
          <w:iCs/>
          <w:noProof/>
          <w:sz w:val="16"/>
          <w:szCs w:val="16"/>
        </w:rPr>
      </w:pPr>
      <w:r w:rsidRPr="005E3DA6">
        <w:rPr>
          <w:rFonts w:cs="Arial"/>
          <w:iCs/>
          <w:noProof/>
          <w:sz w:val="16"/>
          <w:szCs w:val="16"/>
        </w:rPr>
        <w:t xml:space="preserve">      (должность)                               (фамилия имя отчество)                                                 (подпись)                                  (дата)</w:t>
      </w:r>
    </w:p>
    <w:p w:rsidR="006F4ED5" w:rsidRPr="005E3DA6" w:rsidRDefault="006F4ED5" w:rsidP="006F4ED5">
      <w:pPr>
        <w:pStyle w:val="a3"/>
        <w:keepNext w:val="0"/>
        <w:spacing w:before="0" w:after="0"/>
        <w:jc w:val="center"/>
        <w:rPr>
          <w:rFonts w:eastAsia="Lucida Sans Unicode" w:cs="Arial"/>
          <w:b/>
          <w:szCs w:val="24"/>
        </w:rPr>
      </w:pPr>
      <w:r w:rsidRPr="005E3DA6">
        <w:rPr>
          <w:rFonts w:cs="Arial"/>
          <w:iCs/>
          <w:noProof/>
          <w:sz w:val="16"/>
          <w:szCs w:val="16"/>
        </w:rPr>
        <w:br w:type="page"/>
      </w:r>
      <w:r w:rsidRPr="005E3DA6">
        <w:rPr>
          <w:rFonts w:eastAsia="Lucida Sans Unicode" w:cs="Arial"/>
          <w:b/>
          <w:szCs w:val="24"/>
        </w:rPr>
        <w:lastRenderedPageBreak/>
        <w:t xml:space="preserve">Опросный лист на изготовление </w:t>
      </w:r>
    </w:p>
    <w:p w:rsidR="006F4ED5" w:rsidRPr="005E3DA6" w:rsidRDefault="006F4ED5" w:rsidP="006F4ED5">
      <w:pPr>
        <w:pStyle w:val="a3"/>
        <w:keepNext w:val="0"/>
        <w:spacing w:before="0" w:after="0"/>
        <w:jc w:val="center"/>
        <w:rPr>
          <w:rFonts w:eastAsia="Lucida Sans Unicode" w:cs="Arial"/>
          <w:b/>
          <w:szCs w:val="24"/>
        </w:rPr>
      </w:pPr>
      <w:r w:rsidRPr="005E3DA6">
        <w:rPr>
          <w:rFonts w:eastAsia="Lucida Sans Unicode" w:cs="Arial"/>
          <w:b/>
          <w:szCs w:val="24"/>
        </w:rPr>
        <w:t>установки комплектной дозировочной электронасосной</w:t>
      </w:r>
    </w:p>
    <w:p w:rsidR="006F4ED5" w:rsidRPr="005E3DA6" w:rsidRDefault="006F4ED5" w:rsidP="006F4ED5">
      <w:pPr>
        <w:pStyle w:val="a4"/>
        <w:spacing w:after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7051"/>
      </w:tblGrid>
      <w:tr w:rsidR="006F4ED5" w:rsidRPr="005E3DA6" w:rsidTr="006F4ED5">
        <w:trPr>
          <w:trHeight w:val="393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ED5" w:rsidRPr="005E3DA6" w:rsidRDefault="006F4ED5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D5" w:rsidRPr="005E3DA6" w:rsidRDefault="006F4ED5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</w:tr>
      <w:tr w:rsidR="006F4ED5" w:rsidRPr="005E3DA6" w:rsidTr="006F4ED5">
        <w:trPr>
          <w:trHeight w:val="41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ED5" w:rsidRPr="005E3DA6" w:rsidRDefault="006F4ED5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Адрес организации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D5" w:rsidRPr="005E3DA6" w:rsidRDefault="006F4ED5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</w:tr>
      <w:tr w:rsidR="006F4ED5" w:rsidRPr="005E3DA6" w:rsidTr="006F4ED5">
        <w:trPr>
          <w:trHeight w:val="289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ED5" w:rsidRPr="005E3DA6" w:rsidRDefault="006F4ED5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Контактный телефон, факс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D5" w:rsidRPr="005E3DA6" w:rsidRDefault="006F4ED5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</w:tr>
      <w:tr w:rsidR="006F4ED5" w:rsidRPr="005E3DA6" w:rsidTr="006F4ED5">
        <w:trPr>
          <w:trHeight w:val="26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ED5" w:rsidRPr="005E3DA6" w:rsidRDefault="006F4ED5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D5" w:rsidRPr="005E3DA6" w:rsidRDefault="006F4ED5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</w:tr>
      <w:tr w:rsidR="006F4ED5" w:rsidRPr="005E3DA6" w:rsidTr="006F4ED5">
        <w:trPr>
          <w:trHeight w:val="269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ED5" w:rsidRPr="005E3DA6" w:rsidRDefault="006F4ED5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 xml:space="preserve">Должность 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D5" w:rsidRPr="005E3DA6" w:rsidRDefault="006F4ED5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</w:tr>
      <w:tr w:rsidR="006F4ED5" w:rsidRPr="005E3DA6" w:rsidTr="006F4ED5">
        <w:trPr>
          <w:trHeight w:val="288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ED5" w:rsidRPr="005E3DA6" w:rsidRDefault="006F4ED5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Фамилия, Имя, Отчество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D5" w:rsidRPr="005E3DA6" w:rsidRDefault="006F4ED5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</w:tr>
      <w:tr w:rsidR="006F4ED5" w:rsidRPr="005E3DA6" w:rsidTr="006F4ED5">
        <w:trPr>
          <w:trHeight w:val="227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ED5" w:rsidRPr="005E3DA6" w:rsidRDefault="006F4ED5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Количество оборудования по опросному листу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D5" w:rsidRPr="005E3DA6" w:rsidRDefault="006F4ED5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</w:tr>
    </w:tbl>
    <w:p w:rsidR="006F4ED5" w:rsidRPr="005E3DA6" w:rsidRDefault="006F4ED5" w:rsidP="006F4ED5">
      <w:pPr>
        <w:tabs>
          <w:tab w:val="left" w:pos="701"/>
        </w:tabs>
        <w:rPr>
          <w:rFonts w:ascii="Arial" w:hAnsi="Arial" w:cs="Arial"/>
          <w:b/>
          <w:kern w:val="2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7229"/>
        <w:gridCol w:w="2410"/>
      </w:tblGrid>
      <w:tr w:rsidR="006F4ED5" w:rsidRPr="005E3DA6" w:rsidTr="006F4ED5">
        <w:trPr>
          <w:trHeight w:val="58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F4ED5" w:rsidRPr="005E3DA6" w:rsidRDefault="006F4ED5">
            <w:pPr>
              <w:tabs>
                <w:tab w:val="left" w:pos="701"/>
              </w:tabs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F4ED5" w:rsidRPr="005E3DA6" w:rsidRDefault="006F4ED5">
            <w:pPr>
              <w:tabs>
                <w:tab w:val="left" w:pos="701"/>
              </w:tabs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Формулировка вопроса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F4ED5" w:rsidRPr="005E3DA6" w:rsidRDefault="006F4ED5">
            <w:pPr>
              <w:tabs>
                <w:tab w:val="left" w:pos="701"/>
              </w:tabs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Ответ</w:t>
            </w:r>
          </w:p>
        </w:tc>
      </w:tr>
      <w:tr w:rsidR="006F4ED5" w:rsidRPr="005E3DA6" w:rsidTr="006F4ED5">
        <w:trPr>
          <w:trHeight w:val="284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ED5" w:rsidRPr="005E3DA6" w:rsidRDefault="006F4ED5">
            <w:pPr>
              <w:tabs>
                <w:tab w:val="left" w:pos="701"/>
              </w:tabs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ED5" w:rsidRPr="005E3DA6" w:rsidRDefault="006F4ED5">
            <w:pPr>
              <w:tabs>
                <w:tab w:val="left" w:pos="701"/>
              </w:tabs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spacing w:val="-2"/>
                <w:sz w:val="18"/>
                <w:szCs w:val="18"/>
              </w:rPr>
              <w:t>Требуемые производительности и давление дозировочного насоса (НД), шт.:</w:t>
            </w:r>
          </w:p>
        </w:tc>
      </w:tr>
      <w:tr w:rsidR="006F4ED5" w:rsidRPr="005E3DA6" w:rsidTr="006F4ED5">
        <w:trPr>
          <w:trHeight w:val="28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ED5" w:rsidRPr="005E3DA6" w:rsidRDefault="006F4ED5">
            <w:pPr>
              <w:widowControl/>
              <w:suppressAutoHyphens w:val="0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97" w:type="dxa"/>
              <w:bottom w:w="0" w:type="dxa"/>
              <w:right w:w="108" w:type="dxa"/>
            </w:tcMar>
            <w:hideMark/>
          </w:tcPr>
          <w:p w:rsidR="006F4ED5" w:rsidRPr="005E3DA6" w:rsidRDefault="006F4ED5">
            <w:pPr>
              <w:tabs>
                <w:tab w:val="left" w:pos="701"/>
              </w:tabs>
              <w:rPr>
                <w:rFonts w:ascii="Arial" w:hAnsi="Arial" w:cs="Arial"/>
                <w:color w:val="FF0000"/>
                <w:spacing w:val="-2"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0,4/63</w:t>
            </w:r>
            <w:r w:rsidRPr="005E3DA6">
              <w:rPr>
                <w:rFonts w:ascii="Arial" w:hAnsi="Arial" w:cs="Arial"/>
                <w:color w:val="000000"/>
                <w:sz w:val="18"/>
                <w:szCs w:val="18"/>
              </w:rPr>
              <w:t xml:space="preserve"> (л/час / кгс/см</w:t>
            </w:r>
            <w:r w:rsidRPr="005E3DA6">
              <w:rPr>
                <w:rFonts w:ascii="Arial" w:hAnsi="Arial" w:cs="Arial"/>
                <w:color w:val="000000"/>
                <w:spacing w:val="-2"/>
                <w:sz w:val="18"/>
                <w:szCs w:val="18"/>
                <w:vertAlign w:val="superscript"/>
              </w:rPr>
              <w:t>2</w:t>
            </w:r>
            <w:r w:rsidRPr="005E3DA6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D5" w:rsidRPr="005E3DA6" w:rsidRDefault="006F4ED5">
            <w:pPr>
              <w:tabs>
                <w:tab w:val="left" w:pos="701"/>
              </w:tabs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</w:p>
        </w:tc>
      </w:tr>
      <w:tr w:rsidR="006F4ED5" w:rsidRPr="005E3DA6" w:rsidTr="006F4ED5">
        <w:trPr>
          <w:trHeight w:val="28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ED5" w:rsidRPr="005E3DA6" w:rsidRDefault="006F4ED5">
            <w:pPr>
              <w:widowControl/>
              <w:suppressAutoHyphens w:val="0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97" w:type="dxa"/>
              <w:bottom w:w="0" w:type="dxa"/>
              <w:right w:w="108" w:type="dxa"/>
            </w:tcMar>
            <w:hideMark/>
          </w:tcPr>
          <w:p w:rsidR="006F4ED5" w:rsidRPr="005E3DA6" w:rsidRDefault="006F4ED5">
            <w:pPr>
              <w:tabs>
                <w:tab w:val="left" w:pos="701"/>
              </w:tabs>
              <w:rPr>
                <w:rFonts w:ascii="Arial" w:hAnsi="Arial" w:cs="Arial"/>
                <w:color w:val="FF0000"/>
                <w:spacing w:val="-2"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1,0/63 </w:t>
            </w:r>
            <w:r w:rsidRPr="005E3DA6">
              <w:rPr>
                <w:rFonts w:ascii="Arial" w:hAnsi="Arial" w:cs="Arial"/>
                <w:color w:val="000000"/>
                <w:sz w:val="18"/>
                <w:szCs w:val="18"/>
              </w:rPr>
              <w:t>(л/час / кгс/см</w:t>
            </w:r>
            <w:r w:rsidRPr="005E3DA6">
              <w:rPr>
                <w:rFonts w:ascii="Arial" w:hAnsi="Arial" w:cs="Arial"/>
                <w:color w:val="000000"/>
                <w:spacing w:val="-2"/>
                <w:sz w:val="18"/>
                <w:szCs w:val="18"/>
                <w:vertAlign w:val="superscript"/>
              </w:rPr>
              <w:t>2</w:t>
            </w:r>
            <w:r w:rsidRPr="005E3DA6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D5" w:rsidRPr="005E3DA6" w:rsidRDefault="006F4ED5">
            <w:pPr>
              <w:tabs>
                <w:tab w:val="left" w:pos="701"/>
              </w:tabs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</w:p>
        </w:tc>
      </w:tr>
      <w:tr w:rsidR="006F4ED5" w:rsidRPr="005E3DA6" w:rsidTr="006F4ED5">
        <w:trPr>
          <w:trHeight w:val="28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ED5" w:rsidRPr="005E3DA6" w:rsidRDefault="006F4ED5">
            <w:pPr>
              <w:widowControl/>
              <w:suppressAutoHyphens w:val="0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97" w:type="dxa"/>
              <w:bottom w:w="0" w:type="dxa"/>
              <w:right w:w="108" w:type="dxa"/>
            </w:tcMar>
            <w:hideMark/>
          </w:tcPr>
          <w:p w:rsidR="006F4ED5" w:rsidRPr="005E3DA6" w:rsidRDefault="006F4ED5">
            <w:pPr>
              <w:tabs>
                <w:tab w:val="left" w:pos="701"/>
              </w:tabs>
              <w:rPr>
                <w:rFonts w:ascii="Arial" w:hAnsi="Arial" w:cs="Arial"/>
                <w:color w:val="FF0000"/>
                <w:spacing w:val="-2"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1,6/63 </w:t>
            </w:r>
            <w:r w:rsidRPr="005E3DA6">
              <w:rPr>
                <w:rFonts w:ascii="Arial" w:hAnsi="Arial" w:cs="Arial"/>
                <w:color w:val="000000"/>
                <w:sz w:val="18"/>
                <w:szCs w:val="18"/>
              </w:rPr>
              <w:t>(л/час / кгс/см</w:t>
            </w:r>
            <w:r w:rsidRPr="005E3DA6">
              <w:rPr>
                <w:rFonts w:ascii="Arial" w:hAnsi="Arial" w:cs="Arial"/>
                <w:color w:val="000000"/>
                <w:spacing w:val="-2"/>
                <w:sz w:val="18"/>
                <w:szCs w:val="18"/>
                <w:vertAlign w:val="superscript"/>
              </w:rPr>
              <w:t>2</w:t>
            </w:r>
            <w:r w:rsidRPr="005E3DA6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D5" w:rsidRPr="005E3DA6" w:rsidRDefault="006F4ED5">
            <w:pPr>
              <w:tabs>
                <w:tab w:val="left" w:pos="701"/>
              </w:tabs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</w:p>
        </w:tc>
      </w:tr>
      <w:tr w:rsidR="006F4ED5" w:rsidRPr="005E3DA6" w:rsidTr="006F4ED5">
        <w:trPr>
          <w:trHeight w:val="28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ED5" w:rsidRPr="005E3DA6" w:rsidRDefault="006F4ED5">
            <w:pPr>
              <w:widowControl/>
              <w:suppressAutoHyphens w:val="0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97" w:type="dxa"/>
              <w:bottom w:w="0" w:type="dxa"/>
              <w:right w:w="108" w:type="dxa"/>
            </w:tcMar>
            <w:hideMark/>
          </w:tcPr>
          <w:p w:rsidR="006F4ED5" w:rsidRPr="005E3DA6" w:rsidRDefault="006F4ED5">
            <w:pPr>
              <w:tabs>
                <w:tab w:val="left" w:pos="701"/>
              </w:tabs>
              <w:rPr>
                <w:rFonts w:ascii="Arial" w:hAnsi="Arial" w:cs="Arial"/>
                <w:color w:val="FF0000"/>
                <w:spacing w:val="-2"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 xml:space="preserve">1,9/70 </w:t>
            </w:r>
            <w:r w:rsidRPr="005E3DA6">
              <w:rPr>
                <w:rFonts w:ascii="Arial" w:hAnsi="Arial" w:cs="Arial"/>
                <w:color w:val="000000"/>
                <w:sz w:val="18"/>
                <w:szCs w:val="18"/>
              </w:rPr>
              <w:t>(л/час / кгс/см</w:t>
            </w:r>
            <w:r w:rsidRPr="005E3DA6">
              <w:rPr>
                <w:rFonts w:ascii="Arial" w:hAnsi="Arial" w:cs="Arial"/>
                <w:color w:val="000000"/>
                <w:spacing w:val="-2"/>
                <w:sz w:val="18"/>
                <w:szCs w:val="18"/>
                <w:vertAlign w:val="superscript"/>
              </w:rPr>
              <w:t>2</w:t>
            </w:r>
            <w:r w:rsidRPr="005E3DA6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D5" w:rsidRPr="005E3DA6" w:rsidRDefault="006F4ED5">
            <w:pPr>
              <w:tabs>
                <w:tab w:val="left" w:pos="701"/>
              </w:tabs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</w:p>
        </w:tc>
      </w:tr>
      <w:tr w:rsidR="006F4ED5" w:rsidRPr="005E3DA6" w:rsidTr="006F4ED5">
        <w:trPr>
          <w:trHeight w:val="28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ED5" w:rsidRPr="005E3DA6" w:rsidRDefault="006F4ED5">
            <w:pPr>
              <w:widowControl/>
              <w:suppressAutoHyphens w:val="0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97" w:type="dxa"/>
              <w:bottom w:w="0" w:type="dxa"/>
              <w:right w:w="108" w:type="dxa"/>
            </w:tcMar>
            <w:hideMark/>
          </w:tcPr>
          <w:p w:rsidR="006F4ED5" w:rsidRPr="005E3DA6" w:rsidRDefault="006F4ED5">
            <w:pPr>
              <w:tabs>
                <w:tab w:val="left" w:pos="701"/>
              </w:tabs>
              <w:rPr>
                <w:rFonts w:ascii="Arial" w:hAnsi="Arial" w:cs="Arial"/>
                <w:color w:val="FF0000"/>
                <w:spacing w:val="-2"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другие (указать </w:t>
            </w:r>
            <w:r w:rsidRPr="005E3DA6">
              <w:rPr>
                <w:rFonts w:ascii="Arial" w:hAnsi="Arial" w:cs="Arial"/>
                <w:color w:val="000000"/>
                <w:sz w:val="18"/>
                <w:szCs w:val="18"/>
              </w:rPr>
              <w:t>________л/час / кгс/см</w:t>
            </w:r>
            <w:r w:rsidRPr="005E3DA6">
              <w:rPr>
                <w:rFonts w:ascii="Arial" w:hAnsi="Arial" w:cs="Arial"/>
                <w:color w:val="000000"/>
                <w:spacing w:val="-2"/>
                <w:sz w:val="18"/>
                <w:szCs w:val="18"/>
                <w:vertAlign w:val="superscript"/>
              </w:rPr>
              <w:t>2</w:t>
            </w:r>
            <w:r w:rsidRPr="005E3DA6">
              <w:rPr>
                <w:rFonts w:ascii="Arial" w:hAnsi="Arial" w:cs="Arial"/>
                <w:color w:val="000000"/>
                <w:sz w:val="18"/>
                <w:szCs w:val="18"/>
              </w:rPr>
              <w:t>), шт.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D5" w:rsidRPr="005E3DA6" w:rsidRDefault="006F4ED5">
            <w:pPr>
              <w:tabs>
                <w:tab w:val="left" w:pos="701"/>
              </w:tabs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</w:p>
        </w:tc>
      </w:tr>
      <w:tr w:rsidR="006F4ED5" w:rsidRPr="005E3DA6" w:rsidTr="006F4ED5">
        <w:trPr>
          <w:trHeight w:val="28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ED5" w:rsidRPr="005E3DA6" w:rsidRDefault="006F4ED5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ED5" w:rsidRPr="005E3DA6" w:rsidRDefault="006F4ED5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Поставка обратного клапана в комплекте с установкой для обвязки наружной нагнетательной линии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D5" w:rsidRPr="005E3DA6" w:rsidRDefault="006F4ED5">
            <w:pPr>
              <w:tabs>
                <w:tab w:val="left" w:pos="701"/>
              </w:tabs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</w:p>
        </w:tc>
      </w:tr>
      <w:tr w:rsidR="006F4ED5" w:rsidRPr="005E3DA6" w:rsidTr="006F4ED5">
        <w:trPr>
          <w:trHeight w:val="28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ED5" w:rsidRPr="005E3DA6" w:rsidRDefault="006F4ED5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ED5" w:rsidRPr="005E3DA6" w:rsidRDefault="006F4ED5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Поставка наружной нагнетательной линии (указать длину, м)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D5" w:rsidRPr="005E3DA6" w:rsidRDefault="006F4ED5">
            <w:pPr>
              <w:tabs>
                <w:tab w:val="left" w:pos="701"/>
              </w:tabs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</w:p>
        </w:tc>
      </w:tr>
      <w:tr w:rsidR="006F4ED5" w:rsidRPr="005E3DA6" w:rsidTr="006F4ED5">
        <w:trPr>
          <w:trHeight w:val="28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ED5" w:rsidRPr="005E3DA6" w:rsidRDefault="006F4ED5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ED5" w:rsidRPr="005E3DA6" w:rsidRDefault="006F4ED5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Поставка устройства ввода реагента в трубопровод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D5" w:rsidRPr="005E3DA6" w:rsidRDefault="006F4ED5">
            <w:pPr>
              <w:tabs>
                <w:tab w:val="left" w:pos="701"/>
              </w:tabs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</w:p>
        </w:tc>
      </w:tr>
      <w:tr w:rsidR="006F4ED5" w:rsidRPr="005E3DA6" w:rsidTr="006F4ED5">
        <w:trPr>
          <w:trHeight w:val="284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ED5" w:rsidRPr="005E3DA6" w:rsidRDefault="006F4ED5">
            <w:pPr>
              <w:tabs>
                <w:tab w:val="left" w:pos="701"/>
              </w:tabs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ED5" w:rsidRPr="005E3DA6" w:rsidRDefault="006F4ED5">
            <w:pPr>
              <w:tabs>
                <w:tab w:val="left" w:pos="701"/>
              </w:tabs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Объём бака, м</w:t>
            </w:r>
            <w:r w:rsidRPr="005E3DA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5E3DA6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6F4ED5" w:rsidRPr="005E3DA6" w:rsidTr="006F4ED5">
        <w:trPr>
          <w:trHeight w:val="28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ED5" w:rsidRPr="005E3DA6" w:rsidRDefault="006F4ED5">
            <w:pPr>
              <w:widowControl/>
              <w:suppressAutoHyphens w:val="0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97" w:type="dxa"/>
              <w:bottom w:w="0" w:type="dxa"/>
              <w:right w:w="108" w:type="dxa"/>
            </w:tcMar>
            <w:hideMark/>
          </w:tcPr>
          <w:p w:rsidR="006F4ED5" w:rsidRPr="005E3DA6" w:rsidRDefault="006F4ED5">
            <w:pPr>
              <w:tabs>
                <w:tab w:val="left" w:pos="701"/>
              </w:tabs>
              <w:rPr>
                <w:rFonts w:ascii="Arial" w:hAnsi="Arial" w:cs="Arial"/>
                <w:color w:val="FF0000"/>
                <w:spacing w:val="-2"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0,225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D5" w:rsidRPr="005E3DA6" w:rsidRDefault="006F4ED5">
            <w:pPr>
              <w:tabs>
                <w:tab w:val="left" w:pos="701"/>
              </w:tabs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</w:p>
        </w:tc>
      </w:tr>
      <w:tr w:rsidR="006F4ED5" w:rsidRPr="005E3DA6" w:rsidTr="006F4ED5">
        <w:trPr>
          <w:trHeight w:val="28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ED5" w:rsidRPr="005E3DA6" w:rsidRDefault="006F4ED5">
            <w:pPr>
              <w:widowControl/>
              <w:suppressAutoHyphens w:val="0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97" w:type="dxa"/>
              <w:bottom w:w="0" w:type="dxa"/>
              <w:right w:w="108" w:type="dxa"/>
            </w:tcMar>
            <w:hideMark/>
          </w:tcPr>
          <w:p w:rsidR="006F4ED5" w:rsidRPr="005E3DA6" w:rsidRDefault="006F4ED5">
            <w:pPr>
              <w:tabs>
                <w:tab w:val="left" w:pos="701"/>
              </w:tabs>
              <w:rPr>
                <w:rFonts w:ascii="Arial" w:hAnsi="Arial" w:cs="Arial"/>
                <w:color w:val="FF0000"/>
                <w:spacing w:val="-2"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0,45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D5" w:rsidRPr="005E3DA6" w:rsidRDefault="006F4ED5">
            <w:pPr>
              <w:tabs>
                <w:tab w:val="left" w:pos="701"/>
              </w:tabs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</w:p>
        </w:tc>
      </w:tr>
      <w:tr w:rsidR="006F4ED5" w:rsidRPr="005E3DA6" w:rsidTr="006F4ED5">
        <w:trPr>
          <w:trHeight w:val="141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ED5" w:rsidRPr="005E3DA6" w:rsidRDefault="006F4ED5">
            <w:pPr>
              <w:tabs>
                <w:tab w:val="left" w:pos="701"/>
              </w:tabs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ED5" w:rsidRPr="005E3DA6" w:rsidRDefault="006F4ED5">
            <w:pPr>
              <w:tabs>
                <w:tab w:val="left" w:pos="701"/>
              </w:tabs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Требования к покраске и наружной отделке:</w:t>
            </w:r>
          </w:p>
        </w:tc>
      </w:tr>
      <w:tr w:rsidR="006F4ED5" w:rsidRPr="005E3DA6" w:rsidTr="006F4ED5">
        <w:trPr>
          <w:trHeight w:val="152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ED5" w:rsidRPr="005E3DA6" w:rsidRDefault="006F4ED5">
            <w:pPr>
              <w:tabs>
                <w:tab w:val="left" w:pos="701"/>
              </w:tabs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ED5" w:rsidRPr="005E3DA6" w:rsidRDefault="006F4ED5">
            <w:pPr>
              <w:tabs>
                <w:tab w:val="left" w:pos="701"/>
              </w:tabs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Дополнительные требования к конструкции и комплектности:</w:t>
            </w:r>
          </w:p>
        </w:tc>
      </w:tr>
      <w:tr w:rsidR="006F4ED5" w:rsidRPr="005E3DA6" w:rsidTr="006F4ED5">
        <w:trPr>
          <w:trHeight w:val="170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ED5" w:rsidRPr="005E3DA6" w:rsidRDefault="006F4ED5">
            <w:pPr>
              <w:tabs>
                <w:tab w:val="left" w:pos="701"/>
              </w:tabs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ED5" w:rsidRPr="005E3DA6" w:rsidRDefault="006F4ED5">
            <w:pPr>
              <w:tabs>
                <w:tab w:val="left" w:pos="701"/>
              </w:tabs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Дополнительные требования к системе автоматизации:</w:t>
            </w:r>
          </w:p>
        </w:tc>
      </w:tr>
    </w:tbl>
    <w:p w:rsidR="006F4ED5" w:rsidRPr="005E3DA6" w:rsidRDefault="006F4ED5" w:rsidP="006F4ED5">
      <w:pPr>
        <w:pStyle w:val="af5"/>
        <w:jc w:val="center"/>
        <w:rPr>
          <w:rFonts w:ascii="Arial" w:hAnsi="Arial" w:cs="Arial"/>
          <w:sz w:val="18"/>
          <w:szCs w:val="18"/>
        </w:rPr>
      </w:pPr>
    </w:p>
    <w:p w:rsidR="006F4ED5" w:rsidRPr="005E3DA6" w:rsidRDefault="006F4ED5" w:rsidP="006F4ED5">
      <w:pPr>
        <w:pStyle w:val="af5"/>
        <w:jc w:val="center"/>
        <w:rPr>
          <w:rFonts w:ascii="Arial" w:hAnsi="Arial" w:cs="Arial"/>
          <w:sz w:val="18"/>
          <w:szCs w:val="18"/>
        </w:rPr>
      </w:pPr>
    </w:p>
    <w:p w:rsidR="006F4ED5" w:rsidRPr="005E3DA6" w:rsidRDefault="006F4ED5" w:rsidP="006F4ED5">
      <w:pPr>
        <w:pStyle w:val="af5"/>
        <w:jc w:val="center"/>
        <w:rPr>
          <w:rFonts w:ascii="Arial" w:hAnsi="Arial" w:cs="Arial"/>
          <w:sz w:val="18"/>
          <w:szCs w:val="18"/>
        </w:rPr>
      </w:pPr>
    </w:p>
    <w:p w:rsidR="006F4ED5" w:rsidRPr="005E3DA6" w:rsidRDefault="006F4ED5" w:rsidP="006F4ED5">
      <w:pPr>
        <w:pStyle w:val="af5"/>
        <w:jc w:val="center"/>
        <w:rPr>
          <w:rFonts w:ascii="Arial" w:hAnsi="Arial" w:cs="Arial"/>
          <w:bCs w:val="0"/>
          <w:sz w:val="20"/>
          <w:szCs w:val="20"/>
        </w:rPr>
      </w:pPr>
      <w:r w:rsidRPr="005E3DA6">
        <w:rPr>
          <w:rFonts w:ascii="Arial" w:hAnsi="Arial" w:cs="Arial"/>
          <w:sz w:val="20"/>
          <w:szCs w:val="20"/>
        </w:rPr>
        <w:br w:type="page"/>
      </w:r>
      <w:r w:rsidRPr="005E3DA6">
        <w:rPr>
          <w:rFonts w:ascii="Arial" w:hAnsi="Arial" w:cs="Arial"/>
          <w:sz w:val="20"/>
          <w:szCs w:val="20"/>
        </w:rPr>
        <w:lastRenderedPageBreak/>
        <w:t xml:space="preserve">Состав установки комплектной дозировочной электронасосной </w:t>
      </w:r>
      <w:r w:rsidRPr="005E3DA6">
        <w:rPr>
          <w:rFonts w:ascii="Arial" w:hAnsi="Arial" w:cs="Arial"/>
          <w:bCs w:val="0"/>
          <w:sz w:val="20"/>
          <w:szCs w:val="20"/>
        </w:rPr>
        <w:t>УДЭ по ТУ 39-1018-85</w:t>
      </w:r>
    </w:p>
    <w:p w:rsidR="006F4ED5" w:rsidRPr="005E3DA6" w:rsidRDefault="006F4ED5" w:rsidP="006F4ED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844"/>
        <w:gridCol w:w="1689"/>
        <w:gridCol w:w="1689"/>
        <w:gridCol w:w="1690"/>
        <w:gridCol w:w="1690"/>
      </w:tblGrid>
      <w:tr w:rsidR="006F4ED5" w:rsidRPr="005E3DA6" w:rsidTr="006F4ED5">
        <w:trPr>
          <w:trHeight w:val="284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F4ED5" w:rsidRPr="005E3DA6" w:rsidRDefault="006F4ED5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2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F4ED5" w:rsidRPr="005E3DA6" w:rsidRDefault="006F4ED5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Наименование оборудования</w:t>
            </w:r>
          </w:p>
        </w:tc>
        <w:tc>
          <w:tcPr>
            <w:tcW w:w="67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F4ED5" w:rsidRPr="005E3DA6" w:rsidRDefault="006F4ED5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Значения для установок</w:t>
            </w:r>
          </w:p>
        </w:tc>
      </w:tr>
      <w:tr w:rsidR="006F4ED5" w:rsidRPr="005E3DA6" w:rsidTr="006F4ED5">
        <w:trPr>
          <w:trHeight w:val="48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ED5" w:rsidRPr="005E3DA6" w:rsidRDefault="006F4ED5">
            <w:pPr>
              <w:widowControl/>
              <w:suppressAutoHyphens w:val="0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ED5" w:rsidRPr="005E3DA6" w:rsidRDefault="006F4ED5">
            <w:pPr>
              <w:widowControl/>
              <w:suppressAutoHyphens w:val="0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F4ED5" w:rsidRPr="005E3DA6" w:rsidRDefault="006F4ED5">
            <w:pPr>
              <w:jc w:val="center"/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b/>
                <w:sz w:val="18"/>
                <w:szCs w:val="18"/>
              </w:rPr>
              <w:t>УДЭ 1,9/7,0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F4ED5" w:rsidRPr="005E3DA6" w:rsidRDefault="006F4ED5">
            <w:pPr>
              <w:jc w:val="center"/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b/>
                <w:sz w:val="18"/>
                <w:szCs w:val="18"/>
              </w:rPr>
              <w:t>УДЭ 0,4/6,3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F4ED5" w:rsidRPr="005E3DA6" w:rsidRDefault="006F4ED5">
            <w:pPr>
              <w:jc w:val="center"/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b/>
                <w:sz w:val="18"/>
                <w:szCs w:val="18"/>
              </w:rPr>
              <w:t>УДЭ 1,0/6,3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F4ED5" w:rsidRPr="005E3DA6" w:rsidRDefault="006F4ED5">
            <w:pPr>
              <w:jc w:val="center"/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b/>
                <w:sz w:val="18"/>
                <w:szCs w:val="18"/>
              </w:rPr>
              <w:t>УДЭ 1,6/6,3</w:t>
            </w:r>
          </w:p>
        </w:tc>
      </w:tr>
      <w:tr w:rsidR="006F4ED5" w:rsidRPr="005E3DA6" w:rsidTr="006F4ED5">
        <w:trPr>
          <w:trHeight w:val="28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ED5" w:rsidRPr="005E3DA6" w:rsidRDefault="006F4ED5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ED5" w:rsidRPr="005E3DA6" w:rsidRDefault="006F4ED5">
            <w:pPr>
              <w:pStyle w:val="ab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Дозировочный электронасос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ED5" w:rsidRPr="005E3DA6" w:rsidRDefault="006F4ED5">
            <w:pPr>
              <w:jc w:val="center"/>
              <w:rPr>
                <w:rFonts w:ascii="Arial" w:hAnsi="Arial" w:cs="Arial"/>
                <w:bCs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bCs/>
                <w:sz w:val="18"/>
                <w:szCs w:val="18"/>
              </w:rPr>
              <w:t>НД 2,5/100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ED5" w:rsidRPr="005E3DA6" w:rsidRDefault="006F4ED5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НД 0,4/100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ED5" w:rsidRPr="005E3DA6" w:rsidRDefault="006F4ED5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НД 1,0/100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ED5" w:rsidRPr="005E3DA6" w:rsidRDefault="006F4ED5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НД 1,6/100</w:t>
            </w:r>
          </w:p>
        </w:tc>
      </w:tr>
      <w:tr w:rsidR="006F4ED5" w:rsidRPr="005E3DA6" w:rsidTr="006F4ED5">
        <w:trPr>
          <w:trHeight w:val="28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ED5" w:rsidRPr="005E3DA6" w:rsidRDefault="006F4ED5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ED5" w:rsidRPr="005E3DA6" w:rsidRDefault="006F4ED5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Объем бака, м</w:t>
            </w:r>
            <w:r w:rsidRPr="005E3DA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67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ED5" w:rsidRPr="005E3DA6" w:rsidRDefault="006F4ED5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0,225 или 0,45</w:t>
            </w:r>
          </w:p>
        </w:tc>
      </w:tr>
      <w:tr w:rsidR="006F4ED5" w:rsidRPr="005E3DA6" w:rsidTr="006F4ED5">
        <w:trPr>
          <w:trHeight w:val="28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ED5" w:rsidRPr="005E3DA6" w:rsidRDefault="006F4ED5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ED5" w:rsidRPr="005E3DA6" w:rsidRDefault="006F4ED5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Визуальный уровнемер и мерная линейка с ценой деления 1 мм</w:t>
            </w:r>
          </w:p>
        </w:tc>
        <w:tc>
          <w:tcPr>
            <w:tcW w:w="67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ED5" w:rsidRPr="005E3DA6" w:rsidRDefault="006F4ED5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</w:tr>
      <w:tr w:rsidR="006F4ED5" w:rsidRPr="005E3DA6" w:rsidTr="006F4ED5">
        <w:trPr>
          <w:trHeight w:val="28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ED5" w:rsidRPr="005E3DA6" w:rsidRDefault="006F4ED5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ED5" w:rsidRPr="005E3DA6" w:rsidRDefault="006F4ED5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Электроконтактный манометр</w:t>
            </w:r>
          </w:p>
        </w:tc>
        <w:tc>
          <w:tcPr>
            <w:tcW w:w="67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ED5" w:rsidRPr="005E3DA6" w:rsidRDefault="006F4ED5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</w:tr>
      <w:tr w:rsidR="006F4ED5" w:rsidRPr="005E3DA6" w:rsidTr="006F4ED5">
        <w:trPr>
          <w:trHeight w:val="28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ED5" w:rsidRPr="005E3DA6" w:rsidRDefault="006F4ED5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ED5" w:rsidRPr="005E3DA6" w:rsidRDefault="006F4ED5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Фильтр раствора химреагента с размерами ячейки 1х1 мм</w:t>
            </w:r>
          </w:p>
        </w:tc>
        <w:tc>
          <w:tcPr>
            <w:tcW w:w="67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ED5" w:rsidRPr="005E3DA6" w:rsidRDefault="006F4ED5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</w:tr>
      <w:tr w:rsidR="006F4ED5" w:rsidRPr="005E3DA6" w:rsidTr="006F4ED5">
        <w:trPr>
          <w:trHeight w:val="28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ED5" w:rsidRPr="005E3DA6" w:rsidRDefault="006F4ED5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ED5" w:rsidRPr="005E3DA6" w:rsidRDefault="006F4ED5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Дренажная линия емкости</w:t>
            </w:r>
          </w:p>
        </w:tc>
        <w:tc>
          <w:tcPr>
            <w:tcW w:w="67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ED5" w:rsidRPr="005E3DA6" w:rsidRDefault="006F4ED5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</w:tr>
      <w:tr w:rsidR="006F4ED5" w:rsidRPr="005E3DA6" w:rsidTr="006F4ED5">
        <w:trPr>
          <w:trHeight w:val="28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ED5" w:rsidRPr="005E3DA6" w:rsidRDefault="006F4ED5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ED5" w:rsidRPr="005E3DA6" w:rsidRDefault="006F4ED5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Спускной вентиль для стравливания давления</w:t>
            </w:r>
          </w:p>
        </w:tc>
        <w:tc>
          <w:tcPr>
            <w:tcW w:w="67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ED5" w:rsidRPr="005E3DA6" w:rsidRDefault="006F4ED5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</w:tr>
      <w:tr w:rsidR="006F4ED5" w:rsidRPr="005E3DA6" w:rsidTr="006F4ED5">
        <w:trPr>
          <w:trHeight w:val="28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ED5" w:rsidRPr="005E3DA6" w:rsidRDefault="006F4ED5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ED5" w:rsidRPr="005E3DA6" w:rsidRDefault="006F4ED5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Клапан обратный</w:t>
            </w:r>
          </w:p>
        </w:tc>
        <w:tc>
          <w:tcPr>
            <w:tcW w:w="67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ED5" w:rsidRPr="005E3DA6" w:rsidRDefault="006F4ED5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</w:tr>
      <w:tr w:rsidR="006F4ED5" w:rsidRPr="005E3DA6" w:rsidTr="006F4ED5">
        <w:trPr>
          <w:trHeight w:val="28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ED5" w:rsidRPr="005E3DA6" w:rsidRDefault="006F4ED5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ED5" w:rsidRPr="005E3DA6" w:rsidRDefault="006F4ED5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Шкаф управления</w:t>
            </w:r>
          </w:p>
        </w:tc>
        <w:tc>
          <w:tcPr>
            <w:tcW w:w="67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ED5" w:rsidRPr="005E3DA6" w:rsidRDefault="006F4ED5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</w:tr>
    </w:tbl>
    <w:p w:rsidR="006F4ED5" w:rsidRPr="005E3DA6" w:rsidRDefault="006F4ED5" w:rsidP="006F4ED5">
      <w:pPr>
        <w:rPr>
          <w:rFonts w:ascii="Arial" w:hAnsi="Arial" w:cs="Arial"/>
          <w:kern w:val="2"/>
        </w:rPr>
      </w:pPr>
    </w:p>
    <w:p w:rsidR="006F4ED5" w:rsidRPr="005E3DA6" w:rsidRDefault="006F4ED5" w:rsidP="006F4ED5">
      <w:pPr>
        <w:pStyle w:val="3"/>
        <w:jc w:val="center"/>
        <w:rPr>
          <w:rFonts w:ascii="Arial" w:hAnsi="Arial" w:cs="Arial"/>
          <w:sz w:val="20"/>
          <w:szCs w:val="20"/>
        </w:rPr>
      </w:pPr>
      <w:r w:rsidRPr="005E3DA6">
        <w:rPr>
          <w:rFonts w:ascii="Arial" w:hAnsi="Arial" w:cs="Arial"/>
          <w:sz w:val="20"/>
          <w:szCs w:val="20"/>
        </w:rPr>
        <w:t>Функции системы автоматизации</w:t>
      </w:r>
    </w:p>
    <w:p w:rsidR="006F4ED5" w:rsidRPr="005E3DA6" w:rsidRDefault="006F4ED5" w:rsidP="006F4ED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3969"/>
        <w:gridCol w:w="1417"/>
        <w:gridCol w:w="1418"/>
        <w:gridCol w:w="1417"/>
        <w:gridCol w:w="1381"/>
      </w:tblGrid>
      <w:tr w:rsidR="006F4ED5" w:rsidRPr="005E3DA6" w:rsidTr="006F4ED5">
        <w:trPr>
          <w:trHeight w:val="60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F4ED5" w:rsidRPr="005E3DA6" w:rsidRDefault="006F4ED5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F4ED5" w:rsidRPr="005E3DA6" w:rsidRDefault="006F4ED5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Функции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F4ED5" w:rsidRPr="005E3DA6" w:rsidRDefault="006F4ED5">
            <w:pPr>
              <w:jc w:val="center"/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b/>
                <w:sz w:val="18"/>
                <w:szCs w:val="18"/>
              </w:rPr>
              <w:t>УДЭ 1,9/7,0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F4ED5" w:rsidRPr="005E3DA6" w:rsidRDefault="006F4ED5">
            <w:pPr>
              <w:jc w:val="center"/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b/>
                <w:sz w:val="18"/>
                <w:szCs w:val="18"/>
              </w:rPr>
              <w:t>УДЭ 0,4/6,3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F4ED5" w:rsidRPr="005E3DA6" w:rsidRDefault="006F4ED5">
            <w:pPr>
              <w:jc w:val="center"/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b/>
                <w:sz w:val="18"/>
                <w:szCs w:val="18"/>
              </w:rPr>
              <w:t>УДЭ 1,0/6,3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F4ED5" w:rsidRPr="005E3DA6" w:rsidRDefault="006F4ED5">
            <w:pPr>
              <w:jc w:val="center"/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b/>
                <w:sz w:val="18"/>
                <w:szCs w:val="18"/>
              </w:rPr>
              <w:t>УДЭ 1,6/6,3</w:t>
            </w:r>
          </w:p>
        </w:tc>
      </w:tr>
      <w:tr w:rsidR="006F4ED5" w:rsidRPr="005E3DA6" w:rsidTr="006F4ED5">
        <w:trPr>
          <w:trHeight w:val="28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ED5" w:rsidRPr="005E3DA6" w:rsidRDefault="006F4ED5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ED5" w:rsidRPr="005E3DA6" w:rsidRDefault="006F4ED5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bCs/>
                <w:spacing w:val="-2"/>
                <w:sz w:val="18"/>
                <w:szCs w:val="18"/>
              </w:rPr>
              <w:t>Ручное и автоматическое управление дозировочным насосом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ED5" w:rsidRPr="005E3DA6" w:rsidRDefault="006F4ED5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ED5" w:rsidRPr="005E3DA6" w:rsidRDefault="006F4ED5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ED5" w:rsidRPr="005E3DA6" w:rsidRDefault="006F4ED5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ED5" w:rsidRPr="005E3DA6" w:rsidRDefault="006F4ED5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+</w:t>
            </w:r>
          </w:p>
        </w:tc>
      </w:tr>
      <w:tr w:rsidR="006F4ED5" w:rsidRPr="005E3DA6" w:rsidTr="006F4ED5">
        <w:trPr>
          <w:trHeight w:val="28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ED5" w:rsidRPr="005E3DA6" w:rsidRDefault="006F4ED5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ED5" w:rsidRPr="005E3DA6" w:rsidRDefault="006F4ED5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bCs/>
                <w:spacing w:val="-2"/>
                <w:sz w:val="18"/>
                <w:szCs w:val="18"/>
              </w:rPr>
              <w:t>Световая сигнализация включенного состояния дозировочного насоса и аварийного состояния установки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ED5" w:rsidRPr="005E3DA6" w:rsidRDefault="006F4ED5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ED5" w:rsidRPr="005E3DA6" w:rsidRDefault="006F4ED5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ED5" w:rsidRPr="005E3DA6" w:rsidRDefault="006F4ED5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ED5" w:rsidRPr="005E3DA6" w:rsidRDefault="006F4ED5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+</w:t>
            </w:r>
          </w:p>
        </w:tc>
      </w:tr>
      <w:tr w:rsidR="006F4ED5" w:rsidRPr="005E3DA6" w:rsidTr="006F4ED5">
        <w:trPr>
          <w:trHeight w:val="28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ED5" w:rsidRPr="005E3DA6" w:rsidRDefault="006F4ED5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ED5" w:rsidRPr="005E3DA6" w:rsidRDefault="006F4ED5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Повышение, понижение давления химреагента в нагнетательной линии за границы заданных пределов (отключить НД)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ED5" w:rsidRPr="005E3DA6" w:rsidRDefault="006F4ED5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ED5" w:rsidRPr="005E3DA6" w:rsidRDefault="006F4ED5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ED5" w:rsidRPr="005E3DA6" w:rsidRDefault="006F4ED5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ED5" w:rsidRPr="005E3DA6" w:rsidRDefault="006F4ED5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+</w:t>
            </w:r>
          </w:p>
        </w:tc>
      </w:tr>
    </w:tbl>
    <w:p w:rsidR="006F4ED5" w:rsidRPr="005E3DA6" w:rsidRDefault="006F4ED5" w:rsidP="006F4ED5">
      <w:pPr>
        <w:rPr>
          <w:rFonts w:ascii="Arial" w:hAnsi="Arial" w:cs="Arial"/>
          <w:kern w:val="2"/>
        </w:rPr>
      </w:pPr>
    </w:p>
    <w:p w:rsidR="006F4ED5" w:rsidRPr="005E3DA6" w:rsidRDefault="006F4ED5" w:rsidP="006F4ED5">
      <w:pPr>
        <w:rPr>
          <w:rFonts w:ascii="Arial" w:hAnsi="Arial" w:cs="Arial"/>
        </w:rPr>
      </w:pPr>
    </w:p>
    <w:p w:rsidR="006F4ED5" w:rsidRPr="005E3DA6" w:rsidRDefault="006F4ED5" w:rsidP="006F4ED5">
      <w:pPr>
        <w:pStyle w:val="af"/>
        <w:ind w:left="1440"/>
        <w:rPr>
          <w:rFonts w:ascii="Arial" w:hAnsi="Arial" w:cs="Arial"/>
          <w:iCs/>
          <w:noProof/>
          <w:sz w:val="18"/>
          <w:szCs w:val="18"/>
        </w:rPr>
      </w:pPr>
    </w:p>
    <w:p w:rsidR="006F4ED5" w:rsidRPr="005E3DA6" w:rsidRDefault="006F4ED5" w:rsidP="006F4ED5">
      <w:pPr>
        <w:rPr>
          <w:rFonts w:ascii="Arial" w:hAnsi="Arial" w:cs="Arial"/>
          <w:iCs/>
          <w:noProof/>
          <w:sz w:val="18"/>
          <w:szCs w:val="18"/>
        </w:rPr>
      </w:pPr>
      <w:r w:rsidRPr="005E3DA6">
        <w:rPr>
          <w:rFonts w:ascii="Arial" w:hAnsi="Arial" w:cs="Arial"/>
          <w:iCs/>
          <w:noProof/>
          <w:sz w:val="18"/>
          <w:szCs w:val="18"/>
        </w:rPr>
        <w:t>_______________     _________________________________________     _________________    ___________________</w:t>
      </w:r>
    </w:p>
    <w:p w:rsidR="006F4ED5" w:rsidRPr="005E3DA6" w:rsidRDefault="006F4ED5" w:rsidP="006F4ED5">
      <w:pPr>
        <w:rPr>
          <w:rFonts w:ascii="Arial" w:hAnsi="Arial" w:cs="Arial"/>
          <w:iCs/>
          <w:noProof/>
          <w:sz w:val="16"/>
          <w:szCs w:val="16"/>
        </w:rPr>
      </w:pPr>
      <w:r w:rsidRPr="005E3DA6">
        <w:rPr>
          <w:rFonts w:ascii="Arial" w:hAnsi="Arial" w:cs="Arial"/>
          <w:iCs/>
          <w:noProof/>
          <w:sz w:val="16"/>
          <w:szCs w:val="16"/>
        </w:rPr>
        <w:t xml:space="preserve">      (должность)                               (фамилия имя отчество)                                                 (подпись)                                  (дата)</w:t>
      </w:r>
    </w:p>
    <w:p w:rsidR="006F4ED5" w:rsidRPr="005E3DA6" w:rsidRDefault="006F4ED5" w:rsidP="006F4ED5">
      <w:pPr>
        <w:rPr>
          <w:rFonts w:ascii="Arial" w:hAnsi="Arial" w:cs="Arial"/>
          <w:iCs/>
          <w:noProof/>
          <w:sz w:val="18"/>
          <w:szCs w:val="18"/>
        </w:rPr>
      </w:pPr>
    </w:p>
    <w:p w:rsidR="006F4ED5" w:rsidRPr="005E3DA6" w:rsidRDefault="006F4ED5" w:rsidP="006F4ED5">
      <w:pPr>
        <w:rPr>
          <w:rFonts w:ascii="Arial" w:hAnsi="Arial" w:cs="Arial"/>
          <w:iCs/>
          <w:noProof/>
          <w:sz w:val="18"/>
          <w:szCs w:val="18"/>
        </w:rPr>
      </w:pPr>
      <w:r w:rsidRPr="005E3DA6">
        <w:rPr>
          <w:rFonts w:ascii="Arial" w:hAnsi="Arial" w:cs="Arial"/>
          <w:iCs/>
          <w:noProof/>
          <w:sz w:val="18"/>
          <w:szCs w:val="18"/>
        </w:rPr>
        <w:t>_______________     _________________________________________     _________________    ___________________</w:t>
      </w:r>
    </w:p>
    <w:p w:rsidR="006F4ED5" w:rsidRPr="005E3DA6" w:rsidRDefault="006F4ED5" w:rsidP="006F4ED5">
      <w:pPr>
        <w:rPr>
          <w:rFonts w:ascii="Arial" w:hAnsi="Arial" w:cs="Arial"/>
          <w:iCs/>
          <w:noProof/>
          <w:sz w:val="16"/>
          <w:szCs w:val="16"/>
        </w:rPr>
      </w:pPr>
      <w:r w:rsidRPr="005E3DA6">
        <w:rPr>
          <w:rFonts w:ascii="Arial" w:hAnsi="Arial" w:cs="Arial"/>
          <w:iCs/>
          <w:noProof/>
          <w:sz w:val="16"/>
          <w:szCs w:val="16"/>
        </w:rPr>
        <w:t xml:space="preserve">      (должность)                               (фамилия имя отчество)                                                 (подпись)                                  (дата)</w:t>
      </w:r>
    </w:p>
    <w:p w:rsidR="006F4ED5" w:rsidRPr="005E3DA6" w:rsidRDefault="006F4ED5" w:rsidP="006F4ED5">
      <w:pPr>
        <w:rPr>
          <w:rFonts w:ascii="Arial" w:hAnsi="Arial" w:cs="Arial"/>
          <w:iCs/>
          <w:noProof/>
          <w:sz w:val="18"/>
          <w:szCs w:val="18"/>
        </w:rPr>
      </w:pPr>
    </w:p>
    <w:p w:rsidR="006F4ED5" w:rsidRPr="005E3DA6" w:rsidRDefault="006F4ED5" w:rsidP="006F4ED5">
      <w:pPr>
        <w:rPr>
          <w:rFonts w:ascii="Arial" w:hAnsi="Arial" w:cs="Arial"/>
          <w:iCs/>
          <w:noProof/>
          <w:sz w:val="18"/>
          <w:szCs w:val="18"/>
        </w:rPr>
      </w:pPr>
      <w:r w:rsidRPr="005E3DA6">
        <w:rPr>
          <w:rFonts w:ascii="Arial" w:hAnsi="Arial" w:cs="Arial"/>
          <w:iCs/>
          <w:noProof/>
          <w:sz w:val="18"/>
          <w:szCs w:val="18"/>
        </w:rPr>
        <w:t>_______________     _________________________________________     _________________    ___________________</w:t>
      </w:r>
    </w:p>
    <w:p w:rsidR="001301EB" w:rsidRPr="005E3DA6" w:rsidRDefault="006F4ED5" w:rsidP="006F4ED5">
      <w:pPr>
        <w:pStyle w:val="a3"/>
        <w:keepNext w:val="0"/>
        <w:spacing w:before="0" w:after="0"/>
        <w:jc w:val="center"/>
        <w:rPr>
          <w:rFonts w:cs="Arial"/>
          <w:iCs/>
          <w:noProof/>
          <w:sz w:val="16"/>
          <w:szCs w:val="16"/>
        </w:rPr>
      </w:pPr>
      <w:r w:rsidRPr="005E3DA6">
        <w:rPr>
          <w:rFonts w:cs="Arial"/>
          <w:iCs/>
          <w:noProof/>
          <w:sz w:val="16"/>
          <w:szCs w:val="16"/>
        </w:rPr>
        <w:t xml:space="preserve">      (должность)                               (фамилия имя отчество)                                                 (подпись)                                  (дата)</w:t>
      </w:r>
    </w:p>
    <w:p w:rsidR="006F4ED5" w:rsidRPr="005E3DA6" w:rsidRDefault="006F4ED5" w:rsidP="006F4ED5">
      <w:pPr>
        <w:pStyle w:val="a3"/>
        <w:keepNext w:val="0"/>
        <w:spacing w:before="0" w:after="0"/>
        <w:jc w:val="center"/>
        <w:rPr>
          <w:rFonts w:eastAsia="Lucida Sans Unicode" w:cs="Arial"/>
          <w:b/>
          <w:szCs w:val="24"/>
        </w:rPr>
      </w:pPr>
      <w:r w:rsidRPr="005E3DA6">
        <w:rPr>
          <w:rFonts w:cs="Arial"/>
          <w:b/>
          <w:sz w:val="18"/>
          <w:szCs w:val="18"/>
        </w:rPr>
        <w:br w:type="page"/>
      </w:r>
      <w:r w:rsidRPr="005E3DA6">
        <w:rPr>
          <w:rFonts w:eastAsia="Lucida Sans Unicode" w:cs="Arial"/>
          <w:b/>
          <w:szCs w:val="24"/>
        </w:rPr>
        <w:lastRenderedPageBreak/>
        <w:t xml:space="preserve">Опросный лист на изготовление </w:t>
      </w:r>
    </w:p>
    <w:p w:rsidR="006F4ED5" w:rsidRPr="005E3DA6" w:rsidRDefault="006F4ED5" w:rsidP="006F4ED5">
      <w:pPr>
        <w:pStyle w:val="a3"/>
        <w:keepNext w:val="0"/>
        <w:spacing w:before="0" w:after="0"/>
        <w:jc w:val="center"/>
        <w:rPr>
          <w:rFonts w:eastAsia="Lucida Sans Unicode" w:cs="Arial"/>
          <w:b/>
          <w:szCs w:val="24"/>
          <w:lang w:val="en-US"/>
        </w:rPr>
      </w:pPr>
      <w:r w:rsidRPr="005E3DA6">
        <w:rPr>
          <w:rFonts w:eastAsia="Lucida Sans Unicode" w:cs="Arial"/>
          <w:b/>
          <w:szCs w:val="24"/>
        </w:rPr>
        <w:t>блока водораспред</w:t>
      </w:r>
      <w:r w:rsidR="005E3DA6" w:rsidRPr="005E3DA6">
        <w:rPr>
          <w:rFonts w:eastAsia="Lucida Sans Unicode" w:cs="Arial"/>
          <w:b/>
          <w:szCs w:val="24"/>
        </w:rPr>
        <w:t>елительного автоматизированного</w:t>
      </w:r>
    </w:p>
    <w:p w:rsidR="006F4ED5" w:rsidRPr="005E3DA6" w:rsidRDefault="006F4ED5" w:rsidP="006F4ED5">
      <w:pPr>
        <w:pStyle w:val="a4"/>
        <w:spacing w:after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7051"/>
      </w:tblGrid>
      <w:tr w:rsidR="006F4ED5" w:rsidRPr="005E3DA6" w:rsidTr="006F4ED5">
        <w:trPr>
          <w:trHeight w:val="393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ED5" w:rsidRPr="005E3DA6" w:rsidRDefault="006F4ED5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D5" w:rsidRPr="005E3DA6" w:rsidRDefault="006F4ED5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</w:tr>
      <w:tr w:rsidR="006F4ED5" w:rsidRPr="005E3DA6" w:rsidTr="006F4ED5">
        <w:trPr>
          <w:trHeight w:val="41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ED5" w:rsidRPr="005E3DA6" w:rsidRDefault="006F4ED5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Адрес организации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D5" w:rsidRPr="005E3DA6" w:rsidRDefault="006F4ED5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</w:tr>
      <w:tr w:rsidR="006F4ED5" w:rsidRPr="005E3DA6" w:rsidTr="006F4ED5">
        <w:trPr>
          <w:trHeight w:val="289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ED5" w:rsidRPr="005E3DA6" w:rsidRDefault="006F4ED5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Контактный телефон, факс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D5" w:rsidRPr="005E3DA6" w:rsidRDefault="006F4ED5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</w:tr>
      <w:tr w:rsidR="006F4ED5" w:rsidRPr="005E3DA6" w:rsidTr="006F4ED5">
        <w:trPr>
          <w:trHeight w:val="26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ED5" w:rsidRPr="005E3DA6" w:rsidRDefault="006F4ED5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D5" w:rsidRPr="005E3DA6" w:rsidRDefault="006F4ED5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</w:tr>
      <w:tr w:rsidR="006F4ED5" w:rsidRPr="005E3DA6" w:rsidTr="006F4ED5">
        <w:trPr>
          <w:trHeight w:val="269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ED5" w:rsidRPr="005E3DA6" w:rsidRDefault="006F4ED5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 xml:space="preserve">Должность 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D5" w:rsidRPr="005E3DA6" w:rsidRDefault="006F4ED5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</w:tr>
      <w:tr w:rsidR="006F4ED5" w:rsidRPr="005E3DA6" w:rsidTr="006F4ED5">
        <w:trPr>
          <w:trHeight w:val="288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ED5" w:rsidRPr="005E3DA6" w:rsidRDefault="006F4ED5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Фамилия, Имя, Отчество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D5" w:rsidRPr="005E3DA6" w:rsidRDefault="006F4ED5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</w:tr>
      <w:tr w:rsidR="006F4ED5" w:rsidRPr="005E3DA6" w:rsidTr="006F4ED5">
        <w:trPr>
          <w:trHeight w:val="227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ED5" w:rsidRPr="005E3DA6" w:rsidRDefault="006F4ED5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Количество оборудования по опросному листу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D5" w:rsidRPr="005E3DA6" w:rsidRDefault="006F4ED5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</w:tr>
    </w:tbl>
    <w:p w:rsidR="006F4ED5" w:rsidRPr="005E3DA6" w:rsidRDefault="006F4ED5" w:rsidP="006F4ED5">
      <w:pPr>
        <w:tabs>
          <w:tab w:val="left" w:pos="701"/>
        </w:tabs>
        <w:rPr>
          <w:rFonts w:ascii="Arial" w:hAnsi="Arial" w:cs="Arial"/>
          <w:b/>
          <w:kern w:val="2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6095"/>
        <w:gridCol w:w="3544"/>
      </w:tblGrid>
      <w:tr w:rsidR="006F4ED5" w:rsidRPr="005E3DA6" w:rsidTr="006F4ED5">
        <w:trPr>
          <w:trHeight w:val="58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F4ED5" w:rsidRPr="005E3DA6" w:rsidRDefault="006F4ED5">
            <w:pPr>
              <w:tabs>
                <w:tab w:val="left" w:pos="701"/>
              </w:tabs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F4ED5" w:rsidRPr="005E3DA6" w:rsidRDefault="006F4ED5">
            <w:pPr>
              <w:tabs>
                <w:tab w:val="left" w:pos="701"/>
              </w:tabs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Формулировка вопроса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F4ED5" w:rsidRPr="005E3DA6" w:rsidRDefault="006F4ED5">
            <w:pPr>
              <w:tabs>
                <w:tab w:val="left" w:pos="701"/>
              </w:tabs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Ответ</w:t>
            </w:r>
          </w:p>
        </w:tc>
      </w:tr>
      <w:tr w:rsidR="006F4ED5" w:rsidRPr="005E3DA6" w:rsidTr="006F4ED5">
        <w:trPr>
          <w:trHeight w:val="28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ED5" w:rsidRPr="005E3DA6" w:rsidRDefault="006F4ED5">
            <w:pPr>
              <w:tabs>
                <w:tab w:val="left" w:pos="701"/>
              </w:tabs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ED5" w:rsidRPr="005E3DA6" w:rsidRDefault="006F4ED5">
            <w:pPr>
              <w:tabs>
                <w:tab w:val="left" w:pos="701"/>
              </w:tabs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Диапазон расходов воды по одной скважинной линии,  м</w:t>
            </w:r>
            <w:r w:rsidRPr="005E3DA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5E3DA6">
              <w:rPr>
                <w:rFonts w:ascii="Arial" w:hAnsi="Arial" w:cs="Arial"/>
                <w:sz w:val="18"/>
                <w:szCs w:val="18"/>
              </w:rPr>
              <w:t>/ч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ED5" w:rsidRPr="005E3DA6" w:rsidRDefault="006F4ED5">
            <w:pPr>
              <w:tabs>
                <w:tab w:val="left" w:pos="701"/>
              </w:tabs>
              <w:jc w:val="center"/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b/>
                <w:sz w:val="18"/>
                <w:szCs w:val="18"/>
              </w:rPr>
              <w:t>от______ до _______</w:t>
            </w:r>
          </w:p>
        </w:tc>
      </w:tr>
      <w:tr w:rsidR="006F4ED5" w:rsidRPr="005E3DA6" w:rsidTr="006F4ED5">
        <w:trPr>
          <w:trHeight w:val="28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ED5" w:rsidRPr="005E3DA6" w:rsidRDefault="006F4ED5">
            <w:pPr>
              <w:tabs>
                <w:tab w:val="left" w:pos="701"/>
              </w:tabs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ED5" w:rsidRPr="005E3DA6" w:rsidRDefault="006F4ED5">
            <w:pPr>
              <w:tabs>
                <w:tab w:val="left" w:pos="701"/>
              </w:tabs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Количество скважинных линий на одной установке, шт.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D5" w:rsidRPr="005E3DA6" w:rsidRDefault="006F4ED5">
            <w:pPr>
              <w:tabs>
                <w:tab w:val="left" w:pos="701"/>
              </w:tabs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</w:tr>
      <w:tr w:rsidR="006F4ED5" w:rsidRPr="005E3DA6" w:rsidTr="006F4ED5">
        <w:trPr>
          <w:trHeight w:val="28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ED5" w:rsidRPr="005E3DA6" w:rsidRDefault="006F4ED5">
            <w:pPr>
              <w:tabs>
                <w:tab w:val="left" w:pos="701"/>
              </w:tabs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ED5" w:rsidRPr="005E3DA6" w:rsidRDefault="006F4ED5">
            <w:pPr>
              <w:tabs>
                <w:tab w:val="left" w:pos="701"/>
              </w:tabs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 xml:space="preserve">Рабочее давление, МПа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ED5" w:rsidRPr="005E3DA6" w:rsidRDefault="006F4ED5">
            <w:pPr>
              <w:tabs>
                <w:tab w:val="left" w:pos="701"/>
              </w:tabs>
              <w:jc w:val="center"/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b/>
                <w:sz w:val="18"/>
                <w:szCs w:val="18"/>
              </w:rPr>
              <w:t>от______ до _______</w:t>
            </w:r>
          </w:p>
        </w:tc>
      </w:tr>
      <w:tr w:rsidR="006F4ED5" w:rsidRPr="005E3DA6" w:rsidTr="006F4ED5">
        <w:trPr>
          <w:trHeight w:val="28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ED5" w:rsidRPr="005E3DA6" w:rsidRDefault="006F4ED5">
            <w:pPr>
              <w:tabs>
                <w:tab w:val="left" w:pos="701"/>
              </w:tabs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ED5" w:rsidRPr="005E3DA6" w:rsidRDefault="006F4ED5">
            <w:pPr>
              <w:tabs>
                <w:tab w:val="left" w:pos="701"/>
              </w:tabs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Необходимость штуцерования на скважинных линиях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D5" w:rsidRPr="005E3DA6" w:rsidRDefault="006F4ED5">
            <w:pPr>
              <w:tabs>
                <w:tab w:val="left" w:pos="701"/>
              </w:tabs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</w:p>
        </w:tc>
      </w:tr>
      <w:tr w:rsidR="006F4ED5" w:rsidRPr="005E3DA6" w:rsidTr="006F4ED5">
        <w:trPr>
          <w:trHeight w:val="28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ED5" w:rsidRPr="005E3DA6" w:rsidRDefault="006F4ED5">
            <w:pPr>
              <w:tabs>
                <w:tab w:val="left" w:pos="701"/>
              </w:tabs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ED5" w:rsidRPr="005E3DA6" w:rsidRDefault="006F4ED5">
            <w:pPr>
              <w:tabs>
                <w:tab w:val="left" w:pos="701"/>
              </w:tabs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Необходимость установки задвижки на общем коллекторе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D5" w:rsidRPr="005E3DA6" w:rsidRDefault="006F4ED5">
            <w:pPr>
              <w:tabs>
                <w:tab w:val="left" w:pos="701"/>
              </w:tabs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</w:p>
        </w:tc>
      </w:tr>
      <w:tr w:rsidR="006F4ED5" w:rsidRPr="005E3DA6" w:rsidTr="006F4ED5">
        <w:trPr>
          <w:trHeight w:val="28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ED5" w:rsidRPr="005E3DA6" w:rsidRDefault="006F4ED5">
            <w:pPr>
              <w:tabs>
                <w:tab w:val="left" w:pos="701"/>
              </w:tabs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ED5" w:rsidRPr="005E3DA6" w:rsidRDefault="006F4ED5">
            <w:pPr>
              <w:tabs>
                <w:tab w:val="left" w:pos="701"/>
              </w:tabs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Необходимость установки манометров на скважинных линиях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D5" w:rsidRPr="005E3DA6" w:rsidRDefault="006F4ED5">
            <w:pPr>
              <w:tabs>
                <w:tab w:val="left" w:pos="701"/>
              </w:tabs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</w:p>
        </w:tc>
      </w:tr>
      <w:tr w:rsidR="006F4ED5" w:rsidRPr="005E3DA6" w:rsidTr="006F4ED5">
        <w:trPr>
          <w:trHeight w:val="28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ED5" w:rsidRPr="005E3DA6" w:rsidRDefault="006F4ED5">
            <w:pPr>
              <w:tabs>
                <w:tab w:val="left" w:pos="701"/>
              </w:tabs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ED5" w:rsidRPr="005E3DA6" w:rsidRDefault="006F4ED5">
            <w:pPr>
              <w:tabs>
                <w:tab w:val="left" w:pos="701"/>
              </w:tabs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Необходимость установки манометра на общем коллекторе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D5" w:rsidRPr="005E3DA6" w:rsidRDefault="006F4ED5">
            <w:pPr>
              <w:tabs>
                <w:tab w:val="left" w:pos="701"/>
              </w:tabs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</w:p>
        </w:tc>
      </w:tr>
      <w:tr w:rsidR="006F4ED5" w:rsidRPr="005E3DA6" w:rsidTr="006F4ED5">
        <w:trPr>
          <w:trHeight w:val="28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ED5" w:rsidRPr="005E3DA6" w:rsidRDefault="006F4ED5">
            <w:pPr>
              <w:tabs>
                <w:tab w:val="left" w:pos="701"/>
              </w:tabs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ED5" w:rsidRPr="005E3DA6" w:rsidRDefault="006F4ED5">
            <w:pPr>
              <w:tabs>
                <w:tab w:val="left" w:pos="701"/>
              </w:tabs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Необходимость установки датчиков давления на скважинных линиях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D5" w:rsidRPr="005E3DA6" w:rsidRDefault="006F4ED5">
            <w:pPr>
              <w:tabs>
                <w:tab w:val="left" w:pos="701"/>
              </w:tabs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</w:p>
        </w:tc>
      </w:tr>
      <w:tr w:rsidR="006F4ED5" w:rsidRPr="005E3DA6" w:rsidTr="006F4ED5">
        <w:trPr>
          <w:trHeight w:val="28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ED5" w:rsidRPr="005E3DA6" w:rsidRDefault="006F4ED5">
            <w:pPr>
              <w:tabs>
                <w:tab w:val="left" w:pos="701"/>
              </w:tabs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ED5" w:rsidRPr="005E3DA6" w:rsidRDefault="006F4ED5">
            <w:pPr>
              <w:tabs>
                <w:tab w:val="left" w:pos="701"/>
              </w:tabs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Необходимость установки датчика давления на общем коллекторе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D5" w:rsidRPr="005E3DA6" w:rsidRDefault="006F4ED5">
            <w:pPr>
              <w:tabs>
                <w:tab w:val="left" w:pos="701"/>
              </w:tabs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</w:p>
        </w:tc>
      </w:tr>
      <w:tr w:rsidR="006F4ED5" w:rsidRPr="005E3DA6" w:rsidTr="006F4ED5">
        <w:trPr>
          <w:trHeight w:val="284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ED5" w:rsidRPr="005E3DA6" w:rsidRDefault="006F4ED5">
            <w:pPr>
              <w:tabs>
                <w:tab w:val="left" w:pos="701"/>
              </w:tabs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ED5" w:rsidRPr="005E3DA6" w:rsidRDefault="006F4ED5">
            <w:pPr>
              <w:tabs>
                <w:tab w:val="left" w:pos="701"/>
              </w:tabs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Вид измерителя расхода закачиваемой воды:</w:t>
            </w:r>
          </w:p>
        </w:tc>
      </w:tr>
      <w:tr w:rsidR="006F4ED5" w:rsidRPr="005E3DA6" w:rsidTr="006F4ED5">
        <w:trPr>
          <w:trHeight w:val="28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ED5" w:rsidRPr="005E3DA6" w:rsidRDefault="006F4ED5">
            <w:pPr>
              <w:widowControl/>
              <w:suppressAutoHyphens w:val="0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97" w:type="dxa"/>
              <w:bottom w:w="0" w:type="dxa"/>
              <w:right w:w="108" w:type="dxa"/>
            </w:tcMar>
            <w:hideMark/>
          </w:tcPr>
          <w:p w:rsidR="006F4ED5" w:rsidRPr="005E3DA6" w:rsidRDefault="006F4ED5">
            <w:pPr>
              <w:tabs>
                <w:tab w:val="left" w:pos="701"/>
              </w:tabs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 xml:space="preserve">счетчик воды СВУ  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D5" w:rsidRPr="005E3DA6" w:rsidRDefault="006F4ED5">
            <w:pPr>
              <w:tabs>
                <w:tab w:val="left" w:pos="701"/>
              </w:tabs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</w:p>
        </w:tc>
      </w:tr>
      <w:tr w:rsidR="006F4ED5" w:rsidRPr="005E3DA6" w:rsidTr="006F4ED5">
        <w:trPr>
          <w:trHeight w:val="28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ED5" w:rsidRPr="005E3DA6" w:rsidRDefault="006F4ED5">
            <w:pPr>
              <w:widowControl/>
              <w:suppressAutoHyphens w:val="0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97" w:type="dxa"/>
              <w:bottom w:w="0" w:type="dxa"/>
              <w:right w:w="108" w:type="dxa"/>
            </w:tcMar>
            <w:hideMark/>
          </w:tcPr>
          <w:p w:rsidR="006F4ED5" w:rsidRPr="005E3DA6" w:rsidRDefault="006F4ED5">
            <w:pPr>
              <w:widowControl/>
              <w:suppressAutoHyphens w:val="0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диафрагменное устройство с датчиком перепада давления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D5" w:rsidRPr="005E3DA6" w:rsidRDefault="006F4ED5">
            <w:pPr>
              <w:tabs>
                <w:tab w:val="left" w:pos="701"/>
              </w:tabs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</w:p>
        </w:tc>
      </w:tr>
      <w:tr w:rsidR="006F4ED5" w:rsidRPr="005E3DA6" w:rsidTr="006F4ED5">
        <w:trPr>
          <w:trHeight w:val="28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ED5" w:rsidRPr="005E3DA6" w:rsidRDefault="006F4ED5">
            <w:pPr>
              <w:widowControl/>
              <w:suppressAutoHyphens w:val="0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97" w:type="dxa"/>
              <w:bottom w:w="0" w:type="dxa"/>
              <w:right w:w="108" w:type="dxa"/>
            </w:tcMar>
            <w:hideMark/>
          </w:tcPr>
          <w:p w:rsidR="006F4ED5" w:rsidRPr="005E3DA6" w:rsidRDefault="006F4ED5">
            <w:pPr>
              <w:widowControl/>
              <w:suppressAutoHyphens w:val="0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другой тип (указать)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D5" w:rsidRPr="005E3DA6" w:rsidRDefault="006F4ED5">
            <w:pPr>
              <w:tabs>
                <w:tab w:val="left" w:pos="701"/>
              </w:tabs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</w:p>
        </w:tc>
      </w:tr>
      <w:tr w:rsidR="006F4ED5" w:rsidRPr="005E3DA6" w:rsidTr="006F4ED5">
        <w:trPr>
          <w:trHeight w:val="28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ED5" w:rsidRPr="005E3DA6" w:rsidRDefault="006F4ED5">
            <w:pPr>
              <w:tabs>
                <w:tab w:val="left" w:pos="701"/>
              </w:tabs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ED5" w:rsidRPr="005E3DA6" w:rsidRDefault="006F4ED5">
            <w:pPr>
              <w:widowControl/>
              <w:suppressAutoHyphens w:val="0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Необходимость установки обратных клапанов на скважинных линиях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D5" w:rsidRPr="005E3DA6" w:rsidRDefault="006F4ED5">
            <w:pPr>
              <w:tabs>
                <w:tab w:val="left" w:pos="701"/>
              </w:tabs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</w:p>
        </w:tc>
      </w:tr>
      <w:tr w:rsidR="006F4ED5" w:rsidRPr="005E3DA6" w:rsidTr="006F4ED5">
        <w:trPr>
          <w:trHeight w:val="28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ED5" w:rsidRPr="005E3DA6" w:rsidRDefault="006F4ED5">
            <w:pPr>
              <w:tabs>
                <w:tab w:val="left" w:pos="701"/>
              </w:tabs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ED5" w:rsidRPr="005E3DA6" w:rsidRDefault="006F4ED5">
            <w:pPr>
              <w:widowControl/>
              <w:suppressAutoHyphens w:val="0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Необходимость замера температуры рабочей среды на общем коллекторе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D5" w:rsidRPr="005E3DA6" w:rsidRDefault="006F4ED5">
            <w:pPr>
              <w:tabs>
                <w:tab w:val="left" w:pos="701"/>
              </w:tabs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</w:p>
        </w:tc>
      </w:tr>
      <w:tr w:rsidR="006F4ED5" w:rsidRPr="005E3DA6" w:rsidTr="006F4ED5">
        <w:trPr>
          <w:trHeight w:val="28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ED5" w:rsidRPr="005E3DA6" w:rsidRDefault="006F4ED5">
            <w:pPr>
              <w:tabs>
                <w:tab w:val="left" w:pos="701"/>
              </w:tabs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ED5" w:rsidRPr="005E3DA6" w:rsidRDefault="006F4ED5">
            <w:pPr>
              <w:widowControl/>
              <w:suppressAutoHyphens w:val="0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Необходимость подсчета расхода воды на общем коллекторе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D5" w:rsidRPr="005E3DA6" w:rsidRDefault="006F4ED5">
            <w:pPr>
              <w:tabs>
                <w:tab w:val="left" w:pos="701"/>
              </w:tabs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</w:p>
        </w:tc>
      </w:tr>
      <w:tr w:rsidR="006F4ED5" w:rsidRPr="005E3DA6" w:rsidTr="006F4ED5">
        <w:trPr>
          <w:trHeight w:val="28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ED5" w:rsidRPr="005E3DA6" w:rsidRDefault="006F4ED5">
            <w:pPr>
              <w:tabs>
                <w:tab w:val="left" w:pos="701"/>
              </w:tabs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ED5" w:rsidRPr="005E3DA6" w:rsidRDefault="006F4ED5">
            <w:pPr>
              <w:widowControl/>
              <w:suppressAutoHyphens w:val="0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Необходимость установки в технологическом помещении датчика сигнализатора загазованности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D5" w:rsidRPr="005E3DA6" w:rsidRDefault="006F4ED5">
            <w:pPr>
              <w:tabs>
                <w:tab w:val="left" w:pos="701"/>
              </w:tabs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</w:p>
        </w:tc>
      </w:tr>
      <w:tr w:rsidR="006F4ED5" w:rsidRPr="005E3DA6" w:rsidTr="006F4ED5">
        <w:trPr>
          <w:trHeight w:val="28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ED5" w:rsidRPr="005E3DA6" w:rsidRDefault="006F4ED5">
            <w:pPr>
              <w:tabs>
                <w:tab w:val="left" w:pos="701"/>
              </w:tabs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ED5" w:rsidRPr="005E3DA6" w:rsidRDefault="006F4ED5">
            <w:pPr>
              <w:widowControl/>
              <w:suppressAutoHyphens w:val="0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Необходимость установки в технологическом помещении  пожарного извещателя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D5" w:rsidRPr="005E3DA6" w:rsidRDefault="006F4ED5">
            <w:pPr>
              <w:tabs>
                <w:tab w:val="left" w:pos="701"/>
              </w:tabs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</w:p>
        </w:tc>
      </w:tr>
      <w:tr w:rsidR="006F4ED5" w:rsidRPr="005E3DA6" w:rsidTr="006F4ED5">
        <w:trPr>
          <w:trHeight w:val="284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ED5" w:rsidRPr="005E3DA6" w:rsidRDefault="006F4ED5">
            <w:pPr>
              <w:tabs>
                <w:tab w:val="left" w:pos="701"/>
              </w:tabs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ED5" w:rsidRPr="005E3DA6" w:rsidRDefault="006F4ED5">
            <w:pPr>
              <w:widowControl/>
              <w:suppressAutoHyphens w:val="0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Параметры и характеристики рабочей среды: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D5" w:rsidRPr="005E3DA6" w:rsidRDefault="006F4ED5">
            <w:pPr>
              <w:tabs>
                <w:tab w:val="left" w:pos="701"/>
              </w:tabs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</w:p>
        </w:tc>
      </w:tr>
      <w:tr w:rsidR="006F4ED5" w:rsidRPr="005E3DA6" w:rsidTr="006F4ED5">
        <w:trPr>
          <w:trHeight w:val="28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ED5" w:rsidRPr="005E3DA6" w:rsidRDefault="006F4ED5">
            <w:pPr>
              <w:widowControl/>
              <w:suppressAutoHyphens w:val="0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97" w:type="dxa"/>
              <w:bottom w:w="0" w:type="dxa"/>
              <w:right w:w="108" w:type="dxa"/>
            </w:tcMar>
            <w:hideMark/>
          </w:tcPr>
          <w:p w:rsidR="006F4ED5" w:rsidRPr="005E3DA6" w:rsidRDefault="006F4ED5">
            <w:pPr>
              <w:widowControl/>
              <w:suppressAutoHyphens w:val="0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 xml:space="preserve">температура рабочей среды,  ºС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ED5" w:rsidRPr="005E3DA6" w:rsidRDefault="006F4ED5">
            <w:pPr>
              <w:tabs>
                <w:tab w:val="left" w:pos="701"/>
              </w:tabs>
              <w:jc w:val="center"/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b/>
                <w:sz w:val="18"/>
                <w:szCs w:val="18"/>
              </w:rPr>
              <w:t>от______ до _______</w:t>
            </w:r>
          </w:p>
        </w:tc>
      </w:tr>
      <w:tr w:rsidR="006F4ED5" w:rsidRPr="005E3DA6" w:rsidTr="006F4ED5">
        <w:trPr>
          <w:trHeight w:val="28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ED5" w:rsidRPr="005E3DA6" w:rsidRDefault="006F4ED5">
            <w:pPr>
              <w:widowControl/>
              <w:suppressAutoHyphens w:val="0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97" w:type="dxa"/>
              <w:bottom w:w="0" w:type="dxa"/>
              <w:right w:w="108" w:type="dxa"/>
            </w:tcMar>
            <w:hideMark/>
          </w:tcPr>
          <w:p w:rsidR="006F4ED5" w:rsidRPr="005E3DA6" w:rsidRDefault="006F4ED5">
            <w:pPr>
              <w:widowControl/>
              <w:suppressAutoHyphens w:val="0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содержание в воде эмульгированной нефти, мг/л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ED5" w:rsidRPr="005E3DA6" w:rsidRDefault="006F4ED5">
            <w:pPr>
              <w:tabs>
                <w:tab w:val="left" w:pos="701"/>
              </w:tabs>
              <w:jc w:val="center"/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b/>
                <w:sz w:val="18"/>
                <w:szCs w:val="18"/>
              </w:rPr>
              <w:t>от______ до _______</w:t>
            </w:r>
          </w:p>
        </w:tc>
      </w:tr>
      <w:tr w:rsidR="006F4ED5" w:rsidRPr="005E3DA6" w:rsidTr="006F4ED5">
        <w:trPr>
          <w:trHeight w:val="28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ED5" w:rsidRPr="005E3DA6" w:rsidRDefault="006F4ED5">
            <w:pPr>
              <w:tabs>
                <w:tab w:val="left" w:pos="701"/>
              </w:tabs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ED5" w:rsidRPr="005E3DA6" w:rsidRDefault="006F4ED5">
            <w:pPr>
              <w:widowControl/>
              <w:suppressAutoHyphens w:val="0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Содержание в воде сероводорода,  %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D5" w:rsidRPr="005E3DA6" w:rsidRDefault="006F4ED5">
            <w:pPr>
              <w:tabs>
                <w:tab w:val="left" w:pos="701"/>
              </w:tabs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</w:p>
        </w:tc>
      </w:tr>
      <w:tr w:rsidR="006F4ED5" w:rsidRPr="005E3DA6" w:rsidTr="006F4ED5">
        <w:trPr>
          <w:trHeight w:val="28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ED5" w:rsidRPr="005E3DA6" w:rsidRDefault="006F4ED5">
            <w:pPr>
              <w:tabs>
                <w:tab w:val="left" w:pos="701"/>
              </w:tabs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18.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ED5" w:rsidRPr="005E3DA6" w:rsidRDefault="006F4ED5">
            <w:pPr>
              <w:widowControl/>
              <w:suppressAutoHyphens w:val="0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Необходимые параметры при передаче на верхний уровень: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D5" w:rsidRPr="005E3DA6" w:rsidRDefault="006F4ED5">
            <w:pPr>
              <w:tabs>
                <w:tab w:val="left" w:pos="701"/>
              </w:tabs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</w:p>
        </w:tc>
      </w:tr>
      <w:tr w:rsidR="006F4ED5" w:rsidRPr="005E3DA6" w:rsidTr="006F4ED5">
        <w:trPr>
          <w:trHeight w:val="28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D5" w:rsidRPr="005E3DA6" w:rsidRDefault="006F4ED5">
            <w:pPr>
              <w:tabs>
                <w:tab w:val="left" w:pos="701"/>
              </w:tabs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97" w:type="dxa"/>
              <w:bottom w:w="0" w:type="dxa"/>
              <w:right w:w="108" w:type="dxa"/>
            </w:tcMar>
            <w:hideMark/>
          </w:tcPr>
          <w:p w:rsidR="006F4ED5" w:rsidRPr="005E3DA6" w:rsidRDefault="006F4ED5">
            <w:pPr>
              <w:widowControl/>
              <w:suppressAutoHyphens w:val="0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температуры рабочей среды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D5" w:rsidRPr="005E3DA6" w:rsidRDefault="006F4ED5">
            <w:pPr>
              <w:tabs>
                <w:tab w:val="left" w:pos="701"/>
              </w:tabs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</w:p>
        </w:tc>
      </w:tr>
      <w:tr w:rsidR="006F4ED5" w:rsidRPr="005E3DA6" w:rsidTr="006F4ED5">
        <w:trPr>
          <w:trHeight w:val="28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D5" w:rsidRPr="005E3DA6" w:rsidRDefault="006F4ED5">
            <w:pPr>
              <w:tabs>
                <w:tab w:val="left" w:pos="701"/>
              </w:tabs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97" w:type="dxa"/>
              <w:bottom w:w="0" w:type="dxa"/>
              <w:right w:w="108" w:type="dxa"/>
            </w:tcMar>
            <w:hideMark/>
          </w:tcPr>
          <w:p w:rsidR="006F4ED5" w:rsidRPr="005E3DA6" w:rsidRDefault="006F4ED5">
            <w:pPr>
              <w:widowControl/>
              <w:suppressAutoHyphens w:val="0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расход воды по каждой скважинной линии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D5" w:rsidRPr="005E3DA6" w:rsidRDefault="006F4ED5">
            <w:pPr>
              <w:tabs>
                <w:tab w:val="left" w:pos="701"/>
              </w:tabs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</w:p>
        </w:tc>
      </w:tr>
      <w:tr w:rsidR="006F4ED5" w:rsidRPr="005E3DA6" w:rsidTr="006F4ED5">
        <w:trPr>
          <w:trHeight w:val="28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D5" w:rsidRPr="005E3DA6" w:rsidRDefault="006F4ED5">
            <w:pPr>
              <w:tabs>
                <w:tab w:val="left" w:pos="701"/>
              </w:tabs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97" w:type="dxa"/>
              <w:bottom w:w="0" w:type="dxa"/>
              <w:right w:w="108" w:type="dxa"/>
            </w:tcMar>
            <w:hideMark/>
          </w:tcPr>
          <w:p w:rsidR="006F4ED5" w:rsidRPr="005E3DA6" w:rsidRDefault="006F4ED5">
            <w:pPr>
              <w:widowControl/>
              <w:suppressAutoHyphens w:val="0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суммарный расход воды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D5" w:rsidRPr="005E3DA6" w:rsidRDefault="006F4ED5">
            <w:pPr>
              <w:tabs>
                <w:tab w:val="left" w:pos="701"/>
              </w:tabs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</w:p>
        </w:tc>
      </w:tr>
      <w:tr w:rsidR="006F4ED5" w:rsidRPr="005E3DA6" w:rsidTr="006F4ED5">
        <w:trPr>
          <w:trHeight w:val="28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D5" w:rsidRPr="005E3DA6" w:rsidRDefault="006F4ED5">
            <w:pPr>
              <w:tabs>
                <w:tab w:val="left" w:pos="701"/>
              </w:tabs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97" w:type="dxa"/>
              <w:bottom w:w="0" w:type="dxa"/>
              <w:right w:w="108" w:type="dxa"/>
            </w:tcMar>
            <w:hideMark/>
          </w:tcPr>
          <w:p w:rsidR="006F4ED5" w:rsidRPr="005E3DA6" w:rsidRDefault="006F4ED5">
            <w:pPr>
              <w:widowControl/>
              <w:suppressAutoHyphens w:val="0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давление по каждой скважинной линии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D5" w:rsidRPr="005E3DA6" w:rsidRDefault="006F4ED5">
            <w:pPr>
              <w:tabs>
                <w:tab w:val="left" w:pos="701"/>
              </w:tabs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</w:p>
        </w:tc>
      </w:tr>
      <w:tr w:rsidR="006F4ED5" w:rsidRPr="005E3DA6" w:rsidTr="006F4ED5">
        <w:trPr>
          <w:trHeight w:val="28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D5" w:rsidRPr="005E3DA6" w:rsidRDefault="006F4ED5">
            <w:pPr>
              <w:tabs>
                <w:tab w:val="left" w:pos="701"/>
              </w:tabs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97" w:type="dxa"/>
              <w:bottom w:w="0" w:type="dxa"/>
              <w:right w:w="108" w:type="dxa"/>
            </w:tcMar>
            <w:hideMark/>
          </w:tcPr>
          <w:p w:rsidR="006F4ED5" w:rsidRPr="005E3DA6" w:rsidRDefault="006F4ED5">
            <w:pPr>
              <w:widowControl/>
              <w:suppressAutoHyphens w:val="0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давление в общем коллекторе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D5" w:rsidRPr="005E3DA6" w:rsidRDefault="006F4ED5">
            <w:pPr>
              <w:tabs>
                <w:tab w:val="left" w:pos="701"/>
              </w:tabs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</w:p>
        </w:tc>
      </w:tr>
      <w:tr w:rsidR="006F4ED5" w:rsidRPr="005E3DA6" w:rsidTr="006F4ED5">
        <w:trPr>
          <w:trHeight w:val="28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D5" w:rsidRPr="005E3DA6" w:rsidRDefault="006F4ED5">
            <w:pPr>
              <w:tabs>
                <w:tab w:val="left" w:pos="701"/>
              </w:tabs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97" w:type="dxa"/>
              <w:bottom w:w="0" w:type="dxa"/>
              <w:right w:w="108" w:type="dxa"/>
            </w:tcMar>
            <w:hideMark/>
          </w:tcPr>
          <w:p w:rsidR="006F4ED5" w:rsidRPr="005E3DA6" w:rsidRDefault="006F4ED5">
            <w:pPr>
              <w:widowControl/>
              <w:suppressAutoHyphens w:val="0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снижение давления в общем коллекторе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D5" w:rsidRPr="005E3DA6" w:rsidRDefault="006F4ED5">
            <w:pPr>
              <w:tabs>
                <w:tab w:val="left" w:pos="701"/>
              </w:tabs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</w:p>
        </w:tc>
      </w:tr>
      <w:tr w:rsidR="006F4ED5" w:rsidRPr="005E3DA6" w:rsidTr="006F4ED5">
        <w:trPr>
          <w:trHeight w:val="28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D5" w:rsidRPr="005E3DA6" w:rsidRDefault="006F4ED5">
            <w:pPr>
              <w:tabs>
                <w:tab w:val="left" w:pos="701"/>
              </w:tabs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97" w:type="dxa"/>
              <w:bottom w:w="0" w:type="dxa"/>
              <w:right w:w="108" w:type="dxa"/>
            </w:tcMar>
            <w:hideMark/>
          </w:tcPr>
          <w:p w:rsidR="006F4ED5" w:rsidRPr="005E3DA6" w:rsidRDefault="006F4ED5">
            <w:pPr>
              <w:widowControl/>
              <w:suppressAutoHyphens w:val="0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температура в аппаратурном и технологическом помещении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D5" w:rsidRPr="005E3DA6" w:rsidRDefault="006F4ED5">
            <w:pPr>
              <w:tabs>
                <w:tab w:val="left" w:pos="701"/>
              </w:tabs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</w:p>
        </w:tc>
      </w:tr>
      <w:tr w:rsidR="006F4ED5" w:rsidRPr="005E3DA6" w:rsidTr="006F4ED5">
        <w:trPr>
          <w:trHeight w:val="284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ED5" w:rsidRPr="005E3DA6" w:rsidRDefault="006F4ED5">
            <w:pPr>
              <w:tabs>
                <w:tab w:val="left" w:pos="701"/>
              </w:tabs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19.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ED5" w:rsidRPr="005E3DA6" w:rsidRDefault="006F4ED5">
            <w:pPr>
              <w:widowControl/>
              <w:suppressAutoHyphens w:val="0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Вид технологического помещения: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D5" w:rsidRPr="005E3DA6" w:rsidRDefault="006F4ED5">
            <w:pPr>
              <w:tabs>
                <w:tab w:val="left" w:pos="701"/>
              </w:tabs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</w:p>
        </w:tc>
      </w:tr>
      <w:tr w:rsidR="006F4ED5" w:rsidRPr="005E3DA6" w:rsidTr="006F4ED5">
        <w:trPr>
          <w:trHeight w:val="28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ED5" w:rsidRPr="005E3DA6" w:rsidRDefault="006F4ED5">
            <w:pPr>
              <w:widowControl/>
              <w:suppressAutoHyphens w:val="0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97" w:type="dxa"/>
              <w:bottom w:w="0" w:type="dxa"/>
              <w:right w:w="108" w:type="dxa"/>
            </w:tcMar>
            <w:hideMark/>
          </w:tcPr>
          <w:p w:rsidR="006F4ED5" w:rsidRPr="005E3DA6" w:rsidRDefault="006F4ED5">
            <w:pPr>
              <w:widowControl/>
              <w:suppressAutoHyphens w:val="0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утепленный блок-бокс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D5" w:rsidRPr="005E3DA6" w:rsidRDefault="006F4ED5">
            <w:pPr>
              <w:tabs>
                <w:tab w:val="left" w:pos="701"/>
              </w:tabs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</w:p>
        </w:tc>
      </w:tr>
      <w:tr w:rsidR="006F4ED5" w:rsidRPr="005E3DA6" w:rsidTr="006F4ED5">
        <w:trPr>
          <w:trHeight w:val="28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ED5" w:rsidRPr="005E3DA6" w:rsidRDefault="006F4ED5">
            <w:pPr>
              <w:widowControl/>
              <w:suppressAutoHyphens w:val="0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97" w:type="dxa"/>
              <w:bottom w:w="0" w:type="dxa"/>
              <w:right w:w="108" w:type="dxa"/>
            </w:tcMar>
            <w:hideMark/>
          </w:tcPr>
          <w:p w:rsidR="006F4ED5" w:rsidRPr="005E3DA6" w:rsidRDefault="006F4ED5">
            <w:pPr>
              <w:widowControl/>
              <w:suppressAutoHyphens w:val="0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продуваемый шкаф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D5" w:rsidRPr="005E3DA6" w:rsidRDefault="006F4ED5">
            <w:pPr>
              <w:tabs>
                <w:tab w:val="left" w:pos="701"/>
              </w:tabs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</w:p>
        </w:tc>
      </w:tr>
      <w:tr w:rsidR="006F4ED5" w:rsidRPr="005E3DA6" w:rsidTr="006F4ED5">
        <w:trPr>
          <w:trHeight w:val="9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ED5" w:rsidRPr="005E3DA6" w:rsidRDefault="006F4ED5">
            <w:pPr>
              <w:tabs>
                <w:tab w:val="left" w:pos="701"/>
              </w:tabs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lastRenderedPageBreak/>
              <w:t>20.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ED5" w:rsidRPr="005E3DA6" w:rsidRDefault="006F4ED5">
            <w:pPr>
              <w:tabs>
                <w:tab w:val="left" w:pos="701"/>
              </w:tabs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Требования к покраске и наружной отделке:</w:t>
            </w:r>
          </w:p>
        </w:tc>
      </w:tr>
      <w:tr w:rsidR="006F4ED5" w:rsidRPr="005E3DA6" w:rsidTr="006F4ED5">
        <w:trPr>
          <w:trHeight w:val="140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ED5" w:rsidRPr="005E3DA6" w:rsidRDefault="006F4ED5">
            <w:pPr>
              <w:tabs>
                <w:tab w:val="left" w:pos="701"/>
              </w:tabs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21.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ED5" w:rsidRPr="005E3DA6" w:rsidRDefault="006F4ED5">
            <w:pPr>
              <w:tabs>
                <w:tab w:val="left" w:pos="701"/>
              </w:tabs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iCs/>
                <w:noProof/>
                <w:sz w:val="18"/>
                <w:szCs w:val="18"/>
              </w:rPr>
              <w:t>Дополнительные требования:</w:t>
            </w:r>
          </w:p>
        </w:tc>
      </w:tr>
    </w:tbl>
    <w:p w:rsidR="006F4ED5" w:rsidRPr="005E3DA6" w:rsidRDefault="006F4ED5" w:rsidP="006F4ED5">
      <w:pPr>
        <w:tabs>
          <w:tab w:val="left" w:pos="701"/>
        </w:tabs>
        <w:rPr>
          <w:rFonts w:ascii="Arial" w:hAnsi="Arial" w:cs="Arial"/>
          <w:b/>
          <w:kern w:val="2"/>
        </w:rPr>
      </w:pPr>
    </w:p>
    <w:p w:rsidR="006F4ED5" w:rsidRPr="005E3DA6" w:rsidRDefault="006F4ED5" w:rsidP="006F4ED5">
      <w:pPr>
        <w:tabs>
          <w:tab w:val="left" w:pos="701"/>
        </w:tabs>
        <w:rPr>
          <w:rFonts w:ascii="Arial" w:hAnsi="Arial" w:cs="Arial"/>
          <w:b/>
        </w:rPr>
      </w:pPr>
    </w:p>
    <w:p w:rsidR="006F4ED5" w:rsidRPr="005E3DA6" w:rsidRDefault="006F4ED5" w:rsidP="006F4ED5">
      <w:pPr>
        <w:tabs>
          <w:tab w:val="left" w:pos="701"/>
        </w:tabs>
        <w:rPr>
          <w:rFonts w:ascii="Arial" w:hAnsi="Arial" w:cs="Arial"/>
          <w:b/>
        </w:rPr>
      </w:pPr>
    </w:p>
    <w:p w:rsidR="006F4ED5" w:rsidRPr="005E3DA6" w:rsidRDefault="006F4ED5" w:rsidP="006F4ED5">
      <w:pPr>
        <w:pStyle w:val="af"/>
        <w:ind w:left="1440"/>
        <w:rPr>
          <w:rFonts w:ascii="Arial" w:hAnsi="Arial" w:cs="Arial"/>
          <w:iCs/>
          <w:noProof/>
          <w:sz w:val="18"/>
          <w:szCs w:val="18"/>
        </w:rPr>
      </w:pPr>
    </w:p>
    <w:p w:rsidR="006F4ED5" w:rsidRPr="005E3DA6" w:rsidRDefault="006F4ED5" w:rsidP="006F4ED5">
      <w:pPr>
        <w:rPr>
          <w:rFonts w:ascii="Arial" w:hAnsi="Arial" w:cs="Arial"/>
          <w:iCs/>
          <w:noProof/>
          <w:sz w:val="18"/>
          <w:szCs w:val="18"/>
        </w:rPr>
      </w:pPr>
      <w:r w:rsidRPr="005E3DA6">
        <w:rPr>
          <w:rFonts w:ascii="Arial" w:hAnsi="Arial" w:cs="Arial"/>
          <w:iCs/>
          <w:noProof/>
          <w:sz w:val="18"/>
          <w:szCs w:val="18"/>
        </w:rPr>
        <w:t>_______________     _________________________________________     _________________    ___________________</w:t>
      </w:r>
    </w:p>
    <w:p w:rsidR="006F4ED5" w:rsidRPr="005E3DA6" w:rsidRDefault="006F4ED5" w:rsidP="006F4ED5">
      <w:pPr>
        <w:rPr>
          <w:rFonts w:ascii="Arial" w:hAnsi="Arial" w:cs="Arial"/>
          <w:iCs/>
          <w:noProof/>
          <w:sz w:val="16"/>
          <w:szCs w:val="16"/>
        </w:rPr>
      </w:pPr>
      <w:r w:rsidRPr="005E3DA6">
        <w:rPr>
          <w:rFonts w:ascii="Arial" w:hAnsi="Arial" w:cs="Arial"/>
          <w:iCs/>
          <w:noProof/>
          <w:sz w:val="16"/>
          <w:szCs w:val="16"/>
        </w:rPr>
        <w:t xml:space="preserve">      (должность)                               (фамилия имя отчество)                                                 (подпись)                                  (дата)</w:t>
      </w:r>
    </w:p>
    <w:p w:rsidR="006F4ED5" w:rsidRPr="005E3DA6" w:rsidRDefault="006F4ED5" w:rsidP="006F4ED5">
      <w:pPr>
        <w:rPr>
          <w:rFonts w:ascii="Arial" w:hAnsi="Arial" w:cs="Arial"/>
          <w:iCs/>
          <w:noProof/>
          <w:sz w:val="18"/>
          <w:szCs w:val="18"/>
        </w:rPr>
      </w:pPr>
    </w:p>
    <w:p w:rsidR="006F4ED5" w:rsidRPr="005E3DA6" w:rsidRDefault="006F4ED5" w:rsidP="006F4ED5">
      <w:pPr>
        <w:rPr>
          <w:rFonts w:ascii="Arial" w:hAnsi="Arial" w:cs="Arial"/>
          <w:iCs/>
          <w:noProof/>
          <w:sz w:val="18"/>
          <w:szCs w:val="18"/>
        </w:rPr>
      </w:pPr>
      <w:r w:rsidRPr="005E3DA6">
        <w:rPr>
          <w:rFonts w:ascii="Arial" w:hAnsi="Arial" w:cs="Arial"/>
          <w:iCs/>
          <w:noProof/>
          <w:sz w:val="18"/>
          <w:szCs w:val="18"/>
        </w:rPr>
        <w:t>_______________     _________________________________________     _________________    ___________________</w:t>
      </w:r>
    </w:p>
    <w:p w:rsidR="006F4ED5" w:rsidRPr="005E3DA6" w:rsidRDefault="006F4ED5" w:rsidP="006F4ED5">
      <w:pPr>
        <w:rPr>
          <w:rFonts w:ascii="Arial" w:hAnsi="Arial" w:cs="Arial"/>
          <w:iCs/>
          <w:noProof/>
          <w:sz w:val="16"/>
          <w:szCs w:val="16"/>
        </w:rPr>
      </w:pPr>
      <w:r w:rsidRPr="005E3DA6">
        <w:rPr>
          <w:rFonts w:ascii="Arial" w:hAnsi="Arial" w:cs="Arial"/>
          <w:iCs/>
          <w:noProof/>
          <w:sz w:val="16"/>
          <w:szCs w:val="16"/>
        </w:rPr>
        <w:t xml:space="preserve">      (должность)                               (фамилия имя отчество)                                                 (подпись)                                  (дата)</w:t>
      </w:r>
    </w:p>
    <w:p w:rsidR="006F4ED5" w:rsidRPr="005E3DA6" w:rsidRDefault="006F4ED5" w:rsidP="006F4ED5">
      <w:pPr>
        <w:rPr>
          <w:rFonts w:ascii="Arial" w:hAnsi="Arial" w:cs="Arial"/>
          <w:iCs/>
          <w:noProof/>
          <w:sz w:val="18"/>
          <w:szCs w:val="18"/>
        </w:rPr>
      </w:pPr>
    </w:p>
    <w:p w:rsidR="006F4ED5" w:rsidRPr="005E3DA6" w:rsidRDefault="006F4ED5" w:rsidP="006F4ED5">
      <w:pPr>
        <w:rPr>
          <w:rFonts w:ascii="Arial" w:hAnsi="Arial" w:cs="Arial"/>
          <w:iCs/>
          <w:noProof/>
          <w:sz w:val="18"/>
          <w:szCs w:val="18"/>
        </w:rPr>
      </w:pPr>
      <w:r w:rsidRPr="005E3DA6">
        <w:rPr>
          <w:rFonts w:ascii="Arial" w:hAnsi="Arial" w:cs="Arial"/>
          <w:iCs/>
          <w:noProof/>
          <w:sz w:val="18"/>
          <w:szCs w:val="18"/>
        </w:rPr>
        <w:t>_______________     _________________________________________     _________________    ___________________</w:t>
      </w:r>
    </w:p>
    <w:p w:rsidR="006F4ED5" w:rsidRPr="005E3DA6" w:rsidRDefault="006F4ED5" w:rsidP="006F4ED5">
      <w:pPr>
        <w:spacing w:line="360" w:lineRule="auto"/>
        <w:jc w:val="center"/>
        <w:rPr>
          <w:rFonts w:ascii="Arial" w:hAnsi="Arial" w:cs="Arial"/>
          <w:iCs/>
          <w:noProof/>
          <w:sz w:val="16"/>
          <w:szCs w:val="16"/>
        </w:rPr>
      </w:pPr>
      <w:r w:rsidRPr="005E3DA6">
        <w:rPr>
          <w:rFonts w:ascii="Arial" w:hAnsi="Arial" w:cs="Arial"/>
          <w:iCs/>
          <w:noProof/>
          <w:sz w:val="16"/>
          <w:szCs w:val="16"/>
        </w:rPr>
        <w:t xml:space="preserve">      (должность)                               (фамилия имя отчество)                                                 (подпись)                                  (дата)</w:t>
      </w:r>
    </w:p>
    <w:p w:rsidR="006F4ED5" w:rsidRPr="005E3DA6" w:rsidRDefault="006F4ED5" w:rsidP="006F4ED5">
      <w:pPr>
        <w:pStyle w:val="a3"/>
        <w:keepNext w:val="0"/>
        <w:spacing w:before="0" w:after="0"/>
        <w:jc w:val="center"/>
        <w:rPr>
          <w:rFonts w:eastAsia="Lucida Sans Unicode" w:cs="Arial"/>
          <w:b/>
          <w:szCs w:val="24"/>
        </w:rPr>
      </w:pPr>
      <w:r w:rsidRPr="005E3DA6">
        <w:rPr>
          <w:rFonts w:cs="Arial"/>
          <w:iCs/>
          <w:noProof/>
          <w:sz w:val="16"/>
          <w:szCs w:val="16"/>
        </w:rPr>
        <w:br w:type="page"/>
      </w:r>
      <w:r w:rsidRPr="005E3DA6">
        <w:rPr>
          <w:rFonts w:eastAsia="Lucida Sans Unicode" w:cs="Arial"/>
          <w:b/>
          <w:szCs w:val="24"/>
        </w:rPr>
        <w:lastRenderedPageBreak/>
        <w:t xml:space="preserve">Опросный лист на изготовление </w:t>
      </w:r>
    </w:p>
    <w:p w:rsidR="006F4ED5" w:rsidRPr="005E3DA6" w:rsidRDefault="006F4ED5" w:rsidP="006F4ED5">
      <w:pPr>
        <w:pStyle w:val="a3"/>
        <w:keepNext w:val="0"/>
        <w:spacing w:before="0" w:after="0"/>
        <w:jc w:val="center"/>
        <w:rPr>
          <w:rFonts w:eastAsia="Lucida Sans Unicode" w:cs="Arial"/>
          <w:b/>
          <w:szCs w:val="24"/>
        </w:rPr>
      </w:pPr>
      <w:r w:rsidRPr="005E3DA6">
        <w:rPr>
          <w:rFonts w:eastAsia="Lucida Sans Unicode" w:cs="Arial"/>
          <w:b/>
          <w:szCs w:val="24"/>
        </w:rPr>
        <w:t>блок-бокса аппаратурного ______________</w:t>
      </w:r>
    </w:p>
    <w:p w:rsidR="006F4ED5" w:rsidRPr="005E3DA6" w:rsidRDefault="006F4ED5" w:rsidP="006F4ED5">
      <w:pPr>
        <w:pStyle w:val="a4"/>
        <w:rPr>
          <w:rFonts w:ascii="Arial" w:hAnsi="Arial" w:cs="Arial"/>
          <w:sz w:val="16"/>
          <w:szCs w:val="16"/>
        </w:rPr>
      </w:pPr>
      <w:r w:rsidRPr="005E3DA6">
        <w:rPr>
          <w:rFonts w:ascii="Arial" w:hAnsi="Arial" w:cs="Arial"/>
        </w:rPr>
        <w:t xml:space="preserve">                                                                   </w:t>
      </w:r>
      <w:r w:rsidR="005E3DA6" w:rsidRPr="005E3DA6">
        <w:rPr>
          <w:rFonts w:ascii="Arial" w:hAnsi="Arial" w:cs="Arial"/>
        </w:rPr>
        <w:t xml:space="preserve">                         </w:t>
      </w:r>
      <w:r w:rsidRPr="005E3DA6">
        <w:rPr>
          <w:rFonts w:ascii="Arial" w:hAnsi="Arial" w:cs="Arial"/>
        </w:rPr>
        <w:t xml:space="preserve">    </w:t>
      </w:r>
      <w:r w:rsidRPr="005E3DA6">
        <w:rPr>
          <w:rFonts w:ascii="Arial" w:hAnsi="Arial" w:cs="Arial"/>
          <w:sz w:val="16"/>
          <w:szCs w:val="16"/>
        </w:rPr>
        <w:t>(модификация)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7051"/>
      </w:tblGrid>
      <w:tr w:rsidR="006F4ED5" w:rsidRPr="005E3DA6" w:rsidTr="006F4ED5">
        <w:trPr>
          <w:trHeight w:val="393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ED5" w:rsidRPr="005E3DA6" w:rsidRDefault="006F4ED5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D5" w:rsidRPr="005E3DA6" w:rsidRDefault="006F4ED5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</w:tr>
      <w:tr w:rsidR="006F4ED5" w:rsidRPr="005E3DA6" w:rsidTr="006F4ED5">
        <w:trPr>
          <w:trHeight w:val="41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ED5" w:rsidRPr="005E3DA6" w:rsidRDefault="006F4ED5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Адрес организации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D5" w:rsidRPr="005E3DA6" w:rsidRDefault="006F4ED5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</w:tr>
      <w:tr w:rsidR="006F4ED5" w:rsidRPr="005E3DA6" w:rsidTr="006F4ED5">
        <w:trPr>
          <w:trHeight w:val="289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ED5" w:rsidRPr="005E3DA6" w:rsidRDefault="006F4ED5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Контактный телефон, факс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D5" w:rsidRPr="005E3DA6" w:rsidRDefault="006F4ED5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</w:tr>
      <w:tr w:rsidR="006F4ED5" w:rsidRPr="005E3DA6" w:rsidTr="006F4ED5">
        <w:trPr>
          <w:trHeight w:val="26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ED5" w:rsidRPr="005E3DA6" w:rsidRDefault="006F4ED5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D5" w:rsidRPr="005E3DA6" w:rsidRDefault="006F4ED5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</w:tr>
      <w:tr w:rsidR="006F4ED5" w:rsidRPr="005E3DA6" w:rsidTr="006F4ED5">
        <w:trPr>
          <w:trHeight w:val="269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ED5" w:rsidRPr="005E3DA6" w:rsidRDefault="006F4ED5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 xml:space="preserve">Должность 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D5" w:rsidRPr="005E3DA6" w:rsidRDefault="006F4ED5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</w:tr>
      <w:tr w:rsidR="006F4ED5" w:rsidRPr="005E3DA6" w:rsidTr="006F4ED5">
        <w:trPr>
          <w:trHeight w:val="288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ED5" w:rsidRPr="005E3DA6" w:rsidRDefault="006F4ED5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Фамилия, Имя, Отчество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D5" w:rsidRPr="005E3DA6" w:rsidRDefault="006F4ED5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</w:tr>
      <w:tr w:rsidR="006F4ED5" w:rsidRPr="005E3DA6" w:rsidTr="006F4ED5">
        <w:trPr>
          <w:trHeight w:val="227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ED5" w:rsidRPr="005E3DA6" w:rsidRDefault="006F4ED5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Количество оборудования по опросному листу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D5" w:rsidRPr="005E3DA6" w:rsidRDefault="006F4ED5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</w:tr>
    </w:tbl>
    <w:p w:rsidR="006F4ED5" w:rsidRPr="005E3DA6" w:rsidRDefault="006F4ED5" w:rsidP="006F4ED5">
      <w:pPr>
        <w:tabs>
          <w:tab w:val="left" w:pos="701"/>
        </w:tabs>
        <w:rPr>
          <w:rFonts w:ascii="Arial" w:hAnsi="Arial" w:cs="Arial"/>
          <w:b/>
          <w:kern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4074"/>
        <w:gridCol w:w="914"/>
        <w:gridCol w:w="447"/>
        <w:gridCol w:w="464"/>
        <w:gridCol w:w="897"/>
        <w:gridCol w:w="19"/>
        <w:gridCol w:w="912"/>
        <w:gridCol w:w="901"/>
        <w:gridCol w:w="891"/>
      </w:tblGrid>
      <w:tr w:rsidR="006F4ED5" w:rsidRPr="005E3DA6" w:rsidTr="006F4ED5">
        <w:trPr>
          <w:trHeight w:val="55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F4ED5" w:rsidRPr="005E3DA6" w:rsidRDefault="006F4ED5">
            <w:pPr>
              <w:tabs>
                <w:tab w:val="left" w:pos="701"/>
              </w:tabs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F4ED5" w:rsidRPr="005E3DA6" w:rsidRDefault="006F4ED5">
            <w:pPr>
              <w:tabs>
                <w:tab w:val="left" w:pos="701"/>
              </w:tabs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Формулировка вопроса</w:t>
            </w:r>
          </w:p>
        </w:tc>
        <w:tc>
          <w:tcPr>
            <w:tcW w:w="54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F4ED5" w:rsidRPr="005E3DA6" w:rsidRDefault="006F4ED5">
            <w:pPr>
              <w:tabs>
                <w:tab w:val="left" w:pos="701"/>
              </w:tabs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Ответ</w:t>
            </w:r>
          </w:p>
        </w:tc>
      </w:tr>
      <w:tr w:rsidR="006F4ED5" w:rsidRPr="005E3DA6" w:rsidTr="006F4ED5">
        <w:trPr>
          <w:trHeight w:val="284"/>
        </w:trPr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ED5" w:rsidRPr="005E3DA6" w:rsidRDefault="006F4ED5">
            <w:pPr>
              <w:tabs>
                <w:tab w:val="left" w:pos="701"/>
              </w:tabs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ED5" w:rsidRPr="005E3DA6" w:rsidRDefault="006F4ED5">
            <w:pPr>
              <w:rPr>
                <w:rFonts w:ascii="Arial" w:hAnsi="Arial" w:cs="Arial"/>
                <w:bCs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bCs/>
                <w:sz w:val="18"/>
                <w:szCs w:val="18"/>
              </w:rPr>
              <w:t xml:space="preserve">Габаритные размеры </w:t>
            </w:r>
          </w:p>
          <w:p w:rsidR="006F4ED5" w:rsidRPr="005E3DA6" w:rsidRDefault="006F4ED5">
            <w:pPr>
              <w:tabs>
                <w:tab w:val="left" w:pos="701"/>
              </w:tabs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bCs/>
                <w:sz w:val="18"/>
                <w:szCs w:val="18"/>
              </w:rPr>
              <w:t>(указать на планировке)</w:t>
            </w:r>
          </w:p>
        </w:tc>
        <w:tc>
          <w:tcPr>
            <w:tcW w:w="1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ED5" w:rsidRPr="005E3DA6" w:rsidRDefault="006F4ED5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длина, мм</w:t>
            </w:r>
          </w:p>
        </w:tc>
        <w:tc>
          <w:tcPr>
            <w:tcW w:w="1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ED5" w:rsidRPr="005E3DA6" w:rsidRDefault="006F4ED5">
            <w:pPr>
              <w:tabs>
                <w:tab w:val="left" w:pos="701"/>
              </w:tabs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ширина, мм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ED5" w:rsidRPr="005E3DA6" w:rsidRDefault="006F4ED5">
            <w:pPr>
              <w:tabs>
                <w:tab w:val="left" w:pos="701"/>
              </w:tabs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высота, мм</w:t>
            </w:r>
          </w:p>
        </w:tc>
      </w:tr>
      <w:tr w:rsidR="006F4ED5" w:rsidRPr="005E3DA6" w:rsidTr="006F4ED5">
        <w:trPr>
          <w:trHeight w:val="28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ED5" w:rsidRPr="005E3DA6" w:rsidRDefault="006F4ED5">
            <w:pPr>
              <w:widowControl/>
              <w:suppressAutoHyphens w:val="0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ED5" w:rsidRPr="005E3DA6" w:rsidRDefault="006F4ED5">
            <w:pPr>
              <w:widowControl/>
              <w:suppressAutoHyphens w:val="0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1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D5" w:rsidRPr="005E3DA6" w:rsidRDefault="006F4ED5">
            <w:pPr>
              <w:tabs>
                <w:tab w:val="left" w:pos="701"/>
              </w:tabs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1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D5" w:rsidRPr="005E3DA6" w:rsidRDefault="006F4ED5">
            <w:pPr>
              <w:tabs>
                <w:tab w:val="left" w:pos="701"/>
              </w:tabs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D5" w:rsidRPr="005E3DA6" w:rsidRDefault="006F4ED5">
            <w:pPr>
              <w:tabs>
                <w:tab w:val="left" w:pos="701"/>
              </w:tabs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</w:tr>
      <w:tr w:rsidR="006F4ED5" w:rsidRPr="005E3DA6" w:rsidTr="006F4ED5">
        <w:trPr>
          <w:trHeight w:val="284"/>
        </w:trPr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ED5" w:rsidRPr="005E3DA6" w:rsidRDefault="006F4ED5">
            <w:pPr>
              <w:tabs>
                <w:tab w:val="left" w:pos="701"/>
              </w:tabs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ED5" w:rsidRPr="005E3DA6" w:rsidRDefault="006F4ED5">
            <w:pPr>
              <w:tabs>
                <w:tab w:val="left" w:pos="701"/>
              </w:tabs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bCs/>
                <w:sz w:val="18"/>
                <w:szCs w:val="18"/>
              </w:rPr>
              <w:t>Материалы укрытия:</w:t>
            </w:r>
          </w:p>
        </w:tc>
        <w:tc>
          <w:tcPr>
            <w:tcW w:w="54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D5" w:rsidRPr="005E3DA6" w:rsidRDefault="006F4ED5">
            <w:pPr>
              <w:tabs>
                <w:tab w:val="left" w:pos="701"/>
              </w:tabs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</w:tr>
      <w:tr w:rsidR="006F4ED5" w:rsidRPr="005E3DA6" w:rsidTr="006F4ED5">
        <w:trPr>
          <w:trHeight w:val="28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ED5" w:rsidRPr="005E3DA6" w:rsidRDefault="006F4ED5">
            <w:pPr>
              <w:widowControl/>
              <w:suppressAutoHyphens w:val="0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97" w:type="dxa"/>
              <w:bottom w:w="0" w:type="dxa"/>
              <w:right w:w="108" w:type="dxa"/>
            </w:tcMar>
            <w:hideMark/>
          </w:tcPr>
          <w:p w:rsidR="006F4ED5" w:rsidRPr="005E3DA6" w:rsidRDefault="006F4ED5">
            <w:pPr>
              <w:tabs>
                <w:tab w:val="left" w:pos="701"/>
              </w:tabs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 xml:space="preserve">оцинкованный лист с утеплителем </w:t>
            </w:r>
            <w:r w:rsidRPr="005E3DA6">
              <w:rPr>
                <w:rFonts w:ascii="Arial" w:hAnsi="Arial" w:cs="Arial"/>
                <w:sz w:val="18"/>
                <w:szCs w:val="18"/>
                <w:lang w:val="en-US"/>
              </w:rPr>
              <w:t>URSA</w:t>
            </w:r>
          </w:p>
        </w:tc>
        <w:tc>
          <w:tcPr>
            <w:tcW w:w="54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D5" w:rsidRPr="005E3DA6" w:rsidRDefault="006F4ED5">
            <w:pPr>
              <w:tabs>
                <w:tab w:val="left" w:pos="701"/>
              </w:tabs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</w:tr>
      <w:tr w:rsidR="006F4ED5" w:rsidRPr="005E3DA6" w:rsidTr="006F4ED5">
        <w:trPr>
          <w:trHeight w:val="28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ED5" w:rsidRPr="005E3DA6" w:rsidRDefault="006F4ED5">
            <w:pPr>
              <w:widowControl/>
              <w:suppressAutoHyphens w:val="0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97" w:type="dxa"/>
              <w:bottom w:w="0" w:type="dxa"/>
              <w:right w:w="108" w:type="dxa"/>
            </w:tcMar>
            <w:hideMark/>
          </w:tcPr>
          <w:p w:rsidR="006F4ED5" w:rsidRPr="005E3DA6" w:rsidRDefault="006F4ED5">
            <w:pPr>
              <w:tabs>
                <w:tab w:val="left" w:pos="701"/>
              </w:tabs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сэндвич–панели</w:t>
            </w:r>
          </w:p>
        </w:tc>
        <w:tc>
          <w:tcPr>
            <w:tcW w:w="54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D5" w:rsidRPr="005E3DA6" w:rsidRDefault="006F4ED5">
            <w:pPr>
              <w:tabs>
                <w:tab w:val="left" w:pos="701"/>
              </w:tabs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</w:tr>
      <w:tr w:rsidR="006F4ED5" w:rsidRPr="005E3DA6" w:rsidTr="006F4ED5">
        <w:trPr>
          <w:trHeight w:val="28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ED5" w:rsidRPr="005E3DA6" w:rsidRDefault="006F4ED5">
            <w:pPr>
              <w:widowControl/>
              <w:suppressAutoHyphens w:val="0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4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97" w:type="dxa"/>
              <w:bottom w:w="0" w:type="dxa"/>
              <w:right w:w="108" w:type="dxa"/>
            </w:tcMar>
            <w:hideMark/>
          </w:tcPr>
          <w:p w:rsidR="006F4ED5" w:rsidRPr="005E3DA6" w:rsidRDefault="006F4ED5">
            <w:pPr>
              <w:tabs>
                <w:tab w:val="left" w:pos="701"/>
              </w:tabs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сэндвич–панели при наличии вандалозащиты из стального листа, мм</w:t>
            </w:r>
          </w:p>
        </w:tc>
        <w:tc>
          <w:tcPr>
            <w:tcW w:w="1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ED5" w:rsidRPr="005E3DA6" w:rsidRDefault="006F4ED5">
            <w:pPr>
              <w:jc w:val="center"/>
              <w:rPr>
                <w:rFonts w:ascii="Arial" w:hAnsi="Arial" w:cs="Arial"/>
                <w:bCs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ED5" w:rsidRPr="005E3DA6" w:rsidRDefault="006F4ED5">
            <w:pPr>
              <w:jc w:val="center"/>
              <w:rPr>
                <w:rFonts w:ascii="Arial" w:hAnsi="Arial" w:cs="Arial"/>
                <w:bCs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ED5" w:rsidRPr="005E3DA6" w:rsidRDefault="006F4ED5">
            <w:pPr>
              <w:jc w:val="center"/>
              <w:rPr>
                <w:rFonts w:ascii="Arial" w:hAnsi="Arial" w:cs="Arial"/>
                <w:bCs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bCs/>
                <w:sz w:val="18"/>
                <w:szCs w:val="18"/>
              </w:rPr>
              <w:t>другая</w:t>
            </w:r>
          </w:p>
        </w:tc>
      </w:tr>
      <w:tr w:rsidR="006F4ED5" w:rsidRPr="005E3DA6" w:rsidTr="006F4ED5">
        <w:trPr>
          <w:trHeight w:val="28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ED5" w:rsidRPr="005E3DA6" w:rsidRDefault="006F4ED5">
            <w:pPr>
              <w:widowControl/>
              <w:suppressAutoHyphens w:val="0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ED5" w:rsidRPr="005E3DA6" w:rsidRDefault="006F4ED5">
            <w:pPr>
              <w:widowControl/>
              <w:suppressAutoHyphens w:val="0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1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D5" w:rsidRPr="005E3DA6" w:rsidRDefault="006F4ED5">
            <w:pPr>
              <w:tabs>
                <w:tab w:val="left" w:pos="701"/>
              </w:tabs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1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D5" w:rsidRPr="005E3DA6" w:rsidRDefault="006F4ED5">
            <w:pPr>
              <w:tabs>
                <w:tab w:val="left" w:pos="701"/>
              </w:tabs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D5" w:rsidRPr="005E3DA6" w:rsidRDefault="006F4ED5">
            <w:pPr>
              <w:tabs>
                <w:tab w:val="left" w:pos="701"/>
              </w:tabs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</w:tr>
      <w:tr w:rsidR="006F4ED5" w:rsidRPr="005E3DA6" w:rsidTr="006F4ED5">
        <w:trPr>
          <w:trHeight w:val="284"/>
        </w:trPr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ED5" w:rsidRPr="005E3DA6" w:rsidRDefault="006F4ED5">
            <w:pPr>
              <w:tabs>
                <w:tab w:val="left" w:pos="701"/>
              </w:tabs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ED5" w:rsidRPr="005E3DA6" w:rsidRDefault="006F4ED5">
            <w:pPr>
              <w:tabs>
                <w:tab w:val="left" w:pos="701"/>
              </w:tabs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Покрытие пола:</w:t>
            </w:r>
          </w:p>
        </w:tc>
        <w:tc>
          <w:tcPr>
            <w:tcW w:w="54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D5" w:rsidRPr="005E3DA6" w:rsidRDefault="006F4ED5">
            <w:pPr>
              <w:tabs>
                <w:tab w:val="left" w:pos="701"/>
              </w:tabs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</w:tr>
      <w:tr w:rsidR="006F4ED5" w:rsidRPr="005E3DA6" w:rsidTr="006F4ED5">
        <w:trPr>
          <w:trHeight w:val="28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ED5" w:rsidRPr="005E3DA6" w:rsidRDefault="006F4ED5">
            <w:pPr>
              <w:widowControl/>
              <w:suppressAutoHyphens w:val="0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97" w:type="dxa"/>
              <w:bottom w:w="0" w:type="dxa"/>
              <w:right w:w="108" w:type="dxa"/>
            </w:tcMar>
            <w:hideMark/>
          </w:tcPr>
          <w:p w:rsidR="006F4ED5" w:rsidRPr="005E3DA6" w:rsidRDefault="006F4ED5">
            <w:pPr>
              <w:tabs>
                <w:tab w:val="left" w:pos="701"/>
              </w:tabs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стальной лист</w:t>
            </w:r>
          </w:p>
        </w:tc>
        <w:tc>
          <w:tcPr>
            <w:tcW w:w="54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D5" w:rsidRPr="005E3DA6" w:rsidRDefault="006F4ED5">
            <w:pPr>
              <w:tabs>
                <w:tab w:val="left" w:pos="701"/>
              </w:tabs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</w:tr>
      <w:tr w:rsidR="006F4ED5" w:rsidRPr="005E3DA6" w:rsidTr="006F4ED5">
        <w:trPr>
          <w:trHeight w:val="28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ED5" w:rsidRPr="005E3DA6" w:rsidRDefault="006F4ED5">
            <w:pPr>
              <w:widowControl/>
              <w:suppressAutoHyphens w:val="0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97" w:type="dxa"/>
              <w:bottom w:w="0" w:type="dxa"/>
              <w:right w:w="108" w:type="dxa"/>
            </w:tcMar>
            <w:hideMark/>
          </w:tcPr>
          <w:p w:rsidR="006F4ED5" w:rsidRPr="005E3DA6" w:rsidRDefault="006F4ED5">
            <w:pPr>
              <w:tabs>
                <w:tab w:val="left" w:pos="701"/>
              </w:tabs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линолеум</w:t>
            </w:r>
          </w:p>
        </w:tc>
        <w:tc>
          <w:tcPr>
            <w:tcW w:w="54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D5" w:rsidRPr="005E3DA6" w:rsidRDefault="006F4ED5">
            <w:pPr>
              <w:tabs>
                <w:tab w:val="left" w:pos="701"/>
              </w:tabs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</w:tr>
      <w:tr w:rsidR="006F4ED5" w:rsidRPr="005E3DA6" w:rsidTr="006F4ED5">
        <w:trPr>
          <w:trHeight w:val="28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ED5" w:rsidRPr="005E3DA6" w:rsidRDefault="006F4ED5">
            <w:pPr>
              <w:widowControl/>
              <w:suppressAutoHyphens w:val="0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97" w:type="dxa"/>
              <w:bottom w:w="0" w:type="dxa"/>
              <w:right w:w="108" w:type="dxa"/>
            </w:tcMar>
            <w:hideMark/>
          </w:tcPr>
          <w:p w:rsidR="006F4ED5" w:rsidRPr="005E3DA6" w:rsidRDefault="006F4ED5">
            <w:pPr>
              <w:tabs>
                <w:tab w:val="left" w:pos="701"/>
              </w:tabs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другое покрытие (указать)</w:t>
            </w:r>
          </w:p>
        </w:tc>
        <w:tc>
          <w:tcPr>
            <w:tcW w:w="1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D5" w:rsidRPr="005E3DA6" w:rsidRDefault="006F4ED5">
            <w:pPr>
              <w:tabs>
                <w:tab w:val="left" w:pos="701"/>
              </w:tabs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1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D5" w:rsidRPr="005E3DA6" w:rsidRDefault="006F4ED5">
            <w:pPr>
              <w:tabs>
                <w:tab w:val="left" w:pos="701"/>
              </w:tabs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D5" w:rsidRPr="005E3DA6" w:rsidRDefault="006F4ED5">
            <w:pPr>
              <w:tabs>
                <w:tab w:val="left" w:pos="701"/>
              </w:tabs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</w:tr>
      <w:tr w:rsidR="006F4ED5" w:rsidRPr="005E3DA6" w:rsidTr="006F4ED5">
        <w:trPr>
          <w:trHeight w:val="284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ED5" w:rsidRPr="005E3DA6" w:rsidRDefault="006F4ED5">
            <w:pPr>
              <w:tabs>
                <w:tab w:val="left" w:pos="701"/>
              </w:tabs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ED5" w:rsidRPr="005E3DA6" w:rsidRDefault="006F4ED5">
            <w:pPr>
              <w:tabs>
                <w:tab w:val="left" w:pos="701"/>
              </w:tabs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Толщина стен, мм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ED5" w:rsidRPr="005E3DA6" w:rsidRDefault="006F4ED5">
            <w:pPr>
              <w:tabs>
                <w:tab w:val="left" w:pos="701"/>
              </w:tabs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D5" w:rsidRPr="005E3DA6" w:rsidRDefault="006F4ED5">
            <w:pPr>
              <w:tabs>
                <w:tab w:val="left" w:pos="701"/>
              </w:tabs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ED5" w:rsidRPr="005E3DA6" w:rsidRDefault="006F4ED5">
            <w:pPr>
              <w:tabs>
                <w:tab w:val="left" w:pos="701"/>
              </w:tabs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D5" w:rsidRPr="005E3DA6" w:rsidRDefault="006F4ED5">
            <w:pPr>
              <w:tabs>
                <w:tab w:val="left" w:pos="701"/>
              </w:tabs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ED5" w:rsidRPr="005E3DA6" w:rsidRDefault="006F4ED5">
            <w:pPr>
              <w:tabs>
                <w:tab w:val="left" w:pos="701"/>
              </w:tabs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другая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D5" w:rsidRPr="005E3DA6" w:rsidRDefault="006F4ED5">
            <w:pPr>
              <w:tabs>
                <w:tab w:val="left" w:pos="701"/>
              </w:tabs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</w:tr>
      <w:tr w:rsidR="006F4ED5" w:rsidRPr="005E3DA6" w:rsidTr="006F4ED5">
        <w:trPr>
          <w:trHeight w:val="284"/>
        </w:trPr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ED5" w:rsidRPr="005E3DA6" w:rsidRDefault="006F4ED5">
            <w:pPr>
              <w:tabs>
                <w:tab w:val="left" w:pos="701"/>
              </w:tabs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4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ED5" w:rsidRPr="005E3DA6" w:rsidRDefault="006F4ED5">
            <w:pPr>
              <w:tabs>
                <w:tab w:val="left" w:pos="701"/>
              </w:tabs>
              <w:rPr>
                <w:rFonts w:ascii="Arial" w:hAnsi="Arial" w:cs="Arial"/>
                <w:bCs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bCs/>
                <w:sz w:val="18"/>
                <w:szCs w:val="18"/>
              </w:rPr>
              <w:t xml:space="preserve">Климатическое исполнение </w:t>
            </w:r>
          </w:p>
          <w:p w:rsidR="006F4ED5" w:rsidRPr="005E3DA6" w:rsidRDefault="006F4ED5">
            <w:pPr>
              <w:tabs>
                <w:tab w:val="left" w:pos="701"/>
              </w:tabs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bCs/>
                <w:sz w:val="18"/>
                <w:szCs w:val="18"/>
              </w:rPr>
              <w:t>по ГОСТ 15150-69</w:t>
            </w:r>
          </w:p>
        </w:tc>
        <w:tc>
          <w:tcPr>
            <w:tcW w:w="1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ED5" w:rsidRPr="005E3DA6" w:rsidRDefault="006F4ED5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У</w:t>
            </w:r>
          </w:p>
        </w:tc>
        <w:tc>
          <w:tcPr>
            <w:tcW w:w="1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ED5" w:rsidRPr="005E3DA6" w:rsidRDefault="006F4ED5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ХЛ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ED5" w:rsidRPr="005E3DA6" w:rsidRDefault="006F4ED5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УХЛ</w:t>
            </w:r>
          </w:p>
        </w:tc>
      </w:tr>
      <w:tr w:rsidR="006F4ED5" w:rsidRPr="005E3DA6" w:rsidTr="006F4ED5">
        <w:trPr>
          <w:trHeight w:val="28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ED5" w:rsidRPr="005E3DA6" w:rsidRDefault="006F4ED5">
            <w:pPr>
              <w:widowControl/>
              <w:suppressAutoHyphens w:val="0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ED5" w:rsidRPr="005E3DA6" w:rsidRDefault="006F4ED5">
            <w:pPr>
              <w:widowControl/>
              <w:suppressAutoHyphens w:val="0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1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D5" w:rsidRPr="005E3DA6" w:rsidRDefault="006F4ED5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1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D5" w:rsidRPr="005E3DA6" w:rsidRDefault="006F4ED5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D5" w:rsidRPr="005E3DA6" w:rsidRDefault="006F4ED5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</w:tr>
      <w:tr w:rsidR="006F4ED5" w:rsidRPr="005E3DA6" w:rsidTr="006F4ED5">
        <w:trPr>
          <w:trHeight w:val="284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ED5" w:rsidRPr="005E3DA6" w:rsidRDefault="006F4ED5">
            <w:pPr>
              <w:tabs>
                <w:tab w:val="left" w:pos="701"/>
              </w:tabs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ED5" w:rsidRPr="005E3DA6" w:rsidRDefault="006F4ED5">
            <w:pPr>
              <w:tabs>
                <w:tab w:val="left" w:pos="701"/>
              </w:tabs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bCs/>
                <w:sz w:val="18"/>
                <w:szCs w:val="18"/>
              </w:rPr>
              <w:t>Предельные значения температур окружающего воздуха при эксплуатации</w:t>
            </w:r>
          </w:p>
        </w:tc>
        <w:tc>
          <w:tcPr>
            <w:tcW w:w="54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ED5" w:rsidRPr="005E3DA6" w:rsidRDefault="006F4ED5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  <w:lang w:val="en-US"/>
              </w:rPr>
              <w:t>tmax</w:t>
            </w:r>
            <w:r w:rsidRPr="005E3DA6">
              <w:rPr>
                <w:rFonts w:ascii="Arial" w:hAnsi="Arial" w:cs="Arial"/>
                <w:sz w:val="18"/>
                <w:szCs w:val="18"/>
              </w:rPr>
              <w:t xml:space="preserve"> =   ____  ºС</w:t>
            </w:r>
          </w:p>
          <w:p w:rsidR="006F4ED5" w:rsidRPr="005E3DA6" w:rsidRDefault="006F4ED5">
            <w:pPr>
              <w:tabs>
                <w:tab w:val="left" w:pos="701"/>
              </w:tabs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  <w:lang w:val="en-US"/>
              </w:rPr>
              <w:t>tmin</w:t>
            </w:r>
            <w:r w:rsidRPr="005E3DA6">
              <w:rPr>
                <w:rFonts w:ascii="Arial" w:hAnsi="Arial" w:cs="Arial"/>
                <w:sz w:val="18"/>
                <w:szCs w:val="18"/>
              </w:rPr>
              <w:t xml:space="preserve"> =   ____  ºС</w:t>
            </w:r>
          </w:p>
        </w:tc>
      </w:tr>
      <w:tr w:rsidR="006F4ED5" w:rsidRPr="005E3DA6" w:rsidTr="006F4ED5">
        <w:trPr>
          <w:trHeight w:val="40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ED5" w:rsidRPr="005E3DA6" w:rsidRDefault="006F4ED5">
            <w:pPr>
              <w:tabs>
                <w:tab w:val="left" w:pos="701"/>
              </w:tabs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95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ED5" w:rsidRPr="005E3DA6" w:rsidRDefault="006F4ED5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bCs/>
                <w:sz w:val="18"/>
                <w:szCs w:val="18"/>
              </w:rPr>
              <w:t>Требования к электрооборудованию (расположение указать на планировке)</w:t>
            </w:r>
          </w:p>
        </w:tc>
      </w:tr>
      <w:tr w:rsidR="006F4ED5" w:rsidRPr="005E3DA6" w:rsidTr="006F4ED5">
        <w:trPr>
          <w:trHeight w:val="284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ED5" w:rsidRPr="005E3DA6" w:rsidRDefault="006F4ED5">
            <w:pPr>
              <w:tabs>
                <w:tab w:val="left" w:pos="701"/>
              </w:tabs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7.1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4" w:type="dxa"/>
              <w:bottom w:w="0" w:type="dxa"/>
              <w:right w:w="108" w:type="dxa"/>
            </w:tcMar>
            <w:hideMark/>
          </w:tcPr>
          <w:p w:rsidR="006F4ED5" w:rsidRPr="005E3DA6" w:rsidRDefault="006F4ED5">
            <w:pPr>
              <w:tabs>
                <w:tab w:val="left" w:pos="701"/>
              </w:tabs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Общепромышленного исполнения</w:t>
            </w:r>
          </w:p>
        </w:tc>
        <w:tc>
          <w:tcPr>
            <w:tcW w:w="54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D5" w:rsidRPr="005E3DA6" w:rsidRDefault="006F4ED5">
            <w:pPr>
              <w:tabs>
                <w:tab w:val="left" w:pos="701"/>
              </w:tabs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</w:tr>
      <w:tr w:rsidR="006F4ED5" w:rsidRPr="005E3DA6" w:rsidTr="006F4ED5">
        <w:trPr>
          <w:trHeight w:val="284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ED5" w:rsidRPr="005E3DA6" w:rsidRDefault="006F4ED5">
            <w:pPr>
              <w:tabs>
                <w:tab w:val="left" w:pos="701"/>
              </w:tabs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7.2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4" w:type="dxa"/>
              <w:bottom w:w="0" w:type="dxa"/>
              <w:right w:w="108" w:type="dxa"/>
            </w:tcMar>
            <w:hideMark/>
          </w:tcPr>
          <w:p w:rsidR="006F4ED5" w:rsidRPr="005E3DA6" w:rsidRDefault="006F4ED5">
            <w:pPr>
              <w:tabs>
                <w:tab w:val="left" w:pos="701"/>
              </w:tabs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Взрывозащищенного исполнения:</w:t>
            </w:r>
          </w:p>
        </w:tc>
        <w:tc>
          <w:tcPr>
            <w:tcW w:w="54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D5" w:rsidRPr="005E3DA6" w:rsidRDefault="006F4ED5">
            <w:pPr>
              <w:tabs>
                <w:tab w:val="left" w:pos="701"/>
              </w:tabs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</w:tr>
      <w:tr w:rsidR="006F4ED5" w:rsidRPr="005E3DA6" w:rsidTr="006F4ED5">
        <w:trPr>
          <w:trHeight w:val="284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ED5" w:rsidRPr="005E3DA6" w:rsidRDefault="006F4ED5">
            <w:pPr>
              <w:tabs>
                <w:tab w:val="left" w:pos="701"/>
              </w:tabs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7.2.1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97" w:type="dxa"/>
              <w:bottom w:w="0" w:type="dxa"/>
              <w:right w:w="108" w:type="dxa"/>
            </w:tcMar>
            <w:hideMark/>
          </w:tcPr>
          <w:p w:rsidR="006F4ED5" w:rsidRPr="005E3DA6" w:rsidRDefault="006F4ED5">
            <w:pPr>
              <w:tabs>
                <w:tab w:val="left" w:pos="701"/>
              </w:tabs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класс взрывоопасной зоны</w:t>
            </w:r>
          </w:p>
        </w:tc>
        <w:tc>
          <w:tcPr>
            <w:tcW w:w="54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D5" w:rsidRPr="005E3DA6" w:rsidRDefault="006F4ED5">
            <w:pPr>
              <w:tabs>
                <w:tab w:val="left" w:pos="701"/>
              </w:tabs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</w:tr>
      <w:tr w:rsidR="006F4ED5" w:rsidRPr="005E3DA6" w:rsidTr="006F4ED5">
        <w:trPr>
          <w:trHeight w:val="284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ED5" w:rsidRPr="005E3DA6" w:rsidRDefault="006F4ED5">
            <w:pPr>
              <w:tabs>
                <w:tab w:val="left" w:pos="701"/>
              </w:tabs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7.2.2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97" w:type="dxa"/>
              <w:bottom w:w="0" w:type="dxa"/>
              <w:right w:w="108" w:type="dxa"/>
            </w:tcMar>
            <w:hideMark/>
          </w:tcPr>
          <w:p w:rsidR="006F4ED5" w:rsidRPr="005E3DA6" w:rsidRDefault="006F4ED5">
            <w:pPr>
              <w:tabs>
                <w:tab w:val="left" w:pos="701"/>
              </w:tabs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необходимость установки газоанализатора (указать марку)</w:t>
            </w:r>
          </w:p>
        </w:tc>
        <w:tc>
          <w:tcPr>
            <w:tcW w:w="54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D5" w:rsidRPr="005E3DA6" w:rsidRDefault="006F4ED5">
            <w:pPr>
              <w:tabs>
                <w:tab w:val="left" w:pos="701"/>
              </w:tabs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</w:tr>
      <w:tr w:rsidR="006F4ED5" w:rsidRPr="005E3DA6" w:rsidTr="006F4ED5">
        <w:trPr>
          <w:trHeight w:val="284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ED5" w:rsidRPr="005E3DA6" w:rsidRDefault="006F4ED5">
            <w:pPr>
              <w:tabs>
                <w:tab w:val="left" w:pos="701"/>
              </w:tabs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7.2.3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97" w:type="dxa"/>
              <w:bottom w:w="0" w:type="dxa"/>
              <w:right w:w="108" w:type="dxa"/>
            </w:tcMar>
            <w:hideMark/>
          </w:tcPr>
          <w:p w:rsidR="006F4ED5" w:rsidRPr="005E3DA6" w:rsidRDefault="006F4ED5">
            <w:pPr>
              <w:tabs>
                <w:tab w:val="left" w:pos="701"/>
              </w:tabs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необходимость пожарного извещателя                      (указать марку)</w:t>
            </w:r>
          </w:p>
        </w:tc>
        <w:tc>
          <w:tcPr>
            <w:tcW w:w="54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D5" w:rsidRPr="005E3DA6" w:rsidRDefault="006F4ED5">
            <w:pPr>
              <w:tabs>
                <w:tab w:val="left" w:pos="701"/>
              </w:tabs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</w:tr>
      <w:tr w:rsidR="006F4ED5" w:rsidRPr="005E3DA6" w:rsidTr="006F4ED5">
        <w:trPr>
          <w:trHeight w:val="104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ED5" w:rsidRPr="005E3DA6" w:rsidRDefault="006F4ED5">
            <w:pPr>
              <w:tabs>
                <w:tab w:val="left" w:pos="701"/>
              </w:tabs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7.3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4" w:type="dxa"/>
              <w:bottom w:w="0" w:type="dxa"/>
              <w:right w:w="108" w:type="dxa"/>
            </w:tcMar>
            <w:hideMark/>
          </w:tcPr>
          <w:p w:rsidR="006F4ED5" w:rsidRPr="005E3DA6" w:rsidRDefault="006F4ED5">
            <w:pPr>
              <w:tabs>
                <w:tab w:val="left" w:pos="701"/>
              </w:tabs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Другие требования, необходимость установки дополнительного оборудования (указать на планировке)</w:t>
            </w:r>
          </w:p>
        </w:tc>
        <w:tc>
          <w:tcPr>
            <w:tcW w:w="54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D5" w:rsidRPr="005E3DA6" w:rsidRDefault="006F4ED5">
            <w:pPr>
              <w:tabs>
                <w:tab w:val="left" w:pos="701"/>
              </w:tabs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</w:tr>
      <w:tr w:rsidR="006F4ED5" w:rsidRPr="005E3DA6" w:rsidTr="006F4ED5">
        <w:trPr>
          <w:trHeight w:val="284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ED5" w:rsidRPr="005E3DA6" w:rsidRDefault="006F4ED5">
            <w:pPr>
              <w:tabs>
                <w:tab w:val="left" w:pos="701"/>
              </w:tabs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7.4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4" w:type="dxa"/>
              <w:bottom w:w="0" w:type="dxa"/>
              <w:right w:w="108" w:type="dxa"/>
            </w:tcMar>
            <w:hideMark/>
          </w:tcPr>
          <w:p w:rsidR="006F4ED5" w:rsidRPr="005E3DA6" w:rsidRDefault="006F4ED5">
            <w:pPr>
              <w:tabs>
                <w:tab w:val="left" w:pos="701"/>
              </w:tabs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Диаметр и количество кабельных вводов (расположение кабельных вводов указать на планировке)</w:t>
            </w:r>
          </w:p>
        </w:tc>
        <w:tc>
          <w:tcPr>
            <w:tcW w:w="54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ED5" w:rsidRPr="005E3DA6" w:rsidRDefault="006F4ED5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sym w:font="Symbol" w:char="F0C6"/>
            </w:r>
            <w:r w:rsidRPr="005E3DA6">
              <w:rPr>
                <w:rFonts w:ascii="Arial" w:hAnsi="Arial" w:cs="Arial"/>
                <w:sz w:val="18"/>
                <w:szCs w:val="18"/>
              </w:rPr>
              <w:t xml:space="preserve">  мм -  ________ шт.</w:t>
            </w:r>
          </w:p>
          <w:p w:rsidR="006F4ED5" w:rsidRPr="005E3DA6" w:rsidRDefault="006F4E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sym w:font="Symbol" w:char="F0C6"/>
            </w:r>
            <w:r w:rsidRPr="005E3DA6">
              <w:rPr>
                <w:rFonts w:ascii="Arial" w:hAnsi="Arial" w:cs="Arial"/>
                <w:sz w:val="18"/>
                <w:szCs w:val="18"/>
              </w:rPr>
              <w:t xml:space="preserve">  мм -  ________ шт.</w:t>
            </w:r>
          </w:p>
          <w:p w:rsidR="006F4ED5" w:rsidRPr="005E3DA6" w:rsidRDefault="006F4ED5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sym w:font="Symbol" w:char="F0C6"/>
            </w:r>
            <w:r w:rsidRPr="005E3DA6">
              <w:rPr>
                <w:rFonts w:ascii="Arial" w:hAnsi="Arial" w:cs="Arial"/>
                <w:sz w:val="18"/>
                <w:szCs w:val="18"/>
              </w:rPr>
              <w:t xml:space="preserve">  мм -  ________ шт.</w:t>
            </w:r>
          </w:p>
        </w:tc>
      </w:tr>
      <w:tr w:rsidR="006F4ED5" w:rsidRPr="005E3DA6" w:rsidTr="006F4ED5">
        <w:trPr>
          <w:trHeight w:val="284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ED5" w:rsidRPr="005E3DA6" w:rsidRDefault="006F4ED5">
            <w:pPr>
              <w:tabs>
                <w:tab w:val="left" w:pos="701"/>
              </w:tabs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7.5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4" w:type="dxa"/>
              <w:bottom w:w="0" w:type="dxa"/>
              <w:right w:w="108" w:type="dxa"/>
            </w:tcMar>
            <w:hideMark/>
          </w:tcPr>
          <w:p w:rsidR="006F4ED5" w:rsidRPr="005E3DA6" w:rsidRDefault="006F4ED5">
            <w:pPr>
              <w:tabs>
                <w:tab w:val="left" w:pos="701"/>
              </w:tabs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Необходимость, расположение и размеры кабель-канала (указать на планировке)</w:t>
            </w:r>
          </w:p>
        </w:tc>
        <w:tc>
          <w:tcPr>
            <w:tcW w:w="54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D5" w:rsidRPr="005E3DA6" w:rsidRDefault="006F4ED5">
            <w:pPr>
              <w:tabs>
                <w:tab w:val="left" w:pos="701"/>
              </w:tabs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</w:tr>
      <w:tr w:rsidR="006F4ED5" w:rsidRPr="005E3DA6" w:rsidTr="006F4ED5">
        <w:trPr>
          <w:trHeight w:val="284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ED5" w:rsidRPr="005E3DA6" w:rsidRDefault="006F4ED5">
            <w:pPr>
              <w:tabs>
                <w:tab w:val="left" w:pos="701"/>
              </w:tabs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95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ED5" w:rsidRPr="005E3DA6" w:rsidRDefault="006F4ED5">
            <w:pPr>
              <w:tabs>
                <w:tab w:val="left" w:pos="701"/>
              </w:tabs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bCs/>
                <w:sz w:val="18"/>
                <w:szCs w:val="18"/>
              </w:rPr>
              <w:t>Требования к системе жизнеобеспечения:</w:t>
            </w:r>
          </w:p>
        </w:tc>
      </w:tr>
      <w:tr w:rsidR="006F4ED5" w:rsidRPr="005E3DA6" w:rsidTr="006F4ED5">
        <w:trPr>
          <w:trHeight w:val="284"/>
        </w:trPr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ED5" w:rsidRPr="005E3DA6" w:rsidRDefault="006F4ED5">
            <w:pPr>
              <w:tabs>
                <w:tab w:val="left" w:pos="701"/>
              </w:tabs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8.1</w:t>
            </w:r>
          </w:p>
        </w:tc>
        <w:tc>
          <w:tcPr>
            <w:tcW w:w="4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4" w:type="dxa"/>
              <w:bottom w:w="0" w:type="dxa"/>
              <w:right w:w="108" w:type="dxa"/>
            </w:tcMar>
            <w:hideMark/>
          </w:tcPr>
          <w:p w:rsidR="006F4ED5" w:rsidRPr="005E3DA6" w:rsidRDefault="006F4ED5">
            <w:pPr>
              <w:tabs>
                <w:tab w:val="left" w:pos="701"/>
              </w:tabs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Наличие электроосвещения величиной (расположение светильников указать на планировке)</w:t>
            </w:r>
          </w:p>
        </w:tc>
        <w:tc>
          <w:tcPr>
            <w:tcW w:w="2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D5" w:rsidRPr="005E3DA6" w:rsidRDefault="006F4ED5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100 лк</w:t>
            </w:r>
          </w:p>
          <w:p w:rsidR="006F4ED5" w:rsidRPr="005E3DA6" w:rsidRDefault="006F4ED5">
            <w:pPr>
              <w:tabs>
                <w:tab w:val="left" w:pos="701"/>
              </w:tabs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2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ED5" w:rsidRPr="005E3DA6" w:rsidRDefault="006F4ED5">
            <w:pPr>
              <w:tabs>
                <w:tab w:val="left" w:pos="701"/>
              </w:tabs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200 лк</w:t>
            </w:r>
          </w:p>
        </w:tc>
      </w:tr>
      <w:tr w:rsidR="006F4ED5" w:rsidRPr="005E3DA6" w:rsidTr="006F4ED5">
        <w:trPr>
          <w:trHeight w:val="28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ED5" w:rsidRPr="005E3DA6" w:rsidRDefault="006F4ED5">
            <w:pPr>
              <w:widowControl/>
              <w:suppressAutoHyphens w:val="0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ED5" w:rsidRPr="005E3DA6" w:rsidRDefault="006F4ED5">
            <w:pPr>
              <w:widowControl/>
              <w:suppressAutoHyphens w:val="0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2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D5" w:rsidRPr="005E3DA6" w:rsidRDefault="006F4ED5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2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D5" w:rsidRPr="005E3DA6" w:rsidRDefault="006F4ED5">
            <w:pPr>
              <w:tabs>
                <w:tab w:val="left" w:pos="701"/>
              </w:tabs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</w:tr>
      <w:tr w:rsidR="006F4ED5" w:rsidRPr="005E3DA6" w:rsidTr="006F4ED5">
        <w:trPr>
          <w:trHeight w:val="284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ED5" w:rsidRPr="005E3DA6" w:rsidRDefault="006F4ED5">
            <w:pPr>
              <w:tabs>
                <w:tab w:val="left" w:pos="701"/>
              </w:tabs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8.1.1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97" w:type="dxa"/>
              <w:bottom w:w="0" w:type="dxa"/>
              <w:right w:w="108" w:type="dxa"/>
            </w:tcMar>
            <w:hideMark/>
          </w:tcPr>
          <w:p w:rsidR="006F4ED5" w:rsidRPr="005E3DA6" w:rsidRDefault="006F4ED5">
            <w:pPr>
              <w:tabs>
                <w:tab w:val="left" w:pos="701"/>
              </w:tabs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светильники с лампами накаливания</w:t>
            </w:r>
          </w:p>
        </w:tc>
        <w:tc>
          <w:tcPr>
            <w:tcW w:w="54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D5" w:rsidRPr="005E3DA6" w:rsidRDefault="006F4ED5">
            <w:pPr>
              <w:tabs>
                <w:tab w:val="left" w:pos="701"/>
              </w:tabs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</w:tr>
      <w:tr w:rsidR="006F4ED5" w:rsidRPr="005E3DA6" w:rsidTr="006F4ED5">
        <w:trPr>
          <w:trHeight w:val="284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ED5" w:rsidRPr="005E3DA6" w:rsidRDefault="006F4ED5">
            <w:pPr>
              <w:tabs>
                <w:tab w:val="left" w:pos="701"/>
              </w:tabs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lastRenderedPageBreak/>
              <w:t>8.1.2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97" w:type="dxa"/>
              <w:bottom w:w="0" w:type="dxa"/>
              <w:right w:w="108" w:type="dxa"/>
            </w:tcMar>
            <w:hideMark/>
          </w:tcPr>
          <w:p w:rsidR="006F4ED5" w:rsidRPr="005E3DA6" w:rsidRDefault="006F4ED5">
            <w:pPr>
              <w:tabs>
                <w:tab w:val="left" w:pos="701"/>
              </w:tabs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светильники с люминесцентными лампами</w:t>
            </w:r>
          </w:p>
        </w:tc>
        <w:tc>
          <w:tcPr>
            <w:tcW w:w="54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D5" w:rsidRPr="005E3DA6" w:rsidRDefault="006F4ED5">
            <w:pPr>
              <w:tabs>
                <w:tab w:val="left" w:pos="701"/>
              </w:tabs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</w:tr>
      <w:tr w:rsidR="006F4ED5" w:rsidRPr="005E3DA6" w:rsidTr="006F4ED5">
        <w:trPr>
          <w:trHeight w:val="284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ED5" w:rsidRPr="005E3DA6" w:rsidRDefault="006F4ED5">
            <w:pPr>
              <w:tabs>
                <w:tab w:val="left" w:pos="701"/>
              </w:tabs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8.1.3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97" w:type="dxa"/>
              <w:bottom w:w="0" w:type="dxa"/>
              <w:right w:w="108" w:type="dxa"/>
            </w:tcMar>
            <w:hideMark/>
          </w:tcPr>
          <w:p w:rsidR="006F4ED5" w:rsidRPr="005E3DA6" w:rsidRDefault="006F4ED5">
            <w:pPr>
              <w:tabs>
                <w:tab w:val="left" w:pos="701"/>
              </w:tabs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размер, количество и расположение окон (указать на планировке)</w:t>
            </w:r>
          </w:p>
        </w:tc>
        <w:tc>
          <w:tcPr>
            <w:tcW w:w="54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D5" w:rsidRPr="005E3DA6" w:rsidRDefault="006F4ED5">
            <w:pPr>
              <w:tabs>
                <w:tab w:val="left" w:pos="701"/>
              </w:tabs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</w:tr>
      <w:tr w:rsidR="006F4ED5" w:rsidRPr="005E3DA6" w:rsidTr="006F4ED5">
        <w:trPr>
          <w:trHeight w:val="284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ED5" w:rsidRPr="005E3DA6" w:rsidRDefault="006F4ED5">
            <w:pPr>
              <w:tabs>
                <w:tab w:val="left" w:pos="701"/>
              </w:tabs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8.1.4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97" w:type="dxa"/>
              <w:bottom w:w="0" w:type="dxa"/>
              <w:right w:w="108" w:type="dxa"/>
            </w:tcMar>
            <w:hideMark/>
          </w:tcPr>
          <w:p w:rsidR="006F4ED5" w:rsidRPr="005E3DA6" w:rsidRDefault="006F4ED5">
            <w:pPr>
              <w:tabs>
                <w:tab w:val="left" w:pos="701"/>
              </w:tabs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наличие внешнего освещения над входной дверью</w:t>
            </w:r>
          </w:p>
        </w:tc>
        <w:tc>
          <w:tcPr>
            <w:tcW w:w="54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D5" w:rsidRPr="005E3DA6" w:rsidRDefault="006F4ED5">
            <w:pPr>
              <w:tabs>
                <w:tab w:val="left" w:pos="701"/>
              </w:tabs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</w:tr>
      <w:tr w:rsidR="006F4ED5" w:rsidRPr="005E3DA6" w:rsidTr="006F4ED5">
        <w:trPr>
          <w:trHeight w:val="284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ED5" w:rsidRPr="005E3DA6" w:rsidRDefault="006F4ED5">
            <w:pPr>
              <w:tabs>
                <w:tab w:val="left" w:pos="701"/>
              </w:tabs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8.2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4" w:type="dxa"/>
              <w:bottom w:w="0" w:type="dxa"/>
              <w:right w:w="108" w:type="dxa"/>
            </w:tcMar>
            <w:hideMark/>
          </w:tcPr>
          <w:p w:rsidR="006F4ED5" w:rsidRPr="005E3DA6" w:rsidRDefault="006F4ED5">
            <w:pPr>
              <w:tabs>
                <w:tab w:val="left" w:pos="701"/>
              </w:tabs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Наличие электроотопления (расположение электрообогревателей указать на планировке)</w:t>
            </w:r>
          </w:p>
        </w:tc>
        <w:tc>
          <w:tcPr>
            <w:tcW w:w="54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D5" w:rsidRPr="005E3DA6" w:rsidRDefault="006F4ED5">
            <w:pPr>
              <w:tabs>
                <w:tab w:val="left" w:pos="701"/>
              </w:tabs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</w:tr>
      <w:tr w:rsidR="006F4ED5" w:rsidRPr="005E3DA6" w:rsidTr="006F4ED5">
        <w:trPr>
          <w:trHeight w:val="284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ED5" w:rsidRPr="005E3DA6" w:rsidRDefault="006F4ED5">
            <w:pPr>
              <w:tabs>
                <w:tab w:val="left" w:pos="701"/>
              </w:tabs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8.2.1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97" w:type="dxa"/>
              <w:bottom w:w="0" w:type="dxa"/>
              <w:right w:w="108" w:type="dxa"/>
            </w:tcMar>
            <w:hideMark/>
          </w:tcPr>
          <w:p w:rsidR="006F4ED5" w:rsidRPr="005E3DA6" w:rsidRDefault="006F4ED5">
            <w:pPr>
              <w:tabs>
                <w:tab w:val="left" w:pos="701"/>
              </w:tabs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температура внутри блок-бокса в зимний период</w:t>
            </w:r>
          </w:p>
        </w:tc>
        <w:tc>
          <w:tcPr>
            <w:tcW w:w="54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ED5" w:rsidRPr="005E3DA6" w:rsidRDefault="006F4ED5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  <w:lang w:val="en-US"/>
              </w:rPr>
              <w:t>tmax</w:t>
            </w:r>
            <w:r w:rsidRPr="005E3DA6">
              <w:rPr>
                <w:rFonts w:ascii="Arial" w:hAnsi="Arial" w:cs="Arial"/>
                <w:sz w:val="18"/>
                <w:szCs w:val="18"/>
              </w:rPr>
              <w:t xml:space="preserve"> =   ____  ºС</w:t>
            </w:r>
          </w:p>
          <w:p w:rsidR="006F4ED5" w:rsidRPr="005E3DA6" w:rsidRDefault="006F4ED5">
            <w:pPr>
              <w:tabs>
                <w:tab w:val="left" w:pos="701"/>
              </w:tabs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  <w:lang w:val="en-US"/>
              </w:rPr>
              <w:t>tmin</w:t>
            </w:r>
            <w:r w:rsidRPr="005E3DA6">
              <w:rPr>
                <w:rFonts w:ascii="Arial" w:hAnsi="Arial" w:cs="Arial"/>
                <w:sz w:val="18"/>
                <w:szCs w:val="18"/>
              </w:rPr>
              <w:t xml:space="preserve"> =   ____  ºС</w:t>
            </w:r>
          </w:p>
        </w:tc>
      </w:tr>
      <w:tr w:rsidR="006F4ED5" w:rsidRPr="005E3DA6" w:rsidTr="006F4ED5">
        <w:trPr>
          <w:trHeight w:val="284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ED5" w:rsidRPr="005E3DA6" w:rsidRDefault="006F4ED5">
            <w:pPr>
              <w:tabs>
                <w:tab w:val="left" w:pos="701"/>
              </w:tabs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8.3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4" w:type="dxa"/>
              <w:bottom w:w="0" w:type="dxa"/>
              <w:right w:w="108" w:type="dxa"/>
            </w:tcMar>
            <w:hideMark/>
          </w:tcPr>
          <w:p w:rsidR="006F4ED5" w:rsidRPr="005E3DA6" w:rsidRDefault="006F4ED5">
            <w:pPr>
              <w:tabs>
                <w:tab w:val="left" w:pos="701"/>
              </w:tabs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Вентиляция помещения</w:t>
            </w:r>
          </w:p>
        </w:tc>
        <w:tc>
          <w:tcPr>
            <w:tcW w:w="54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D5" w:rsidRPr="005E3DA6" w:rsidRDefault="006F4ED5">
            <w:pPr>
              <w:tabs>
                <w:tab w:val="left" w:pos="701"/>
              </w:tabs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</w:tr>
      <w:tr w:rsidR="006F4ED5" w:rsidRPr="005E3DA6" w:rsidTr="006F4ED5">
        <w:trPr>
          <w:trHeight w:val="284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ED5" w:rsidRPr="005E3DA6" w:rsidRDefault="006F4ED5">
            <w:pPr>
              <w:tabs>
                <w:tab w:val="left" w:pos="701"/>
              </w:tabs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8.3.1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97" w:type="dxa"/>
              <w:bottom w:w="0" w:type="dxa"/>
              <w:right w:w="108" w:type="dxa"/>
            </w:tcMar>
            <w:hideMark/>
          </w:tcPr>
          <w:p w:rsidR="006F4ED5" w:rsidRPr="005E3DA6" w:rsidRDefault="006F4ED5">
            <w:pPr>
              <w:tabs>
                <w:tab w:val="left" w:pos="701"/>
              </w:tabs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естественная</w:t>
            </w:r>
          </w:p>
        </w:tc>
        <w:tc>
          <w:tcPr>
            <w:tcW w:w="54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D5" w:rsidRPr="005E3DA6" w:rsidRDefault="006F4ED5">
            <w:pPr>
              <w:tabs>
                <w:tab w:val="left" w:pos="701"/>
              </w:tabs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</w:tr>
      <w:tr w:rsidR="006F4ED5" w:rsidRPr="005E3DA6" w:rsidTr="006F4ED5">
        <w:trPr>
          <w:trHeight w:val="284"/>
        </w:trPr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ED5" w:rsidRPr="005E3DA6" w:rsidRDefault="006F4ED5">
            <w:pPr>
              <w:tabs>
                <w:tab w:val="left" w:pos="701"/>
              </w:tabs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8.3.2</w:t>
            </w:r>
          </w:p>
        </w:tc>
        <w:tc>
          <w:tcPr>
            <w:tcW w:w="4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97" w:type="dxa"/>
              <w:bottom w:w="0" w:type="dxa"/>
              <w:right w:w="108" w:type="dxa"/>
            </w:tcMar>
            <w:hideMark/>
          </w:tcPr>
          <w:p w:rsidR="006F4ED5" w:rsidRPr="005E3DA6" w:rsidRDefault="006F4ED5">
            <w:pPr>
              <w:tabs>
                <w:tab w:val="left" w:pos="701"/>
              </w:tabs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принудительная (расположение вентилятора указать на планировке)</w:t>
            </w:r>
          </w:p>
        </w:tc>
        <w:tc>
          <w:tcPr>
            <w:tcW w:w="2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ED5" w:rsidRPr="005E3DA6" w:rsidRDefault="006F4ED5">
            <w:pPr>
              <w:tabs>
                <w:tab w:val="left" w:pos="701"/>
              </w:tabs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 xml:space="preserve">приточная     </w:t>
            </w:r>
          </w:p>
        </w:tc>
        <w:tc>
          <w:tcPr>
            <w:tcW w:w="2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D5" w:rsidRPr="005E3DA6" w:rsidRDefault="006F4ED5">
            <w:pPr>
              <w:tabs>
                <w:tab w:val="left" w:pos="701"/>
              </w:tabs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</w:tr>
      <w:tr w:rsidR="006F4ED5" w:rsidRPr="005E3DA6" w:rsidTr="006F4ED5">
        <w:trPr>
          <w:trHeight w:val="28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ED5" w:rsidRPr="005E3DA6" w:rsidRDefault="006F4ED5">
            <w:pPr>
              <w:widowControl/>
              <w:suppressAutoHyphens w:val="0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ED5" w:rsidRPr="005E3DA6" w:rsidRDefault="006F4ED5">
            <w:pPr>
              <w:widowControl/>
              <w:suppressAutoHyphens w:val="0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2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ED5" w:rsidRPr="005E3DA6" w:rsidRDefault="006F4ED5">
            <w:pPr>
              <w:tabs>
                <w:tab w:val="left" w:pos="701"/>
              </w:tabs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вытяжная</w:t>
            </w:r>
          </w:p>
        </w:tc>
        <w:tc>
          <w:tcPr>
            <w:tcW w:w="2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D5" w:rsidRPr="005E3DA6" w:rsidRDefault="006F4ED5">
            <w:pPr>
              <w:tabs>
                <w:tab w:val="left" w:pos="701"/>
              </w:tabs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</w:tr>
      <w:tr w:rsidR="006F4ED5" w:rsidRPr="005E3DA6" w:rsidTr="006F4ED5">
        <w:trPr>
          <w:trHeight w:val="28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ED5" w:rsidRPr="005E3DA6" w:rsidRDefault="006F4ED5">
            <w:pPr>
              <w:widowControl/>
              <w:suppressAutoHyphens w:val="0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ED5" w:rsidRPr="005E3DA6" w:rsidRDefault="006F4ED5">
            <w:pPr>
              <w:widowControl/>
              <w:suppressAutoHyphens w:val="0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2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ED5" w:rsidRPr="005E3DA6" w:rsidRDefault="006F4ED5">
            <w:pPr>
              <w:tabs>
                <w:tab w:val="left" w:pos="701"/>
              </w:tabs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требуемая кратность воздухообмена _____/час</w:t>
            </w:r>
          </w:p>
        </w:tc>
        <w:tc>
          <w:tcPr>
            <w:tcW w:w="2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D5" w:rsidRPr="005E3DA6" w:rsidRDefault="006F4ED5">
            <w:pPr>
              <w:tabs>
                <w:tab w:val="left" w:pos="701"/>
              </w:tabs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</w:tr>
      <w:tr w:rsidR="006F4ED5" w:rsidRPr="005E3DA6" w:rsidTr="006F4ED5">
        <w:trPr>
          <w:trHeight w:val="284"/>
        </w:trPr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ED5" w:rsidRPr="005E3DA6" w:rsidRDefault="006F4ED5">
            <w:pPr>
              <w:tabs>
                <w:tab w:val="left" w:pos="701"/>
              </w:tabs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8.3.3</w:t>
            </w:r>
          </w:p>
        </w:tc>
        <w:tc>
          <w:tcPr>
            <w:tcW w:w="4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97" w:type="dxa"/>
              <w:bottom w:w="0" w:type="dxa"/>
              <w:right w:w="108" w:type="dxa"/>
            </w:tcMar>
            <w:hideMark/>
          </w:tcPr>
          <w:p w:rsidR="006F4ED5" w:rsidRPr="005E3DA6" w:rsidRDefault="006F4ED5">
            <w:pPr>
              <w:tabs>
                <w:tab w:val="left" w:pos="701"/>
              </w:tabs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необходимость регулирования температуры помещения при помощи вытяжного вентилятора в летний период, ºС</w:t>
            </w:r>
          </w:p>
        </w:tc>
        <w:tc>
          <w:tcPr>
            <w:tcW w:w="2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ED5" w:rsidRPr="005E3DA6" w:rsidRDefault="006F4ED5">
            <w:pPr>
              <w:tabs>
                <w:tab w:val="left" w:pos="701"/>
              </w:tabs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2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ED5" w:rsidRPr="005E3DA6" w:rsidRDefault="006F4ED5">
            <w:pPr>
              <w:tabs>
                <w:tab w:val="left" w:pos="701"/>
              </w:tabs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6F4ED5" w:rsidRPr="005E3DA6" w:rsidTr="006F4ED5">
        <w:trPr>
          <w:trHeight w:val="28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ED5" w:rsidRPr="005E3DA6" w:rsidRDefault="006F4ED5">
            <w:pPr>
              <w:widowControl/>
              <w:suppressAutoHyphens w:val="0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ED5" w:rsidRPr="005E3DA6" w:rsidRDefault="006F4ED5">
            <w:pPr>
              <w:widowControl/>
              <w:suppressAutoHyphens w:val="0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ED5" w:rsidRPr="005E3DA6" w:rsidRDefault="006F4ED5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  <w:lang w:val="en-US"/>
              </w:rPr>
              <w:t>tmin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D5" w:rsidRPr="005E3DA6" w:rsidRDefault="006F4ED5">
            <w:pPr>
              <w:tabs>
                <w:tab w:val="left" w:pos="701"/>
              </w:tabs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272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D5" w:rsidRPr="005E3DA6" w:rsidRDefault="006F4ED5">
            <w:pPr>
              <w:tabs>
                <w:tab w:val="left" w:pos="701"/>
              </w:tabs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</w:tr>
      <w:tr w:rsidR="006F4ED5" w:rsidRPr="005E3DA6" w:rsidTr="006F4ED5">
        <w:trPr>
          <w:trHeight w:val="28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ED5" w:rsidRPr="005E3DA6" w:rsidRDefault="006F4ED5">
            <w:pPr>
              <w:widowControl/>
              <w:suppressAutoHyphens w:val="0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ED5" w:rsidRPr="005E3DA6" w:rsidRDefault="006F4ED5">
            <w:pPr>
              <w:widowControl/>
              <w:suppressAutoHyphens w:val="0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ED5" w:rsidRPr="005E3DA6" w:rsidRDefault="006F4ED5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  <w:lang w:val="en-US"/>
              </w:rPr>
              <w:t>tmax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D5" w:rsidRPr="005E3DA6" w:rsidRDefault="006F4ED5">
            <w:pPr>
              <w:tabs>
                <w:tab w:val="left" w:pos="701"/>
              </w:tabs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ED5" w:rsidRPr="005E3DA6" w:rsidRDefault="006F4ED5">
            <w:pPr>
              <w:widowControl/>
              <w:suppressAutoHyphens w:val="0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</w:tr>
      <w:tr w:rsidR="006F4ED5" w:rsidRPr="005E3DA6" w:rsidTr="006F4ED5">
        <w:trPr>
          <w:trHeight w:val="284"/>
        </w:trPr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ED5" w:rsidRPr="005E3DA6" w:rsidRDefault="006F4ED5">
            <w:pPr>
              <w:tabs>
                <w:tab w:val="left" w:pos="701"/>
              </w:tabs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4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ED5" w:rsidRPr="005E3DA6" w:rsidRDefault="006F4ED5">
            <w:pPr>
              <w:tabs>
                <w:tab w:val="left" w:pos="701"/>
              </w:tabs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bCs/>
                <w:sz w:val="18"/>
                <w:szCs w:val="18"/>
              </w:rPr>
              <w:t>Сигнализация несанкционированного доступа</w:t>
            </w:r>
          </w:p>
        </w:tc>
        <w:tc>
          <w:tcPr>
            <w:tcW w:w="2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ED5" w:rsidRPr="005E3DA6" w:rsidRDefault="006F4ED5">
            <w:pPr>
              <w:ind w:left="-83" w:right="-97"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 xml:space="preserve">концевой выключатель </w:t>
            </w:r>
          </w:p>
          <w:p w:rsidR="006F4ED5" w:rsidRPr="005E3DA6" w:rsidRDefault="006F4ED5">
            <w:pPr>
              <w:ind w:left="-83" w:right="-97"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на двери</w:t>
            </w:r>
          </w:p>
        </w:tc>
        <w:tc>
          <w:tcPr>
            <w:tcW w:w="2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ED5" w:rsidRPr="005E3DA6" w:rsidRDefault="006F4ED5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 xml:space="preserve">другой извещатель </w:t>
            </w:r>
          </w:p>
          <w:p w:rsidR="006F4ED5" w:rsidRPr="005E3DA6" w:rsidRDefault="006F4ED5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(указать марку)</w:t>
            </w:r>
          </w:p>
        </w:tc>
      </w:tr>
      <w:tr w:rsidR="006F4ED5" w:rsidRPr="005E3DA6" w:rsidTr="006F4ED5">
        <w:trPr>
          <w:trHeight w:val="28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ED5" w:rsidRPr="005E3DA6" w:rsidRDefault="006F4ED5">
            <w:pPr>
              <w:widowControl/>
              <w:suppressAutoHyphens w:val="0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ED5" w:rsidRPr="005E3DA6" w:rsidRDefault="006F4ED5">
            <w:pPr>
              <w:widowControl/>
              <w:suppressAutoHyphens w:val="0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2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D5" w:rsidRPr="005E3DA6" w:rsidRDefault="006F4ED5">
            <w:pPr>
              <w:tabs>
                <w:tab w:val="left" w:pos="701"/>
              </w:tabs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2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D5" w:rsidRPr="005E3DA6" w:rsidRDefault="006F4ED5">
            <w:pPr>
              <w:tabs>
                <w:tab w:val="left" w:pos="701"/>
              </w:tabs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</w:tr>
      <w:tr w:rsidR="006F4ED5" w:rsidRPr="005E3DA6" w:rsidTr="006F4ED5">
        <w:trPr>
          <w:trHeight w:val="284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ED5" w:rsidRPr="005E3DA6" w:rsidRDefault="006F4ED5">
            <w:pPr>
              <w:tabs>
                <w:tab w:val="left" w:pos="701"/>
              </w:tabs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ED5" w:rsidRPr="005E3DA6" w:rsidRDefault="006F4ED5">
            <w:pPr>
              <w:tabs>
                <w:tab w:val="left" w:pos="701"/>
              </w:tabs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bCs/>
                <w:sz w:val="18"/>
                <w:szCs w:val="18"/>
              </w:rPr>
              <w:t>Мачта для антенны (</w:t>
            </w:r>
            <w:r w:rsidRPr="005E3DA6">
              <w:rPr>
                <w:rFonts w:ascii="Arial" w:hAnsi="Arial" w:cs="Arial"/>
                <w:sz w:val="18"/>
                <w:szCs w:val="18"/>
              </w:rPr>
              <w:t>высота мачты, м)</w:t>
            </w:r>
          </w:p>
        </w:tc>
        <w:tc>
          <w:tcPr>
            <w:tcW w:w="54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D5" w:rsidRPr="005E3DA6" w:rsidRDefault="006F4ED5">
            <w:pPr>
              <w:tabs>
                <w:tab w:val="left" w:pos="701"/>
              </w:tabs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</w:tr>
      <w:tr w:rsidR="006F4ED5" w:rsidRPr="005E3DA6" w:rsidTr="006F4ED5">
        <w:trPr>
          <w:trHeight w:val="116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ED5" w:rsidRPr="005E3DA6" w:rsidRDefault="006F4ED5">
            <w:pPr>
              <w:tabs>
                <w:tab w:val="left" w:pos="701"/>
              </w:tabs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95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ED5" w:rsidRPr="005E3DA6" w:rsidRDefault="006F4ED5">
            <w:pPr>
              <w:tabs>
                <w:tab w:val="left" w:pos="701"/>
              </w:tabs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Требования к покраске и наружной отделке (основание, дверь, крыша, стены, фронтон, углы):</w:t>
            </w:r>
          </w:p>
        </w:tc>
      </w:tr>
      <w:tr w:rsidR="006F4ED5" w:rsidRPr="005E3DA6" w:rsidTr="006F4ED5">
        <w:trPr>
          <w:trHeight w:val="1559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ED5" w:rsidRPr="005E3DA6" w:rsidRDefault="006F4ED5">
            <w:pPr>
              <w:tabs>
                <w:tab w:val="left" w:pos="701"/>
              </w:tabs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95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ED5" w:rsidRPr="005E3DA6" w:rsidRDefault="006F4ED5">
            <w:pPr>
              <w:tabs>
                <w:tab w:val="left" w:pos="701"/>
              </w:tabs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Дополнительные требования:</w:t>
            </w:r>
          </w:p>
        </w:tc>
      </w:tr>
    </w:tbl>
    <w:p w:rsidR="006F4ED5" w:rsidRPr="005E3DA6" w:rsidRDefault="006F4ED5" w:rsidP="006F4ED5">
      <w:pPr>
        <w:tabs>
          <w:tab w:val="left" w:pos="701"/>
        </w:tabs>
        <w:rPr>
          <w:rFonts w:ascii="Arial" w:hAnsi="Arial" w:cs="Arial"/>
          <w:b/>
          <w:kern w:val="2"/>
        </w:rPr>
      </w:pPr>
    </w:p>
    <w:p w:rsidR="006F4ED5" w:rsidRPr="005E3DA6" w:rsidRDefault="006F4ED5" w:rsidP="006F4ED5">
      <w:pPr>
        <w:tabs>
          <w:tab w:val="left" w:pos="701"/>
        </w:tabs>
        <w:rPr>
          <w:rFonts w:ascii="Arial" w:hAnsi="Arial" w:cs="Arial"/>
          <w:b/>
        </w:rPr>
      </w:pPr>
    </w:p>
    <w:p w:rsidR="006F4ED5" w:rsidRPr="005E3DA6" w:rsidRDefault="006F4ED5" w:rsidP="006F4ED5">
      <w:pPr>
        <w:tabs>
          <w:tab w:val="left" w:pos="701"/>
        </w:tabs>
        <w:rPr>
          <w:rFonts w:ascii="Arial" w:hAnsi="Arial" w:cs="Arial"/>
          <w:b/>
        </w:rPr>
      </w:pPr>
    </w:p>
    <w:p w:rsidR="006F4ED5" w:rsidRPr="005E3DA6" w:rsidRDefault="006F4ED5" w:rsidP="006F4ED5">
      <w:pPr>
        <w:tabs>
          <w:tab w:val="left" w:pos="701"/>
        </w:tabs>
        <w:rPr>
          <w:rFonts w:ascii="Arial" w:hAnsi="Arial" w:cs="Arial"/>
          <w:b/>
        </w:rPr>
      </w:pPr>
    </w:p>
    <w:p w:rsidR="006F4ED5" w:rsidRPr="005E3DA6" w:rsidRDefault="006F4ED5" w:rsidP="006F4ED5">
      <w:pPr>
        <w:tabs>
          <w:tab w:val="left" w:pos="701"/>
        </w:tabs>
        <w:rPr>
          <w:rFonts w:ascii="Arial" w:hAnsi="Arial" w:cs="Arial"/>
          <w:b/>
        </w:rPr>
      </w:pPr>
    </w:p>
    <w:p w:rsidR="006F4ED5" w:rsidRPr="005E3DA6" w:rsidRDefault="006F4ED5" w:rsidP="006F4ED5">
      <w:pPr>
        <w:tabs>
          <w:tab w:val="left" w:pos="701"/>
        </w:tabs>
        <w:rPr>
          <w:rFonts w:ascii="Arial" w:hAnsi="Arial" w:cs="Arial"/>
          <w:b/>
        </w:rPr>
      </w:pPr>
    </w:p>
    <w:p w:rsidR="006F4ED5" w:rsidRPr="005E3DA6" w:rsidRDefault="006F4ED5" w:rsidP="006F4ED5">
      <w:pPr>
        <w:tabs>
          <w:tab w:val="left" w:pos="701"/>
        </w:tabs>
        <w:rPr>
          <w:rFonts w:ascii="Arial" w:hAnsi="Arial" w:cs="Arial"/>
          <w:b/>
        </w:rPr>
      </w:pPr>
    </w:p>
    <w:p w:rsidR="006F4ED5" w:rsidRPr="005E3DA6" w:rsidRDefault="006F4ED5" w:rsidP="006F4ED5">
      <w:pPr>
        <w:tabs>
          <w:tab w:val="left" w:pos="701"/>
        </w:tabs>
        <w:rPr>
          <w:rFonts w:ascii="Arial" w:hAnsi="Arial" w:cs="Arial"/>
          <w:b/>
        </w:rPr>
      </w:pPr>
    </w:p>
    <w:p w:rsidR="006F4ED5" w:rsidRPr="005E3DA6" w:rsidRDefault="006F4ED5" w:rsidP="006F4ED5">
      <w:pPr>
        <w:tabs>
          <w:tab w:val="left" w:pos="701"/>
        </w:tabs>
        <w:rPr>
          <w:rFonts w:ascii="Arial" w:hAnsi="Arial" w:cs="Arial"/>
          <w:b/>
        </w:rPr>
      </w:pPr>
    </w:p>
    <w:p w:rsidR="006F4ED5" w:rsidRPr="005E3DA6" w:rsidRDefault="006F4ED5" w:rsidP="006F4ED5">
      <w:pPr>
        <w:tabs>
          <w:tab w:val="left" w:pos="701"/>
        </w:tabs>
        <w:rPr>
          <w:rFonts w:ascii="Arial" w:hAnsi="Arial" w:cs="Arial"/>
          <w:b/>
        </w:rPr>
      </w:pPr>
    </w:p>
    <w:p w:rsidR="006F4ED5" w:rsidRPr="005E3DA6" w:rsidRDefault="006F4ED5" w:rsidP="006F4ED5">
      <w:pPr>
        <w:tabs>
          <w:tab w:val="left" w:pos="701"/>
        </w:tabs>
        <w:rPr>
          <w:rFonts w:ascii="Arial" w:hAnsi="Arial" w:cs="Arial"/>
          <w:b/>
        </w:rPr>
      </w:pPr>
    </w:p>
    <w:p w:rsidR="006F4ED5" w:rsidRPr="005E3DA6" w:rsidRDefault="006F4ED5" w:rsidP="006F4ED5">
      <w:pPr>
        <w:tabs>
          <w:tab w:val="left" w:pos="701"/>
        </w:tabs>
        <w:rPr>
          <w:rFonts w:ascii="Arial" w:hAnsi="Arial" w:cs="Arial"/>
          <w:b/>
        </w:rPr>
      </w:pPr>
    </w:p>
    <w:p w:rsidR="006F4ED5" w:rsidRPr="005E3DA6" w:rsidRDefault="006F4ED5" w:rsidP="006F4ED5">
      <w:pPr>
        <w:tabs>
          <w:tab w:val="left" w:pos="701"/>
        </w:tabs>
        <w:rPr>
          <w:rFonts w:ascii="Arial" w:hAnsi="Arial" w:cs="Arial"/>
          <w:b/>
        </w:rPr>
      </w:pPr>
    </w:p>
    <w:p w:rsidR="006F4ED5" w:rsidRPr="005E3DA6" w:rsidRDefault="006F4ED5" w:rsidP="006F4ED5">
      <w:pPr>
        <w:tabs>
          <w:tab w:val="left" w:pos="701"/>
        </w:tabs>
        <w:rPr>
          <w:rFonts w:ascii="Arial" w:hAnsi="Arial" w:cs="Arial"/>
          <w:b/>
        </w:rPr>
      </w:pPr>
    </w:p>
    <w:p w:rsidR="006F4ED5" w:rsidRPr="005E3DA6" w:rsidRDefault="006F4ED5" w:rsidP="006F4ED5">
      <w:pPr>
        <w:tabs>
          <w:tab w:val="left" w:pos="701"/>
        </w:tabs>
        <w:rPr>
          <w:rFonts w:ascii="Arial" w:hAnsi="Arial" w:cs="Arial"/>
          <w:b/>
        </w:rPr>
      </w:pPr>
    </w:p>
    <w:p w:rsidR="006F4ED5" w:rsidRPr="005E3DA6" w:rsidRDefault="006F4ED5" w:rsidP="006F4ED5">
      <w:pPr>
        <w:tabs>
          <w:tab w:val="left" w:pos="701"/>
        </w:tabs>
        <w:rPr>
          <w:rFonts w:ascii="Arial" w:hAnsi="Arial" w:cs="Arial"/>
          <w:b/>
        </w:rPr>
      </w:pPr>
    </w:p>
    <w:p w:rsidR="006F4ED5" w:rsidRPr="005E3DA6" w:rsidRDefault="006F4ED5" w:rsidP="006F4ED5">
      <w:pPr>
        <w:tabs>
          <w:tab w:val="left" w:pos="701"/>
        </w:tabs>
        <w:rPr>
          <w:rFonts w:ascii="Arial" w:hAnsi="Arial" w:cs="Arial"/>
          <w:b/>
        </w:rPr>
      </w:pPr>
    </w:p>
    <w:p w:rsidR="006F4ED5" w:rsidRPr="005E3DA6" w:rsidRDefault="00FF5327" w:rsidP="006F4ED5">
      <w:pPr>
        <w:tabs>
          <w:tab w:val="left" w:pos="701"/>
        </w:tabs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</w:rPr>
        <w:lastRenderedPageBreak/>
        <w:pict>
          <v:shape id="Рисунок 2" o:spid="_x0000_s1028" type="#_x0000_t75" style="position:absolute;left:0;text-align:left;margin-left:-5.7pt;margin-top:63.3pt;width:501pt;height:369pt;z-index:1;visibility:visible">
            <v:imagedata r:id="rId11" o:title=""/>
            <w10:wrap type="square" side="right"/>
          </v:shape>
        </w:pict>
      </w:r>
      <w:r w:rsidR="006F4ED5" w:rsidRPr="005E3DA6">
        <w:rPr>
          <w:rFonts w:ascii="Arial" w:hAnsi="Arial" w:cs="Arial"/>
          <w:b/>
          <w:bCs/>
          <w:sz w:val="20"/>
          <w:szCs w:val="20"/>
        </w:rPr>
        <w:t>Планировка блок-бокса аппаратурного ББА</w:t>
      </w:r>
    </w:p>
    <w:p w:rsidR="006F4ED5" w:rsidRPr="005E3DA6" w:rsidRDefault="006F4ED5" w:rsidP="006F4ED5">
      <w:pPr>
        <w:pStyle w:val="a7"/>
        <w:spacing w:before="0" w:after="0"/>
        <w:jc w:val="center"/>
        <w:rPr>
          <w:rFonts w:ascii="Arial" w:hAnsi="Arial" w:cs="Arial"/>
          <w:b/>
          <w:bCs/>
          <w:i w:val="0"/>
          <w:sz w:val="20"/>
          <w:szCs w:val="20"/>
        </w:rPr>
      </w:pPr>
      <w:r w:rsidRPr="005E3DA6">
        <w:rPr>
          <w:rFonts w:ascii="Arial" w:hAnsi="Arial" w:cs="Arial"/>
          <w:b/>
          <w:bCs/>
          <w:i w:val="0"/>
          <w:sz w:val="20"/>
          <w:szCs w:val="20"/>
        </w:rPr>
        <w:t>(изобразить согласно п. 1, 7, 7.3, 7.4, 7.5, 8.1, 8.1.3, 8.2, 8.3.2)</w:t>
      </w:r>
    </w:p>
    <w:p w:rsidR="006F4ED5" w:rsidRPr="005E3DA6" w:rsidRDefault="006F4ED5" w:rsidP="006F4ED5">
      <w:pPr>
        <w:tabs>
          <w:tab w:val="left" w:pos="701"/>
        </w:tabs>
        <w:rPr>
          <w:rFonts w:ascii="Arial" w:hAnsi="Arial" w:cs="Arial"/>
          <w:b/>
        </w:rPr>
      </w:pPr>
    </w:p>
    <w:p w:rsidR="006F4ED5" w:rsidRPr="005E3DA6" w:rsidRDefault="006F4ED5" w:rsidP="006F4ED5">
      <w:pPr>
        <w:tabs>
          <w:tab w:val="left" w:pos="701"/>
        </w:tabs>
        <w:rPr>
          <w:rFonts w:ascii="Arial" w:hAnsi="Arial" w:cs="Arial"/>
          <w:b/>
        </w:rPr>
      </w:pPr>
    </w:p>
    <w:p w:rsidR="006F4ED5" w:rsidRPr="005E3DA6" w:rsidRDefault="006F4ED5" w:rsidP="006F4ED5">
      <w:pPr>
        <w:tabs>
          <w:tab w:val="left" w:pos="701"/>
        </w:tabs>
        <w:rPr>
          <w:rFonts w:ascii="Arial" w:hAnsi="Arial" w:cs="Arial"/>
          <w:b/>
        </w:rPr>
      </w:pPr>
    </w:p>
    <w:p w:rsidR="006F4ED5" w:rsidRPr="005E3DA6" w:rsidRDefault="006F4ED5" w:rsidP="006F4ED5">
      <w:pPr>
        <w:tabs>
          <w:tab w:val="left" w:pos="701"/>
        </w:tabs>
        <w:rPr>
          <w:rFonts w:ascii="Arial" w:hAnsi="Arial" w:cs="Arial"/>
          <w:b/>
        </w:rPr>
      </w:pPr>
    </w:p>
    <w:p w:rsidR="006F4ED5" w:rsidRPr="005E3DA6" w:rsidRDefault="006F4ED5" w:rsidP="006F4ED5">
      <w:pPr>
        <w:rPr>
          <w:rFonts w:ascii="Arial" w:hAnsi="Arial" w:cs="Arial"/>
          <w:iCs/>
          <w:noProof/>
          <w:sz w:val="18"/>
          <w:szCs w:val="18"/>
        </w:rPr>
      </w:pPr>
    </w:p>
    <w:p w:rsidR="006F4ED5" w:rsidRPr="005E3DA6" w:rsidRDefault="006F4ED5" w:rsidP="006F4ED5">
      <w:pPr>
        <w:rPr>
          <w:rFonts w:ascii="Arial" w:hAnsi="Arial" w:cs="Arial"/>
          <w:iCs/>
          <w:noProof/>
          <w:sz w:val="18"/>
          <w:szCs w:val="18"/>
        </w:rPr>
      </w:pPr>
      <w:r w:rsidRPr="005E3DA6">
        <w:rPr>
          <w:rFonts w:ascii="Arial" w:hAnsi="Arial" w:cs="Arial"/>
          <w:iCs/>
          <w:noProof/>
          <w:sz w:val="18"/>
          <w:szCs w:val="18"/>
        </w:rPr>
        <w:t>_______________     _________________________________________     _________________    ___________________</w:t>
      </w:r>
    </w:p>
    <w:p w:rsidR="006F4ED5" w:rsidRPr="005E3DA6" w:rsidRDefault="006F4ED5" w:rsidP="006F4ED5">
      <w:pPr>
        <w:rPr>
          <w:rFonts w:ascii="Arial" w:hAnsi="Arial" w:cs="Arial"/>
          <w:iCs/>
          <w:noProof/>
          <w:sz w:val="16"/>
          <w:szCs w:val="16"/>
        </w:rPr>
      </w:pPr>
      <w:r w:rsidRPr="005E3DA6">
        <w:rPr>
          <w:rFonts w:ascii="Arial" w:hAnsi="Arial" w:cs="Arial"/>
          <w:iCs/>
          <w:noProof/>
          <w:sz w:val="16"/>
          <w:szCs w:val="16"/>
        </w:rPr>
        <w:t xml:space="preserve">      (должность)                               (фамилия имя отчество)                                                 (подпись)                                  (дата)</w:t>
      </w:r>
    </w:p>
    <w:p w:rsidR="006F4ED5" w:rsidRPr="005E3DA6" w:rsidRDefault="006F4ED5" w:rsidP="006F4ED5">
      <w:pPr>
        <w:rPr>
          <w:rFonts w:ascii="Arial" w:hAnsi="Arial" w:cs="Arial"/>
          <w:iCs/>
          <w:noProof/>
          <w:sz w:val="18"/>
          <w:szCs w:val="18"/>
        </w:rPr>
      </w:pPr>
    </w:p>
    <w:p w:rsidR="006F4ED5" w:rsidRPr="005E3DA6" w:rsidRDefault="006F4ED5" w:rsidP="006F4ED5">
      <w:pPr>
        <w:rPr>
          <w:rFonts w:ascii="Arial" w:hAnsi="Arial" w:cs="Arial"/>
          <w:iCs/>
          <w:noProof/>
          <w:sz w:val="18"/>
          <w:szCs w:val="18"/>
        </w:rPr>
      </w:pPr>
      <w:r w:rsidRPr="005E3DA6">
        <w:rPr>
          <w:rFonts w:ascii="Arial" w:hAnsi="Arial" w:cs="Arial"/>
          <w:iCs/>
          <w:noProof/>
          <w:sz w:val="18"/>
          <w:szCs w:val="18"/>
        </w:rPr>
        <w:t>_______________     _________________________________________     _________________    ___________________</w:t>
      </w:r>
    </w:p>
    <w:p w:rsidR="006F4ED5" w:rsidRPr="005E3DA6" w:rsidRDefault="006F4ED5" w:rsidP="006F4ED5">
      <w:pPr>
        <w:rPr>
          <w:rFonts w:ascii="Arial" w:hAnsi="Arial" w:cs="Arial"/>
          <w:iCs/>
          <w:noProof/>
          <w:sz w:val="16"/>
          <w:szCs w:val="16"/>
        </w:rPr>
      </w:pPr>
      <w:r w:rsidRPr="005E3DA6">
        <w:rPr>
          <w:rFonts w:ascii="Arial" w:hAnsi="Arial" w:cs="Arial"/>
          <w:iCs/>
          <w:noProof/>
          <w:sz w:val="16"/>
          <w:szCs w:val="16"/>
        </w:rPr>
        <w:t xml:space="preserve">      (должность)                               (фамилия имя отчество)                                                 (подпись)                                  (дата)</w:t>
      </w:r>
    </w:p>
    <w:p w:rsidR="006F4ED5" w:rsidRPr="005E3DA6" w:rsidRDefault="006F4ED5" w:rsidP="006F4ED5">
      <w:pPr>
        <w:rPr>
          <w:rFonts w:ascii="Arial" w:hAnsi="Arial" w:cs="Arial"/>
          <w:iCs/>
          <w:noProof/>
          <w:sz w:val="18"/>
          <w:szCs w:val="18"/>
        </w:rPr>
      </w:pPr>
    </w:p>
    <w:p w:rsidR="006F4ED5" w:rsidRPr="005E3DA6" w:rsidRDefault="006F4ED5" w:rsidP="006F4ED5">
      <w:pPr>
        <w:rPr>
          <w:rFonts w:ascii="Arial" w:hAnsi="Arial" w:cs="Arial"/>
          <w:iCs/>
          <w:noProof/>
          <w:sz w:val="18"/>
          <w:szCs w:val="18"/>
        </w:rPr>
      </w:pPr>
      <w:r w:rsidRPr="005E3DA6">
        <w:rPr>
          <w:rFonts w:ascii="Arial" w:hAnsi="Arial" w:cs="Arial"/>
          <w:iCs/>
          <w:noProof/>
          <w:sz w:val="18"/>
          <w:szCs w:val="18"/>
        </w:rPr>
        <w:t>_______________     _________________________________________     _________________    ___________________</w:t>
      </w:r>
    </w:p>
    <w:p w:rsidR="006F4ED5" w:rsidRPr="005E3DA6" w:rsidRDefault="006F4ED5" w:rsidP="006F4ED5">
      <w:pPr>
        <w:spacing w:line="360" w:lineRule="auto"/>
        <w:rPr>
          <w:rFonts w:ascii="Arial" w:hAnsi="Arial" w:cs="Arial"/>
          <w:iCs/>
          <w:noProof/>
          <w:sz w:val="16"/>
          <w:szCs w:val="16"/>
        </w:rPr>
      </w:pPr>
      <w:r w:rsidRPr="005E3DA6">
        <w:rPr>
          <w:rFonts w:ascii="Arial" w:hAnsi="Arial" w:cs="Arial"/>
          <w:iCs/>
          <w:noProof/>
          <w:sz w:val="16"/>
          <w:szCs w:val="16"/>
        </w:rPr>
        <w:t xml:space="preserve">      (должность)                               (фамилия имя отчество)                                                 (подпись)                                  (дата)</w:t>
      </w:r>
    </w:p>
    <w:p w:rsidR="006F4ED5" w:rsidRPr="005E3DA6" w:rsidRDefault="006F4ED5" w:rsidP="006F4ED5">
      <w:pPr>
        <w:pStyle w:val="a3"/>
        <w:keepNext w:val="0"/>
        <w:spacing w:before="0" w:after="0"/>
        <w:jc w:val="center"/>
        <w:rPr>
          <w:rFonts w:eastAsia="Lucida Sans Unicode" w:cs="Arial"/>
          <w:b/>
          <w:szCs w:val="24"/>
        </w:rPr>
      </w:pPr>
      <w:r w:rsidRPr="005E3DA6">
        <w:rPr>
          <w:rFonts w:cs="Arial"/>
          <w:iCs/>
          <w:noProof/>
          <w:sz w:val="16"/>
          <w:szCs w:val="16"/>
        </w:rPr>
        <w:br w:type="page"/>
      </w:r>
      <w:r w:rsidRPr="005E3DA6">
        <w:rPr>
          <w:rFonts w:eastAsia="Lucida Sans Unicode" w:cs="Arial"/>
          <w:b/>
          <w:szCs w:val="24"/>
        </w:rPr>
        <w:lastRenderedPageBreak/>
        <w:t xml:space="preserve">Опросный лист на изготовление </w:t>
      </w:r>
    </w:p>
    <w:p w:rsidR="006F4ED5" w:rsidRPr="005E3DA6" w:rsidRDefault="005E3DA6" w:rsidP="006F4ED5">
      <w:pPr>
        <w:pStyle w:val="a3"/>
        <w:keepNext w:val="0"/>
        <w:spacing w:before="0" w:after="0"/>
        <w:jc w:val="center"/>
        <w:rPr>
          <w:rFonts w:eastAsia="Lucida Sans Unicode" w:cs="Arial"/>
          <w:b/>
          <w:szCs w:val="24"/>
        </w:rPr>
      </w:pPr>
      <w:r w:rsidRPr="005E3DA6">
        <w:rPr>
          <w:rFonts w:eastAsia="Lucida Sans Unicode" w:cs="Arial"/>
          <w:b/>
          <w:szCs w:val="24"/>
        </w:rPr>
        <w:t>блок-бокса технологического</w:t>
      </w:r>
      <w:r w:rsidR="006F4ED5" w:rsidRPr="005E3DA6">
        <w:rPr>
          <w:rFonts w:eastAsia="Lucida Sans Unicode" w:cs="Arial"/>
          <w:b/>
          <w:szCs w:val="24"/>
        </w:rPr>
        <w:t xml:space="preserve"> ______________</w:t>
      </w:r>
    </w:p>
    <w:p w:rsidR="006F4ED5" w:rsidRPr="005E3DA6" w:rsidRDefault="006F4ED5" w:rsidP="006F4ED5">
      <w:pPr>
        <w:pStyle w:val="a4"/>
        <w:rPr>
          <w:rFonts w:ascii="Arial" w:hAnsi="Arial" w:cs="Arial"/>
          <w:sz w:val="16"/>
          <w:szCs w:val="16"/>
        </w:rPr>
      </w:pPr>
      <w:r w:rsidRPr="005E3DA6">
        <w:rPr>
          <w:rFonts w:ascii="Arial" w:hAnsi="Arial" w:cs="Arial"/>
        </w:rPr>
        <w:t xml:space="preserve">                                                                       </w:t>
      </w:r>
      <w:r w:rsidR="005E3DA6" w:rsidRPr="005E3DA6">
        <w:rPr>
          <w:rFonts w:ascii="Arial" w:hAnsi="Arial" w:cs="Arial"/>
        </w:rPr>
        <w:t xml:space="preserve">                              </w:t>
      </w:r>
      <w:r w:rsidRPr="005E3DA6">
        <w:rPr>
          <w:rFonts w:ascii="Arial" w:hAnsi="Arial" w:cs="Arial"/>
        </w:rPr>
        <w:t xml:space="preserve"> </w:t>
      </w:r>
      <w:r w:rsidRPr="005E3DA6">
        <w:rPr>
          <w:rFonts w:ascii="Arial" w:hAnsi="Arial" w:cs="Arial"/>
          <w:sz w:val="16"/>
          <w:szCs w:val="16"/>
        </w:rPr>
        <w:t>(модификация)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7051"/>
      </w:tblGrid>
      <w:tr w:rsidR="006F4ED5" w:rsidRPr="005E3DA6" w:rsidTr="00CA77B1">
        <w:trPr>
          <w:trHeight w:val="393"/>
        </w:trPr>
        <w:tc>
          <w:tcPr>
            <w:tcW w:w="3085" w:type="dxa"/>
          </w:tcPr>
          <w:p w:rsidR="006F4ED5" w:rsidRPr="005E3DA6" w:rsidRDefault="006F4ED5" w:rsidP="00CA77B1">
            <w:pPr>
              <w:rPr>
                <w:rFonts w:ascii="Arial" w:hAnsi="Arial" w:cs="Arial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7051" w:type="dxa"/>
          </w:tcPr>
          <w:p w:rsidR="006F4ED5" w:rsidRPr="005E3DA6" w:rsidRDefault="006F4ED5" w:rsidP="00CA77B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4ED5" w:rsidRPr="005E3DA6" w:rsidTr="00CA77B1">
        <w:trPr>
          <w:trHeight w:val="414"/>
        </w:trPr>
        <w:tc>
          <w:tcPr>
            <w:tcW w:w="3085" w:type="dxa"/>
          </w:tcPr>
          <w:p w:rsidR="006F4ED5" w:rsidRPr="005E3DA6" w:rsidRDefault="006F4ED5" w:rsidP="00CA77B1">
            <w:pPr>
              <w:rPr>
                <w:rFonts w:ascii="Arial" w:hAnsi="Arial" w:cs="Arial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Адрес организации</w:t>
            </w:r>
          </w:p>
        </w:tc>
        <w:tc>
          <w:tcPr>
            <w:tcW w:w="7051" w:type="dxa"/>
          </w:tcPr>
          <w:p w:rsidR="006F4ED5" w:rsidRPr="005E3DA6" w:rsidRDefault="006F4ED5" w:rsidP="00CA77B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4ED5" w:rsidRPr="005E3DA6" w:rsidTr="00CA77B1">
        <w:trPr>
          <w:trHeight w:val="289"/>
        </w:trPr>
        <w:tc>
          <w:tcPr>
            <w:tcW w:w="3085" w:type="dxa"/>
          </w:tcPr>
          <w:p w:rsidR="006F4ED5" w:rsidRPr="005E3DA6" w:rsidRDefault="006F4ED5" w:rsidP="00CA77B1">
            <w:pPr>
              <w:rPr>
                <w:rFonts w:ascii="Arial" w:hAnsi="Arial" w:cs="Arial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Контактный телефон, факс</w:t>
            </w:r>
          </w:p>
        </w:tc>
        <w:tc>
          <w:tcPr>
            <w:tcW w:w="7051" w:type="dxa"/>
          </w:tcPr>
          <w:p w:rsidR="006F4ED5" w:rsidRPr="005E3DA6" w:rsidRDefault="006F4ED5" w:rsidP="00CA77B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4ED5" w:rsidRPr="005E3DA6" w:rsidTr="00CA77B1">
        <w:trPr>
          <w:trHeight w:val="266"/>
        </w:trPr>
        <w:tc>
          <w:tcPr>
            <w:tcW w:w="3085" w:type="dxa"/>
          </w:tcPr>
          <w:p w:rsidR="006F4ED5" w:rsidRPr="005E3DA6" w:rsidRDefault="006F4ED5" w:rsidP="00CA77B1">
            <w:pPr>
              <w:rPr>
                <w:rFonts w:ascii="Arial" w:hAnsi="Arial" w:cs="Arial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7051" w:type="dxa"/>
          </w:tcPr>
          <w:p w:rsidR="006F4ED5" w:rsidRPr="005E3DA6" w:rsidRDefault="006F4ED5" w:rsidP="00CA77B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4ED5" w:rsidRPr="005E3DA6" w:rsidTr="00CA77B1">
        <w:trPr>
          <w:trHeight w:val="269"/>
        </w:trPr>
        <w:tc>
          <w:tcPr>
            <w:tcW w:w="3085" w:type="dxa"/>
          </w:tcPr>
          <w:p w:rsidR="006F4ED5" w:rsidRPr="005E3DA6" w:rsidRDefault="006F4ED5" w:rsidP="00CA77B1">
            <w:pPr>
              <w:rPr>
                <w:rFonts w:ascii="Arial" w:hAnsi="Arial" w:cs="Arial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 xml:space="preserve">Должность </w:t>
            </w:r>
          </w:p>
        </w:tc>
        <w:tc>
          <w:tcPr>
            <w:tcW w:w="7051" w:type="dxa"/>
          </w:tcPr>
          <w:p w:rsidR="006F4ED5" w:rsidRPr="005E3DA6" w:rsidRDefault="006F4ED5" w:rsidP="00CA77B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4ED5" w:rsidRPr="005E3DA6" w:rsidTr="00CA77B1">
        <w:trPr>
          <w:trHeight w:val="288"/>
        </w:trPr>
        <w:tc>
          <w:tcPr>
            <w:tcW w:w="3085" w:type="dxa"/>
          </w:tcPr>
          <w:p w:rsidR="006F4ED5" w:rsidRPr="005E3DA6" w:rsidRDefault="006F4ED5" w:rsidP="00CA77B1">
            <w:pPr>
              <w:rPr>
                <w:rFonts w:ascii="Arial" w:hAnsi="Arial" w:cs="Arial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Фамилия, Имя, Отчество</w:t>
            </w:r>
          </w:p>
        </w:tc>
        <w:tc>
          <w:tcPr>
            <w:tcW w:w="7051" w:type="dxa"/>
          </w:tcPr>
          <w:p w:rsidR="006F4ED5" w:rsidRPr="005E3DA6" w:rsidRDefault="006F4ED5" w:rsidP="00CA77B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4ED5" w:rsidRPr="005E3DA6" w:rsidTr="00CA77B1">
        <w:trPr>
          <w:trHeight w:val="227"/>
        </w:trPr>
        <w:tc>
          <w:tcPr>
            <w:tcW w:w="3085" w:type="dxa"/>
          </w:tcPr>
          <w:p w:rsidR="006F4ED5" w:rsidRPr="005E3DA6" w:rsidRDefault="006F4ED5" w:rsidP="00CA77B1">
            <w:pPr>
              <w:rPr>
                <w:rFonts w:ascii="Arial" w:hAnsi="Arial" w:cs="Arial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Количество оборудования по опросному листу</w:t>
            </w:r>
          </w:p>
        </w:tc>
        <w:tc>
          <w:tcPr>
            <w:tcW w:w="7051" w:type="dxa"/>
          </w:tcPr>
          <w:p w:rsidR="006F4ED5" w:rsidRPr="005E3DA6" w:rsidRDefault="006F4ED5" w:rsidP="00CA77B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F4ED5" w:rsidRPr="005E3DA6" w:rsidRDefault="006F4ED5" w:rsidP="006F4ED5">
      <w:pPr>
        <w:tabs>
          <w:tab w:val="left" w:pos="701"/>
        </w:tabs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4074"/>
        <w:gridCol w:w="914"/>
        <w:gridCol w:w="447"/>
        <w:gridCol w:w="464"/>
        <w:gridCol w:w="897"/>
        <w:gridCol w:w="19"/>
        <w:gridCol w:w="912"/>
        <w:gridCol w:w="901"/>
        <w:gridCol w:w="891"/>
      </w:tblGrid>
      <w:tr w:rsidR="006F4ED5" w:rsidRPr="005E3DA6" w:rsidTr="00CA77B1">
        <w:trPr>
          <w:trHeight w:val="284"/>
        </w:trPr>
        <w:tc>
          <w:tcPr>
            <w:tcW w:w="617" w:type="dxa"/>
            <w:shd w:val="clear" w:color="auto" w:fill="D9D9D9"/>
          </w:tcPr>
          <w:p w:rsidR="006F4ED5" w:rsidRPr="005E3DA6" w:rsidRDefault="006F4ED5" w:rsidP="00CA77B1">
            <w:pPr>
              <w:tabs>
                <w:tab w:val="left" w:pos="701"/>
              </w:tabs>
              <w:rPr>
                <w:rFonts w:ascii="Arial" w:hAnsi="Arial" w:cs="Arial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4074" w:type="dxa"/>
            <w:shd w:val="clear" w:color="auto" w:fill="D9D9D9"/>
            <w:vAlign w:val="center"/>
          </w:tcPr>
          <w:p w:rsidR="006F4ED5" w:rsidRPr="005E3DA6" w:rsidRDefault="006F4ED5" w:rsidP="00CA77B1">
            <w:pPr>
              <w:tabs>
                <w:tab w:val="left" w:pos="70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Формулировка вопроса</w:t>
            </w:r>
          </w:p>
        </w:tc>
        <w:tc>
          <w:tcPr>
            <w:tcW w:w="5445" w:type="dxa"/>
            <w:gridSpan w:val="8"/>
            <w:shd w:val="clear" w:color="auto" w:fill="D9D9D9"/>
            <w:vAlign w:val="center"/>
          </w:tcPr>
          <w:p w:rsidR="006F4ED5" w:rsidRPr="005E3DA6" w:rsidRDefault="006F4ED5" w:rsidP="00CA77B1">
            <w:pPr>
              <w:tabs>
                <w:tab w:val="left" w:pos="70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Ответ</w:t>
            </w:r>
          </w:p>
        </w:tc>
      </w:tr>
      <w:tr w:rsidR="006F4ED5" w:rsidRPr="005E3DA6" w:rsidTr="00CA77B1">
        <w:trPr>
          <w:trHeight w:val="284"/>
        </w:trPr>
        <w:tc>
          <w:tcPr>
            <w:tcW w:w="617" w:type="dxa"/>
            <w:vMerge w:val="restart"/>
          </w:tcPr>
          <w:p w:rsidR="006F4ED5" w:rsidRPr="005E3DA6" w:rsidRDefault="006F4ED5" w:rsidP="00CA77B1">
            <w:pPr>
              <w:tabs>
                <w:tab w:val="left" w:pos="701"/>
              </w:tabs>
              <w:rPr>
                <w:rFonts w:ascii="Arial" w:hAnsi="Arial" w:cs="Arial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074" w:type="dxa"/>
            <w:vMerge w:val="restart"/>
          </w:tcPr>
          <w:p w:rsidR="006F4ED5" w:rsidRPr="005E3DA6" w:rsidRDefault="006F4ED5" w:rsidP="00CA77B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E3DA6">
              <w:rPr>
                <w:rFonts w:ascii="Arial" w:hAnsi="Arial" w:cs="Arial"/>
                <w:bCs/>
                <w:sz w:val="18"/>
                <w:szCs w:val="18"/>
              </w:rPr>
              <w:t xml:space="preserve">Габаритные размеры </w:t>
            </w:r>
          </w:p>
          <w:p w:rsidR="006F4ED5" w:rsidRPr="005E3DA6" w:rsidRDefault="006F4ED5" w:rsidP="00CA77B1">
            <w:pPr>
              <w:tabs>
                <w:tab w:val="left" w:pos="701"/>
              </w:tabs>
              <w:rPr>
                <w:rFonts w:ascii="Arial" w:hAnsi="Arial" w:cs="Arial"/>
                <w:sz w:val="18"/>
                <w:szCs w:val="18"/>
              </w:rPr>
            </w:pPr>
            <w:r w:rsidRPr="005E3DA6">
              <w:rPr>
                <w:rFonts w:ascii="Arial" w:hAnsi="Arial" w:cs="Arial"/>
                <w:bCs/>
                <w:sz w:val="18"/>
                <w:szCs w:val="18"/>
              </w:rPr>
              <w:t>(указать на планировке)</w:t>
            </w:r>
          </w:p>
        </w:tc>
        <w:tc>
          <w:tcPr>
            <w:tcW w:w="1825" w:type="dxa"/>
            <w:gridSpan w:val="3"/>
          </w:tcPr>
          <w:p w:rsidR="006F4ED5" w:rsidRPr="005E3DA6" w:rsidRDefault="006F4ED5" w:rsidP="00CA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длина, мм</w:t>
            </w:r>
          </w:p>
        </w:tc>
        <w:tc>
          <w:tcPr>
            <w:tcW w:w="1828" w:type="dxa"/>
            <w:gridSpan w:val="3"/>
          </w:tcPr>
          <w:p w:rsidR="006F4ED5" w:rsidRPr="005E3DA6" w:rsidRDefault="006F4ED5" w:rsidP="00CA77B1">
            <w:pPr>
              <w:tabs>
                <w:tab w:val="left" w:pos="70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ширина, мм</w:t>
            </w:r>
          </w:p>
        </w:tc>
        <w:tc>
          <w:tcPr>
            <w:tcW w:w="1792" w:type="dxa"/>
            <w:gridSpan w:val="2"/>
          </w:tcPr>
          <w:p w:rsidR="006F4ED5" w:rsidRPr="005E3DA6" w:rsidRDefault="006F4ED5" w:rsidP="00CA77B1">
            <w:pPr>
              <w:tabs>
                <w:tab w:val="left" w:pos="70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высота, мм</w:t>
            </w:r>
          </w:p>
        </w:tc>
      </w:tr>
      <w:tr w:rsidR="006F4ED5" w:rsidRPr="005E3DA6" w:rsidTr="00CA77B1">
        <w:trPr>
          <w:trHeight w:val="284"/>
        </w:trPr>
        <w:tc>
          <w:tcPr>
            <w:tcW w:w="617" w:type="dxa"/>
            <w:vMerge/>
          </w:tcPr>
          <w:p w:rsidR="006F4ED5" w:rsidRPr="005E3DA6" w:rsidRDefault="006F4ED5" w:rsidP="00CA77B1">
            <w:pPr>
              <w:tabs>
                <w:tab w:val="left" w:pos="70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4" w:type="dxa"/>
            <w:vMerge/>
          </w:tcPr>
          <w:p w:rsidR="006F4ED5" w:rsidRPr="005E3DA6" w:rsidRDefault="006F4ED5" w:rsidP="00CA77B1">
            <w:pPr>
              <w:tabs>
                <w:tab w:val="left" w:pos="70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5" w:type="dxa"/>
            <w:gridSpan w:val="3"/>
          </w:tcPr>
          <w:p w:rsidR="006F4ED5" w:rsidRPr="005E3DA6" w:rsidRDefault="006F4ED5" w:rsidP="00CA77B1">
            <w:pPr>
              <w:tabs>
                <w:tab w:val="left" w:pos="70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8" w:type="dxa"/>
            <w:gridSpan w:val="3"/>
          </w:tcPr>
          <w:p w:rsidR="006F4ED5" w:rsidRPr="005E3DA6" w:rsidRDefault="006F4ED5" w:rsidP="00CA77B1">
            <w:pPr>
              <w:tabs>
                <w:tab w:val="left" w:pos="70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2" w:type="dxa"/>
            <w:gridSpan w:val="2"/>
          </w:tcPr>
          <w:p w:rsidR="006F4ED5" w:rsidRPr="005E3DA6" w:rsidRDefault="006F4ED5" w:rsidP="00CA77B1">
            <w:pPr>
              <w:tabs>
                <w:tab w:val="left" w:pos="701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4ED5" w:rsidRPr="005E3DA6" w:rsidTr="00CA77B1">
        <w:trPr>
          <w:trHeight w:val="284"/>
        </w:trPr>
        <w:tc>
          <w:tcPr>
            <w:tcW w:w="617" w:type="dxa"/>
            <w:vMerge w:val="restart"/>
          </w:tcPr>
          <w:p w:rsidR="006F4ED5" w:rsidRPr="005E3DA6" w:rsidRDefault="006F4ED5" w:rsidP="00CA77B1">
            <w:pPr>
              <w:tabs>
                <w:tab w:val="left" w:pos="701"/>
              </w:tabs>
              <w:rPr>
                <w:rFonts w:ascii="Arial" w:hAnsi="Arial" w:cs="Arial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074" w:type="dxa"/>
          </w:tcPr>
          <w:p w:rsidR="006F4ED5" w:rsidRPr="005E3DA6" w:rsidRDefault="006F4ED5" w:rsidP="00CA77B1">
            <w:pPr>
              <w:tabs>
                <w:tab w:val="left" w:pos="701"/>
              </w:tabs>
              <w:rPr>
                <w:rFonts w:ascii="Arial" w:hAnsi="Arial" w:cs="Arial"/>
                <w:sz w:val="18"/>
                <w:szCs w:val="18"/>
              </w:rPr>
            </w:pPr>
            <w:r w:rsidRPr="005E3DA6">
              <w:rPr>
                <w:rFonts w:ascii="Arial" w:hAnsi="Arial" w:cs="Arial"/>
                <w:bCs/>
                <w:sz w:val="18"/>
                <w:szCs w:val="18"/>
              </w:rPr>
              <w:t>Материалы укрытия:</w:t>
            </w:r>
          </w:p>
        </w:tc>
        <w:tc>
          <w:tcPr>
            <w:tcW w:w="5445" w:type="dxa"/>
            <w:gridSpan w:val="8"/>
          </w:tcPr>
          <w:p w:rsidR="006F4ED5" w:rsidRPr="005E3DA6" w:rsidRDefault="006F4ED5" w:rsidP="00CA77B1">
            <w:pPr>
              <w:tabs>
                <w:tab w:val="left" w:pos="701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4ED5" w:rsidRPr="005E3DA6" w:rsidTr="00CA77B1">
        <w:trPr>
          <w:trHeight w:val="284"/>
        </w:trPr>
        <w:tc>
          <w:tcPr>
            <w:tcW w:w="617" w:type="dxa"/>
            <w:vMerge/>
          </w:tcPr>
          <w:p w:rsidR="006F4ED5" w:rsidRPr="005E3DA6" w:rsidRDefault="006F4ED5" w:rsidP="00CA77B1">
            <w:pPr>
              <w:tabs>
                <w:tab w:val="left" w:pos="70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4" w:type="dxa"/>
            <w:tcMar>
              <w:left w:w="397" w:type="dxa"/>
            </w:tcMar>
          </w:tcPr>
          <w:p w:rsidR="006F4ED5" w:rsidRPr="005E3DA6" w:rsidRDefault="006F4ED5" w:rsidP="00CA77B1">
            <w:pPr>
              <w:tabs>
                <w:tab w:val="left" w:pos="701"/>
              </w:tabs>
              <w:rPr>
                <w:rFonts w:ascii="Arial" w:hAnsi="Arial" w:cs="Arial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 xml:space="preserve">оцинкованный лист с утеплителем </w:t>
            </w:r>
            <w:r w:rsidRPr="005E3DA6">
              <w:rPr>
                <w:rFonts w:ascii="Arial" w:hAnsi="Arial" w:cs="Arial"/>
                <w:sz w:val="18"/>
                <w:szCs w:val="18"/>
                <w:lang w:val="en-US"/>
              </w:rPr>
              <w:t>URSA</w:t>
            </w:r>
          </w:p>
        </w:tc>
        <w:tc>
          <w:tcPr>
            <w:tcW w:w="5445" w:type="dxa"/>
            <w:gridSpan w:val="8"/>
          </w:tcPr>
          <w:p w:rsidR="006F4ED5" w:rsidRPr="005E3DA6" w:rsidRDefault="006F4ED5" w:rsidP="00CA77B1">
            <w:pPr>
              <w:tabs>
                <w:tab w:val="left" w:pos="701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4ED5" w:rsidRPr="005E3DA6" w:rsidTr="00CA77B1">
        <w:trPr>
          <w:trHeight w:val="284"/>
        </w:trPr>
        <w:tc>
          <w:tcPr>
            <w:tcW w:w="617" w:type="dxa"/>
            <w:vMerge/>
          </w:tcPr>
          <w:p w:rsidR="006F4ED5" w:rsidRPr="005E3DA6" w:rsidRDefault="006F4ED5" w:rsidP="00CA77B1">
            <w:pPr>
              <w:tabs>
                <w:tab w:val="left" w:pos="70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4" w:type="dxa"/>
            <w:tcMar>
              <w:left w:w="397" w:type="dxa"/>
            </w:tcMar>
          </w:tcPr>
          <w:p w:rsidR="006F4ED5" w:rsidRPr="005E3DA6" w:rsidRDefault="006F4ED5" w:rsidP="00CA77B1">
            <w:pPr>
              <w:tabs>
                <w:tab w:val="left" w:pos="701"/>
              </w:tabs>
              <w:rPr>
                <w:rFonts w:ascii="Arial" w:hAnsi="Arial" w:cs="Arial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сэндвич–панели</w:t>
            </w:r>
          </w:p>
        </w:tc>
        <w:tc>
          <w:tcPr>
            <w:tcW w:w="5445" w:type="dxa"/>
            <w:gridSpan w:val="8"/>
          </w:tcPr>
          <w:p w:rsidR="006F4ED5" w:rsidRPr="005E3DA6" w:rsidRDefault="006F4ED5" w:rsidP="00CA77B1">
            <w:pPr>
              <w:tabs>
                <w:tab w:val="left" w:pos="701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4ED5" w:rsidRPr="005E3DA6" w:rsidTr="00CA77B1">
        <w:trPr>
          <w:trHeight w:val="284"/>
        </w:trPr>
        <w:tc>
          <w:tcPr>
            <w:tcW w:w="617" w:type="dxa"/>
            <w:vMerge/>
          </w:tcPr>
          <w:p w:rsidR="006F4ED5" w:rsidRPr="005E3DA6" w:rsidRDefault="006F4ED5" w:rsidP="00CA77B1">
            <w:pPr>
              <w:tabs>
                <w:tab w:val="left" w:pos="70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4" w:type="dxa"/>
            <w:vMerge w:val="restart"/>
            <w:tcMar>
              <w:left w:w="397" w:type="dxa"/>
            </w:tcMar>
          </w:tcPr>
          <w:p w:rsidR="006F4ED5" w:rsidRPr="005E3DA6" w:rsidRDefault="006F4ED5" w:rsidP="00CA77B1">
            <w:pPr>
              <w:tabs>
                <w:tab w:val="left" w:pos="701"/>
              </w:tabs>
              <w:rPr>
                <w:rFonts w:ascii="Arial" w:hAnsi="Arial" w:cs="Arial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сэндвич–панели при наличии вандалозащиты из стального листа, мм</w:t>
            </w:r>
          </w:p>
        </w:tc>
        <w:tc>
          <w:tcPr>
            <w:tcW w:w="1825" w:type="dxa"/>
            <w:gridSpan w:val="3"/>
          </w:tcPr>
          <w:p w:rsidR="006F4ED5" w:rsidRPr="005E3DA6" w:rsidRDefault="006F4ED5" w:rsidP="00CA77B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3DA6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828" w:type="dxa"/>
            <w:gridSpan w:val="3"/>
          </w:tcPr>
          <w:p w:rsidR="006F4ED5" w:rsidRPr="005E3DA6" w:rsidRDefault="006F4ED5" w:rsidP="00CA77B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3DA6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792" w:type="dxa"/>
            <w:gridSpan w:val="2"/>
          </w:tcPr>
          <w:p w:rsidR="006F4ED5" w:rsidRPr="005E3DA6" w:rsidRDefault="006F4ED5" w:rsidP="00CA77B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3DA6">
              <w:rPr>
                <w:rFonts w:ascii="Arial" w:hAnsi="Arial" w:cs="Arial"/>
                <w:bCs/>
                <w:sz w:val="18"/>
                <w:szCs w:val="18"/>
              </w:rPr>
              <w:t>другая</w:t>
            </w:r>
          </w:p>
        </w:tc>
      </w:tr>
      <w:tr w:rsidR="006F4ED5" w:rsidRPr="005E3DA6" w:rsidTr="00CA77B1">
        <w:trPr>
          <w:trHeight w:val="284"/>
        </w:trPr>
        <w:tc>
          <w:tcPr>
            <w:tcW w:w="617" w:type="dxa"/>
            <w:vMerge/>
          </w:tcPr>
          <w:p w:rsidR="006F4ED5" w:rsidRPr="005E3DA6" w:rsidRDefault="006F4ED5" w:rsidP="00CA77B1">
            <w:pPr>
              <w:tabs>
                <w:tab w:val="left" w:pos="70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4" w:type="dxa"/>
            <w:vMerge/>
          </w:tcPr>
          <w:p w:rsidR="006F4ED5" w:rsidRPr="005E3DA6" w:rsidRDefault="006F4ED5" w:rsidP="00CA77B1">
            <w:pPr>
              <w:tabs>
                <w:tab w:val="left" w:pos="70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5" w:type="dxa"/>
            <w:gridSpan w:val="3"/>
          </w:tcPr>
          <w:p w:rsidR="006F4ED5" w:rsidRPr="005E3DA6" w:rsidRDefault="006F4ED5" w:rsidP="00CA77B1">
            <w:pPr>
              <w:tabs>
                <w:tab w:val="left" w:pos="70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8" w:type="dxa"/>
            <w:gridSpan w:val="3"/>
          </w:tcPr>
          <w:p w:rsidR="006F4ED5" w:rsidRPr="005E3DA6" w:rsidRDefault="006F4ED5" w:rsidP="00CA77B1">
            <w:pPr>
              <w:tabs>
                <w:tab w:val="left" w:pos="70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2" w:type="dxa"/>
            <w:gridSpan w:val="2"/>
          </w:tcPr>
          <w:p w:rsidR="006F4ED5" w:rsidRPr="005E3DA6" w:rsidRDefault="006F4ED5" w:rsidP="00CA77B1">
            <w:pPr>
              <w:tabs>
                <w:tab w:val="left" w:pos="701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4ED5" w:rsidRPr="005E3DA6" w:rsidTr="00CA77B1">
        <w:trPr>
          <w:trHeight w:val="284"/>
        </w:trPr>
        <w:tc>
          <w:tcPr>
            <w:tcW w:w="617" w:type="dxa"/>
            <w:vMerge w:val="restart"/>
          </w:tcPr>
          <w:p w:rsidR="006F4ED5" w:rsidRPr="005E3DA6" w:rsidRDefault="006F4ED5" w:rsidP="00CA77B1">
            <w:pPr>
              <w:tabs>
                <w:tab w:val="left" w:pos="701"/>
              </w:tabs>
              <w:rPr>
                <w:rFonts w:ascii="Arial" w:hAnsi="Arial" w:cs="Arial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074" w:type="dxa"/>
          </w:tcPr>
          <w:p w:rsidR="006F4ED5" w:rsidRPr="005E3DA6" w:rsidRDefault="006F4ED5" w:rsidP="00CA77B1">
            <w:pPr>
              <w:tabs>
                <w:tab w:val="left" w:pos="701"/>
              </w:tabs>
              <w:rPr>
                <w:rFonts w:ascii="Arial" w:hAnsi="Arial" w:cs="Arial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Покрытие пола:</w:t>
            </w:r>
          </w:p>
        </w:tc>
        <w:tc>
          <w:tcPr>
            <w:tcW w:w="5445" w:type="dxa"/>
            <w:gridSpan w:val="8"/>
          </w:tcPr>
          <w:p w:rsidR="006F4ED5" w:rsidRPr="005E3DA6" w:rsidRDefault="006F4ED5" w:rsidP="00CA77B1">
            <w:pPr>
              <w:tabs>
                <w:tab w:val="left" w:pos="701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4ED5" w:rsidRPr="005E3DA6" w:rsidTr="00CA77B1">
        <w:trPr>
          <w:trHeight w:val="284"/>
        </w:trPr>
        <w:tc>
          <w:tcPr>
            <w:tcW w:w="617" w:type="dxa"/>
            <w:vMerge/>
          </w:tcPr>
          <w:p w:rsidR="006F4ED5" w:rsidRPr="005E3DA6" w:rsidRDefault="006F4ED5" w:rsidP="00CA77B1">
            <w:pPr>
              <w:tabs>
                <w:tab w:val="left" w:pos="70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4" w:type="dxa"/>
            <w:tcMar>
              <w:left w:w="397" w:type="dxa"/>
            </w:tcMar>
          </w:tcPr>
          <w:p w:rsidR="006F4ED5" w:rsidRPr="005E3DA6" w:rsidRDefault="006F4ED5" w:rsidP="00CA77B1">
            <w:pPr>
              <w:tabs>
                <w:tab w:val="left" w:pos="701"/>
              </w:tabs>
              <w:rPr>
                <w:rFonts w:ascii="Arial" w:hAnsi="Arial" w:cs="Arial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стальной лист</w:t>
            </w:r>
          </w:p>
        </w:tc>
        <w:tc>
          <w:tcPr>
            <w:tcW w:w="5445" w:type="dxa"/>
            <w:gridSpan w:val="8"/>
          </w:tcPr>
          <w:p w:rsidR="006F4ED5" w:rsidRPr="005E3DA6" w:rsidRDefault="006F4ED5" w:rsidP="00CA77B1">
            <w:pPr>
              <w:tabs>
                <w:tab w:val="left" w:pos="701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4ED5" w:rsidRPr="005E3DA6" w:rsidTr="00CA77B1">
        <w:trPr>
          <w:trHeight w:val="284"/>
        </w:trPr>
        <w:tc>
          <w:tcPr>
            <w:tcW w:w="617" w:type="dxa"/>
            <w:vMerge/>
          </w:tcPr>
          <w:p w:rsidR="006F4ED5" w:rsidRPr="005E3DA6" w:rsidRDefault="006F4ED5" w:rsidP="00CA77B1">
            <w:pPr>
              <w:tabs>
                <w:tab w:val="left" w:pos="70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4" w:type="dxa"/>
            <w:tcMar>
              <w:left w:w="397" w:type="dxa"/>
            </w:tcMar>
          </w:tcPr>
          <w:p w:rsidR="006F4ED5" w:rsidRPr="005E3DA6" w:rsidRDefault="006F4ED5" w:rsidP="00CA77B1">
            <w:pPr>
              <w:tabs>
                <w:tab w:val="left" w:pos="701"/>
              </w:tabs>
              <w:rPr>
                <w:rFonts w:ascii="Arial" w:hAnsi="Arial" w:cs="Arial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линолеум</w:t>
            </w:r>
          </w:p>
        </w:tc>
        <w:tc>
          <w:tcPr>
            <w:tcW w:w="5445" w:type="dxa"/>
            <w:gridSpan w:val="8"/>
          </w:tcPr>
          <w:p w:rsidR="006F4ED5" w:rsidRPr="005E3DA6" w:rsidRDefault="006F4ED5" w:rsidP="00CA77B1">
            <w:pPr>
              <w:tabs>
                <w:tab w:val="left" w:pos="701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4ED5" w:rsidRPr="005E3DA6" w:rsidTr="00CA77B1">
        <w:trPr>
          <w:trHeight w:val="284"/>
        </w:trPr>
        <w:tc>
          <w:tcPr>
            <w:tcW w:w="617" w:type="dxa"/>
            <w:vMerge/>
          </w:tcPr>
          <w:p w:rsidR="006F4ED5" w:rsidRPr="005E3DA6" w:rsidRDefault="006F4ED5" w:rsidP="00CA77B1">
            <w:pPr>
              <w:tabs>
                <w:tab w:val="left" w:pos="70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4" w:type="dxa"/>
            <w:tcMar>
              <w:left w:w="397" w:type="dxa"/>
            </w:tcMar>
          </w:tcPr>
          <w:p w:rsidR="006F4ED5" w:rsidRPr="005E3DA6" w:rsidRDefault="006F4ED5" w:rsidP="00CA77B1">
            <w:pPr>
              <w:tabs>
                <w:tab w:val="left" w:pos="701"/>
              </w:tabs>
              <w:rPr>
                <w:rFonts w:ascii="Arial" w:hAnsi="Arial" w:cs="Arial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другое покрытие (указать)</w:t>
            </w:r>
          </w:p>
        </w:tc>
        <w:tc>
          <w:tcPr>
            <w:tcW w:w="1825" w:type="dxa"/>
            <w:gridSpan w:val="3"/>
          </w:tcPr>
          <w:p w:rsidR="006F4ED5" w:rsidRPr="005E3DA6" w:rsidRDefault="006F4ED5" w:rsidP="00CA77B1">
            <w:pPr>
              <w:tabs>
                <w:tab w:val="left" w:pos="70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8" w:type="dxa"/>
            <w:gridSpan w:val="3"/>
          </w:tcPr>
          <w:p w:rsidR="006F4ED5" w:rsidRPr="005E3DA6" w:rsidRDefault="006F4ED5" w:rsidP="00CA77B1">
            <w:pPr>
              <w:tabs>
                <w:tab w:val="left" w:pos="70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2" w:type="dxa"/>
            <w:gridSpan w:val="2"/>
          </w:tcPr>
          <w:p w:rsidR="006F4ED5" w:rsidRPr="005E3DA6" w:rsidRDefault="006F4ED5" w:rsidP="00CA77B1">
            <w:pPr>
              <w:tabs>
                <w:tab w:val="left" w:pos="701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4ED5" w:rsidRPr="005E3DA6" w:rsidTr="00CA77B1">
        <w:trPr>
          <w:trHeight w:val="284"/>
        </w:trPr>
        <w:tc>
          <w:tcPr>
            <w:tcW w:w="617" w:type="dxa"/>
          </w:tcPr>
          <w:p w:rsidR="006F4ED5" w:rsidRPr="005E3DA6" w:rsidRDefault="006F4ED5" w:rsidP="00CA77B1">
            <w:pPr>
              <w:tabs>
                <w:tab w:val="left" w:pos="701"/>
              </w:tabs>
              <w:rPr>
                <w:rFonts w:ascii="Arial" w:hAnsi="Arial" w:cs="Arial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4074" w:type="dxa"/>
          </w:tcPr>
          <w:p w:rsidR="006F4ED5" w:rsidRPr="005E3DA6" w:rsidRDefault="006F4ED5" w:rsidP="00CA77B1">
            <w:pPr>
              <w:tabs>
                <w:tab w:val="left" w:pos="701"/>
              </w:tabs>
              <w:rPr>
                <w:rFonts w:ascii="Arial" w:hAnsi="Arial" w:cs="Arial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Толщина стен, мм</w:t>
            </w:r>
          </w:p>
        </w:tc>
        <w:tc>
          <w:tcPr>
            <w:tcW w:w="914" w:type="dxa"/>
          </w:tcPr>
          <w:p w:rsidR="006F4ED5" w:rsidRPr="005E3DA6" w:rsidRDefault="006F4ED5" w:rsidP="00CA77B1">
            <w:pPr>
              <w:tabs>
                <w:tab w:val="left" w:pos="70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11" w:type="dxa"/>
            <w:gridSpan w:val="2"/>
          </w:tcPr>
          <w:p w:rsidR="006F4ED5" w:rsidRPr="005E3DA6" w:rsidRDefault="006F4ED5" w:rsidP="00CA77B1">
            <w:pPr>
              <w:tabs>
                <w:tab w:val="left" w:pos="70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6" w:type="dxa"/>
            <w:gridSpan w:val="2"/>
          </w:tcPr>
          <w:p w:rsidR="006F4ED5" w:rsidRPr="005E3DA6" w:rsidRDefault="006F4ED5" w:rsidP="00CA77B1">
            <w:pPr>
              <w:tabs>
                <w:tab w:val="left" w:pos="70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912" w:type="dxa"/>
          </w:tcPr>
          <w:p w:rsidR="006F4ED5" w:rsidRPr="005E3DA6" w:rsidRDefault="006F4ED5" w:rsidP="00CA77B1">
            <w:pPr>
              <w:tabs>
                <w:tab w:val="left" w:pos="70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1" w:type="dxa"/>
          </w:tcPr>
          <w:p w:rsidR="006F4ED5" w:rsidRPr="005E3DA6" w:rsidRDefault="006F4ED5" w:rsidP="00CA77B1">
            <w:pPr>
              <w:tabs>
                <w:tab w:val="left" w:pos="70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другая</w:t>
            </w:r>
          </w:p>
        </w:tc>
        <w:tc>
          <w:tcPr>
            <w:tcW w:w="891" w:type="dxa"/>
          </w:tcPr>
          <w:p w:rsidR="006F4ED5" w:rsidRPr="005E3DA6" w:rsidRDefault="006F4ED5" w:rsidP="00CA77B1">
            <w:pPr>
              <w:tabs>
                <w:tab w:val="left" w:pos="701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4ED5" w:rsidRPr="005E3DA6" w:rsidTr="00CA77B1">
        <w:trPr>
          <w:trHeight w:val="284"/>
        </w:trPr>
        <w:tc>
          <w:tcPr>
            <w:tcW w:w="617" w:type="dxa"/>
            <w:vMerge w:val="restart"/>
          </w:tcPr>
          <w:p w:rsidR="006F4ED5" w:rsidRPr="005E3DA6" w:rsidRDefault="006F4ED5" w:rsidP="00CA77B1">
            <w:pPr>
              <w:tabs>
                <w:tab w:val="left" w:pos="701"/>
              </w:tabs>
              <w:rPr>
                <w:rFonts w:ascii="Arial" w:hAnsi="Arial" w:cs="Arial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4074" w:type="dxa"/>
            <w:vMerge w:val="restart"/>
          </w:tcPr>
          <w:p w:rsidR="006F4ED5" w:rsidRPr="005E3DA6" w:rsidRDefault="006F4ED5" w:rsidP="00CA77B1">
            <w:pPr>
              <w:tabs>
                <w:tab w:val="left" w:pos="701"/>
              </w:tabs>
              <w:rPr>
                <w:rFonts w:ascii="Arial" w:hAnsi="Arial" w:cs="Arial"/>
                <w:sz w:val="18"/>
                <w:szCs w:val="18"/>
              </w:rPr>
            </w:pPr>
            <w:r w:rsidRPr="005E3DA6">
              <w:rPr>
                <w:rFonts w:ascii="Arial" w:hAnsi="Arial" w:cs="Arial"/>
                <w:bCs/>
                <w:sz w:val="18"/>
                <w:szCs w:val="18"/>
              </w:rPr>
              <w:t>Климатическое исполнение по ГОСТ 15150-69</w:t>
            </w:r>
          </w:p>
        </w:tc>
        <w:tc>
          <w:tcPr>
            <w:tcW w:w="1825" w:type="dxa"/>
            <w:gridSpan w:val="3"/>
          </w:tcPr>
          <w:p w:rsidR="006F4ED5" w:rsidRPr="005E3DA6" w:rsidRDefault="006F4ED5" w:rsidP="00CA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У</w:t>
            </w:r>
          </w:p>
        </w:tc>
        <w:tc>
          <w:tcPr>
            <w:tcW w:w="1828" w:type="dxa"/>
            <w:gridSpan w:val="3"/>
          </w:tcPr>
          <w:p w:rsidR="006F4ED5" w:rsidRPr="005E3DA6" w:rsidRDefault="006F4ED5" w:rsidP="00CA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ХЛ</w:t>
            </w:r>
          </w:p>
        </w:tc>
        <w:tc>
          <w:tcPr>
            <w:tcW w:w="1792" w:type="dxa"/>
            <w:gridSpan w:val="2"/>
          </w:tcPr>
          <w:p w:rsidR="006F4ED5" w:rsidRPr="005E3DA6" w:rsidRDefault="006F4ED5" w:rsidP="00CA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УХЛ</w:t>
            </w:r>
          </w:p>
        </w:tc>
      </w:tr>
      <w:tr w:rsidR="006F4ED5" w:rsidRPr="005E3DA6" w:rsidTr="00CA77B1">
        <w:trPr>
          <w:trHeight w:val="284"/>
        </w:trPr>
        <w:tc>
          <w:tcPr>
            <w:tcW w:w="617" w:type="dxa"/>
            <w:vMerge/>
          </w:tcPr>
          <w:p w:rsidR="006F4ED5" w:rsidRPr="005E3DA6" w:rsidRDefault="006F4ED5" w:rsidP="00CA77B1">
            <w:pPr>
              <w:tabs>
                <w:tab w:val="left" w:pos="70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4" w:type="dxa"/>
            <w:vMerge/>
          </w:tcPr>
          <w:p w:rsidR="006F4ED5" w:rsidRPr="005E3DA6" w:rsidRDefault="006F4ED5" w:rsidP="00CA77B1">
            <w:pPr>
              <w:tabs>
                <w:tab w:val="left" w:pos="701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25" w:type="dxa"/>
            <w:gridSpan w:val="3"/>
          </w:tcPr>
          <w:p w:rsidR="006F4ED5" w:rsidRPr="005E3DA6" w:rsidRDefault="006F4ED5" w:rsidP="00CA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8" w:type="dxa"/>
            <w:gridSpan w:val="3"/>
          </w:tcPr>
          <w:p w:rsidR="006F4ED5" w:rsidRPr="005E3DA6" w:rsidRDefault="006F4ED5" w:rsidP="00CA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2" w:type="dxa"/>
            <w:gridSpan w:val="2"/>
          </w:tcPr>
          <w:p w:rsidR="006F4ED5" w:rsidRPr="005E3DA6" w:rsidRDefault="006F4ED5" w:rsidP="00CA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4ED5" w:rsidRPr="005E3DA6" w:rsidTr="00CA77B1">
        <w:trPr>
          <w:trHeight w:val="284"/>
        </w:trPr>
        <w:tc>
          <w:tcPr>
            <w:tcW w:w="617" w:type="dxa"/>
          </w:tcPr>
          <w:p w:rsidR="006F4ED5" w:rsidRPr="005E3DA6" w:rsidRDefault="006F4ED5" w:rsidP="00CA77B1">
            <w:pPr>
              <w:tabs>
                <w:tab w:val="left" w:pos="701"/>
              </w:tabs>
              <w:rPr>
                <w:rFonts w:ascii="Arial" w:hAnsi="Arial" w:cs="Arial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4074" w:type="dxa"/>
          </w:tcPr>
          <w:p w:rsidR="006F4ED5" w:rsidRPr="005E3DA6" w:rsidRDefault="006F4ED5" w:rsidP="00CA77B1">
            <w:pPr>
              <w:tabs>
                <w:tab w:val="left" w:pos="701"/>
              </w:tabs>
              <w:rPr>
                <w:rFonts w:ascii="Arial" w:hAnsi="Arial" w:cs="Arial"/>
                <w:sz w:val="18"/>
                <w:szCs w:val="18"/>
              </w:rPr>
            </w:pPr>
            <w:r w:rsidRPr="005E3DA6">
              <w:rPr>
                <w:rFonts w:ascii="Arial" w:hAnsi="Arial" w:cs="Arial"/>
                <w:bCs/>
                <w:sz w:val="18"/>
                <w:szCs w:val="18"/>
              </w:rPr>
              <w:t>Предельные значения температур окружающего воздуха при эксплуатации</w:t>
            </w:r>
          </w:p>
        </w:tc>
        <w:tc>
          <w:tcPr>
            <w:tcW w:w="5445" w:type="dxa"/>
            <w:gridSpan w:val="8"/>
          </w:tcPr>
          <w:p w:rsidR="006F4ED5" w:rsidRPr="005E3DA6" w:rsidRDefault="006F4ED5" w:rsidP="00CA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  <w:lang w:val="en-US"/>
              </w:rPr>
              <w:t>tmax</w:t>
            </w:r>
            <w:r w:rsidRPr="005E3DA6">
              <w:rPr>
                <w:rFonts w:ascii="Arial" w:hAnsi="Arial" w:cs="Arial"/>
                <w:sz w:val="18"/>
                <w:szCs w:val="18"/>
              </w:rPr>
              <w:t xml:space="preserve"> =   ____  ºС</w:t>
            </w:r>
          </w:p>
          <w:p w:rsidR="006F4ED5" w:rsidRPr="005E3DA6" w:rsidRDefault="006F4ED5" w:rsidP="00CA77B1">
            <w:pPr>
              <w:tabs>
                <w:tab w:val="left" w:pos="70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  <w:lang w:val="en-US"/>
              </w:rPr>
              <w:t>tmin</w:t>
            </w:r>
            <w:r w:rsidRPr="005E3DA6">
              <w:rPr>
                <w:rFonts w:ascii="Arial" w:hAnsi="Arial" w:cs="Arial"/>
                <w:sz w:val="18"/>
                <w:szCs w:val="18"/>
              </w:rPr>
              <w:t xml:space="preserve"> =   ____  ºС</w:t>
            </w:r>
          </w:p>
        </w:tc>
      </w:tr>
      <w:tr w:rsidR="006F4ED5" w:rsidRPr="005E3DA6" w:rsidTr="00CA77B1">
        <w:trPr>
          <w:trHeight w:val="401"/>
        </w:trPr>
        <w:tc>
          <w:tcPr>
            <w:tcW w:w="617" w:type="dxa"/>
            <w:vAlign w:val="center"/>
          </w:tcPr>
          <w:p w:rsidR="006F4ED5" w:rsidRPr="005E3DA6" w:rsidRDefault="006F4ED5" w:rsidP="00CA77B1">
            <w:pPr>
              <w:tabs>
                <w:tab w:val="left" w:pos="701"/>
              </w:tabs>
              <w:rPr>
                <w:rFonts w:ascii="Arial" w:hAnsi="Arial" w:cs="Arial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9519" w:type="dxa"/>
            <w:gridSpan w:val="9"/>
            <w:vAlign w:val="center"/>
          </w:tcPr>
          <w:p w:rsidR="006F4ED5" w:rsidRPr="005E3DA6" w:rsidRDefault="006F4ED5" w:rsidP="00CA77B1">
            <w:pPr>
              <w:rPr>
                <w:rFonts w:ascii="Arial" w:hAnsi="Arial" w:cs="Arial"/>
                <w:sz w:val="18"/>
                <w:szCs w:val="18"/>
              </w:rPr>
            </w:pPr>
            <w:r w:rsidRPr="005E3DA6">
              <w:rPr>
                <w:rFonts w:ascii="Arial" w:hAnsi="Arial" w:cs="Arial"/>
                <w:bCs/>
                <w:sz w:val="18"/>
                <w:szCs w:val="18"/>
              </w:rPr>
              <w:t>Требования к электрооборудованию (расположение указать на планировке)</w:t>
            </w:r>
          </w:p>
        </w:tc>
      </w:tr>
      <w:tr w:rsidR="006F4ED5" w:rsidRPr="005E3DA6" w:rsidTr="00CA77B1">
        <w:trPr>
          <w:trHeight w:val="284"/>
        </w:trPr>
        <w:tc>
          <w:tcPr>
            <w:tcW w:w="617" w:type="dxa"/>
          </w:tcPr>
          <w:p w:rsidR="006F4ED5" w:rsidRPr="005E3DA6" w:rsidRDefault="006F4ED5" w:rsidP="00CA77B1">
            <w:pPr>
              <w:tabs>
                <w:tab w:val="left" w:pos="701"/>
              </w:tabs>
              <w:rPr>
                <w:rFonts w:ascii="Arial" w:hAnsi="Arial" w:cs="Arial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7.1</w:t>
            </w:r>
          </w:p>
        </w:tc>
        <w:tc>
          <w:tcPr>
            <w:tcW w:w="4074" w:type="dxa"/>
            <w:tcMar>
              <w:left w:w="284" w:type="dxa"/>
            </w:tcMar>
          </w:tcPr>
          <w:p w:rsidR="006F4ED5" w:rsidRPr="005E3DA6" w:rsidRDefault="006F4ED5" w:rsidP="00CA77B1">
            <w:pPr>
              <w:tabs>
                <w:tab w:val="left" w:pos="701"/>
              </w:tabs>
              <w:rPr>
                <w:rFonts w:ascii="Arial" w:hAnsi="Arial" w:cs="Arial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Общепромышленного исполнения</w:t>
            </w:r>
          </w:p>
        </w:tc>
        <w:tc>
          <w:tcPr>
            <w:tcW w:w="5445" w:type="dxa"/>
            <w:gridSpan w:val="8"/>
          </w:tcPr>
          <w:p w:rsidR="006F4ED5" w:rsidRPr="005E3DA6" w:rsidRDefault="006F4ED5" w:rsidP="00CA77B1">
            <w:pPr>
              <w:tabs>
                <w:tab w:val="left" w:pos="701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4ED5" w:rsidRPr="005E3DA6" w:rsidTr="00CA77B1">
        <w:trPr>
          <w:trHeight w:val="284"/>
        </w:trPr>
        <w:tc>
          <w:tcPr>
            <w:tcW w:w="617" w:type="dxa"/>
          </w:tcPr>
          <w:p w:rsidR="006F4ED5" w:rsidRPr="005E3DA6" w:rsidRDefault="006F4ED5" w:rsidP="00CA77B1">
            <w:pPr>
              <w:tabs>
                <w:tab w:val="left" w:pos="701"/>
              </w:tabs>
              <w:rPr>
                <w:rFonts w:ascii="Arial" w:hAnsi="Arial" w:cs="Arial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7.2</w:t>
            </w:r>
          </w:p>
        </w:tc>
        <w:tc>
          <w:tcPr>
            <w:tcW w:w="4074" w:type="dxa"/>
            <w:tcMar>
              <w:left w:w="284" w:type="dxa"/>
            </w:tcMar>
          </w:tcPr>
          <w:p w:rsidR="006F4ED5" w:rsidRPr="005E3DA6" w:rsidRDefault="006F4ED5" w:rsidP="00CA77B1">
            <w:pPr>
              <w:tabs>
                <w:tab w:val="left" w:pos="701"/>
              </w:tabs>
              <w:rPr>
                <w:rFonts w:ascii="Arial" w:hAnsi="Arial" w:cs="Arial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Взрывозащищенного исполнения</w:t>
            </w:r>
          </w:p>
        </w:tc>
        <w:tc>
          <w:tcPr>
            <w:tcW w:w="5445" w:type="dxa"/>
            <w:gridSpan w:val="8"/>
          </w:tcPr>
          <w:p w:rsidR="006F4ED5" w:rsidRPr="005E3DA6" w:rsidRDefault="006F4ED5" w:rsidP="00CA77B1">
            <w:pPr>
              <w:tabs>
                <w:tab w:val="left" w:pos="701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4ED5" w:rsidRPr="005E3DA6" w:rsidTr="00CA77B1">
        <w:trPr>
          <w:trHeight w:val="284"/>
        </w:trPr>
        <w:tc>
          <w:tcPr>
            <w:tcW w:w="617" w:type="dxa"/>
          </w:tcPr>
          <w:p w:rsidR="006F4ED5" w:rsidRPr="005E3DA6" w:rsidRDefault="006F4ED5" w:rsidP="00CA77B1">
            <w:pPr>
              <w:tabs>
                <w:tab w:val="left" w:pos="701"/>
              </w:tabs>
              <w:rPr>
                <w:rFonts w:ascii="Arial" w:hAnsi="Arial" w:cs="Arial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7.2.1</w:t>
            </w:r>
          </w:p>
        </w:tc>
        <w:tc>
          <w:tcPr>
            <w:tcW w:w="4074" w:type="dxa"/>
            <w:tcMar>
              <w:left w:w="397" w:type="dxa"/>
            </w:tcMar>
          </w:tcPr>
          <w:p w:rsidR="006F4ED5" w:rsidRPr="005E3DA6" w:rsidRDefault="006F4ED5" w:rsidP="00CA77B1">
            <w:pPr>
              <w:tabs>
                <w:tab w:val="left" w:pos="701"/>
              </w:tabs>
              <w:rPr>
                <w:rFonts w:ascii="Arial" w:hAnsi="Arial" w:cs="Arial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класс взрывоопасной зоны</w:t>
            </w:r>
          </w:p>
        </w:tc>
        <w:tc>
          <w:tcPr>
            <w:tcW w:w="5445" w:type="dxa"/>
            <w:gridSpan w:val="8"/>
          </w:tcPr>
          <w:p w:rsidR="006F4ED5" w:rsidRPr="005E3DA6" w:rsidRDefault="006F4ED5" w:rsidP="00CA77B1">
            <w:pPr>
              <w:tabs>
                <w:tab w:val="left" w:pos="701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4ED5" w:rsidRPr="005E3DA6" w:rsidTr="00CA77B1">
        <w:trPr>
          <w:trHeight w:val="284"/>
        </w:trPr>
        <w:tc>
          <w:tcPr>
            <w:tcW w:w="617" w:type="dxa"/>
          </w:tcPr>
          <w:p w:rsidR="006F4ED5" w:rsidRPr="005E3DA6" w:rsidRDefault="006F4ED5" w:rsidP="00CA77B1">
            <w:pPr>
              <w:tabs>
                <w:tab w:val="left" w:pos="701"/>
              </w:tabs>
              <w:rPr>
                <w:rFonts w:ascii="Arial" w:hAnsi="Arial" w:cs="Arial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7.2.2</w:t>
            </w:r>
          </w:p>
        </w:tc>
        <w:tc>
          <w:tcPr>
            <w:tcW w:w="4074" w:type="dxa"/>
            <w:tcMar>
              <w:left w:w="397" w:type="dxa"/>
            </w:tcMar>
          </w:tcPr>
          <w:p w:rsidR="006F4ED5" w:rsidRPr="005E3DA6" w:rsidRDefault="006F4ED5" w:rsidP="00CA77B1">
            <w:pPr>
              <w:tabs>
                <w:tab w:val="left" w:pos="701"/>
              </w:tabs>
              <w:rPr>
                <w:rFonts w:ascii="Arial" w:hAnsi="Arial" w:cs="Arial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необходимость установки газоанализатора (указать марку)</w:t>
            </w:r>
          </w:p>
        </w:tc>
        <w:tc>
          <w:tcPr>
            <w:tcW w:w="5445" w:type="dxa"/>
            <w:gridSpan w:val="8"/>
          </w:tcPr>
          <w:p w:rsidR="006F4ED5" w:rsidRPr="005E3DA6" w:rsidRDefault="006F4ED5" w:rsidP="00CA77B1">
            <w:pPr>
              <w:tabs>
                <w:tab w:val="left" w:pos="701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4ED5" w:rsidRPr="005E3DA6" w:rsidTr="00CA77B1">
        <w:trPr>
          <w:trHeight w:val="284"/>
        </w:trPr>
        <w:tc>
          <w:tcPr>
            <w:tcW w:w="617" w:type="dxa"/>
          </w:tcPr>
          <w:p w:rsidR="006F4ED5" w:rsidRPr="005E3DA6" w:rsidRDefault="006F4ED5" w:rsidP="00CA77B1">
            <w:pPr>
              <w:tabs>
                <w:tab w:val="left" w:pos="701"/>
              </w:tabs>
              <w:rPr>
                <w:rFonts w:ascii="Arial" w:hAnsi="Arial" w:cs="Arial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7.2.3</w:t>
            </w:r>
          </w:p>
        </w:tc>
        <w:tc>
          <w:tcPr>
            <w:tcW w:w="4074" w:type="dxa"/>
            <w:tcMar>
              <w:left w:w="397" w:type="dxa"/>
            </w:tcMar>
          </w:tcPr>
          <w:p w:rsidR="006F4ED5" w:rsidRPr="005E3DA6" w:rsidRDefault="006F4ED5" w:rsidP="00CA77B1">
            <w:pPr>
              <w:tabs>
                <w:tab w:val="left" w:pos="701"/>
              </w:tabs>
              <w:rPr>
                <w:rFonts w:ascii="Arial" w:hAnsi="Arial" w:cs="Arial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необходимость пожарного извещателя                      (указать марку)</w:t>
            </w:r>
          </w:p>
        </w:tc>
        <w:tc>
          <w:tcPr>
            <w:tcW w:w="5445" w:type="dxa"/>
            <w:gridSpan w:val="8"/>
          </w:tcPr>
          <w:p w:rsidR="006F4ED5" w:rsidRPr="005E3DA6" w:rsidRDefault="006F4ED5" w:rsidP="00CA77B1">
            <w:pPr>
              <w:tabs>
                <w:tab w:val="left" w:pos="701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4ED5" w:rsidRPr="005E3DA6" w:rsidTr="00CA77B1">
        <w:trPr>
          <w:trHeight w:val="1040"/>
        </w:trPr>
        <w:tc>
          <w:tcPr>
            <w:tcW w:w="617" w:type="dxa"/>
          </w:tcPr>
          <w:p w:rsidR="006F4ED5" w:rsidRPr="005E3DA6" w:rsidRDefault="006F4ED5" w:rsidP="00CA77B1">
            <w:pPr>
              <w:tabs>
                <w:tab w:val="left" w:pos="701"/>
              </w:tabs>
              <w:rPr>
                <w:rFonts w:ascii="Arial" w:hAnsi="Arial" w:cs="Arial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7.3</w:t>
            </w:r>
          </w:p>
        </w:tc>
        <w:tc>
          <w:tcPr>
            <w:tcW w:w="4074" w:type="dxa"/>
            <w:tcMar>
              <w:left w:w="284" w:type="dxa"/>
            </w:tcMar>
          </w:tcPr>
          <w:p w:rsidR="006F4ED5" w:rsidRPr="005E3DA6" w:rsidRDefault="006F4ED5" w:rsidP="00CA77B1">
            <w:pPr>
              <w:tabs>
                <w:tab w:val="left" w:pos="701"/>
              </w:tabs>
              <w:rPr>
                <w:rFonts w:ascii="Arial" w:hAnsi="Arial" w:cs="Arial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Другие требования, необходимость установки дополнительного оборудования (указать на планировке)</w:t>
            </w:r>
          </w:p>
        </w:tc>
        <w:tc>
          <w:tcPr>
            <w:tcW w:w="5445" w:type="dxa"/>
            <w:gridSpan w:val="8"/>
          </w:tcPr>
          <w:p w:rsidR="006F4ED5" w:rsidRPr="005E3DA6" w:rsidRDefault="006F4ED5" w:rsidP="00CA77B1">
            <w:pPr>
              <w:tabs>
                <w:tab w:val="left" w:pos="701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4ED5" w:rsidRPr="005E3DA6" w:rsidTr="00CA77B1">
        <w:trPr>
          <w:trHeight w:val="284"/>
        </w:trPr>
        <w:tc>
          <w:tcPr>
            <w:tcW w:w="617" w:type="dxa"/>
          </w:tcPr>
          <w:p w:rsidR="006F4ED5" w:rsidRPr="005E3DA6" w:rsidRDefault="006F4ED5" w:rsidP="00CA77B1">
            <w:pPr>
              <w:tabs>
                <w:tab w:val="left" w:pos="701"/>
              </w:tabs>
              <w:rPr>
                <w:rFonts w:ascii="Arial" w:hAnsi="Arial" w:cs="Arial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7.4</w:t>
            </w:r>
          </w:p>
        </w:tc>
        <w:tc>
          <w:tcPr>
            <w:tcW w:w="4074" w:type="dxa"/>
            <w:tcMar>
              <w:left w:w="284" w:type="dxa"/>
            </w:tcMar>
          </w:tcPr>
          <w:p w:rsidR="006F4ED5" w:rsidRPr="005E3DA6" w:rsidRDefault="006F4ED5" w:rsidP="00CA77B1">
            <w:pPr>
              <w:tabs>
                <w:tab w:val="left" w:pos="701"/>
              </w:tabs>
              <w:rPr>
                <w:rFonts w:ascii="Arial" w:hAnsi="Arial" w:cs="Arial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Диаметр и количество кабельных вводов (расположение кабельных вводов указать на планировке)</w:t>
            </w:r>
          </w:p>
        </w:tc>
        <w:tc>
          <w:tcPr>
            <w:tcW w:w="5445" w:type="dxa"/>
            <w:gridSpan w:val="8"/>
          </w:tcPr>
          <w:p w:rsidR="006F4ED5" w:rsidRPr="005E3DA6" w:rsidRDefault="006F4ED5" w:rsidP="00CA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sym w:font="Symbol" w:char="F0C6"/>
            </w:r>
            <w:r w:rsidRPr="005E3DA6">
              <w:rPr>
                <w:rFonts w:ascii="Arial" w:hAnsi="Arial" w:cs="Arial"/>
                <w:sz w:val="18"/>
                <w:szCs w:val="18"/>
              </w:rPr>
              <w:t xml:space="preserve">  мм -  ________ шт.</w:t>
            </w:r>
          </w:p>
          <w:p w:rsidR="006F4ED5" w:rsidRPr="005E3DA6" w:rsidRDefault="006F4ED5" w:rsidP="00CA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sym w:font="Symbol" w:char="F0C6"/>
            </w:r>
            <w:r w:rsidRPr="005E3DA6">
              <w:rPr>
                <w:rFonts w:ascii="Arial" w:hAnsi="Arial" w:cs="Arial"/>
                <w:sz w:val="18"/>
                <w:szCs w:val="18"/>
              </w:rPr>
              <w:t xml:space="preserve">  мм -  ________ шт.</w:t>
            </w:r>
          </w:p>
          <w:p w:rsidR="006F4ED5" w:rsidRPr="005E3DA6" w:rsidRDefault="006F4ED5" w:rsidP="00CA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sym w:font="Symbol" w:char="F0C6"/>
            </w:r>
            <w:r w:rsidRPr="005E3DA6">
              <w:rPr>
                <w:rFonts w:ascii="Arial" w:hAnsi="Arial" w:cs="Arial"/>
                <w:sz w:val="18"/>
                <w:szCs w:val="18"/>
              </w:rPr>
              <w:t xml:space="preserve">  мм -  ________ шт.</w:t>
            </w:r>
          </w:p>
        </w:tc>
      </w:tr>
      <w:tr w:rsidR="006F4ED5" w:rsidRPr="005E3DA6" w:rsidTr="00CA77B1">
        <w:trPr>
          <w:trHeight w:val="284"/>
        </w:trPr>
        <w:tc>
          <w:tcPr>
            <w:tcW w:w="617" w:type="dxa"/>
          </w:tcPr>
          <w:p w:rsidR="006F4ED5" w:rsidRPr="005E3DA6" w:rsidRDefault="006F4ED5" w:rsidP="00CA77B1">
            <w:pPr>
              <w:tabs>
                <w:tab w:val="left" w:pos="701"/>
              </w:tabs>
              <w:rPr>
                <w:rFonts w:ascii="Arial" w:hAnsi="Arial" w:cs="Arial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7.5</w:t>
            </w:r>
          </w:p>
        </w:tc>
        <w:tc>
          <w:tcPr>
            <w:tcW w:w="4074" w:type="dxa"/>
            <w:tcMar>
              <w:left w:w="284" w:type="dxa"/>
            </w:tcMar>
          </w:tcPr>
          <w:p w:rsidR="006F4ED5" w:rsidRPr="005E3DA6" w:rsidRDefault="006F4ED5" w:rsidP="00CA77B1">
            <w:pPr>
              <w:tabs>
                <w:tab w:val="left" w:pos="701"/>
              </w:tabs>
              <w:rPr>
                <w:rFonts w:ascii="Arial" w:hAnsi="Arial" w:cs="Arial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Необходимость, расположение и размеры кабель-канала (указать на планировке)</w:t>
            </w:r>
          </w:p>
        </w:tc>
        <w:tc>
          <w:tcPr>
            <w:tcW w:w="5445" w:type="dxa"/>
            <w:gridSpan w:val="8"/>
          </w:tcPr>
          <w:p w:rsidR="006F4ED5" w:rsidRPr="005E3DA6" w:rsidRDefault="006F4ED5" w:rsidP="00CA77B1">
            <w:pPr>
              <w:tabs>
                <w:tab w:val="left" w:pos="701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4ED5" w:rsidRPr="005E3DA6" w:rsidTr="00CA77B1">
        <w:trPr>
          <w:trHeight w:val="284"/>
        </w:trPr>
        <w:tc>
          <w:tcPr>
            <w:tcW w:w="617" w:type="dxa"/>
          </w:tcPr>
          <w:p w:rsidR="006F4ED5" w:rsidRPr="005E3DA6" w:rsidRDefault="006F4ED5" w:rsidP="00CA77B1">
            <w:pPr>
              <w:tabs>
                <w:tab w:val="left" w:pos="701"/>
              </w:tabs>
              <w:rPr>
                <w:rFonts w:ascii="Arial" w:hAnsi="Arial" w:cs="Arial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9519" w:type="dxa"/>
            <w:gridSpan w:val="9"/>
          </w:tcPr>
          <w:p w:rsidR="006F4ED5" w:rsidRPr="005E3DA6" w:rsidRDefault="006F4ED5" w:rsidP="00CA77B1">
            <w:pPr>
              <w:tabs>
                <w:tab w:val="left" w:pos="701"/>
              </w:tabs>
              <w:rPr>
                <w:rFonts w:ascii="Arial" w:hAnsi="Arial" w:cs="Arial"/>
                <w:sz w:val="18"/>
                <w:szCs w:val="18"/>
              </w:rPr>
            </w:pPr>
            <w:r w:rsidRPr="005E3DA6">
              <w:rPr>
                <w:rFonts w:ascii="Arial" w:hAnsi="Arial" w:cs="Arial"/>
                <w:bCs/>
                <w:sz w:val="18"/>
                <w:szCs w:val="18"/>
              </w:rPr>
              <w:t>Требования к системе жизнеобеспечения:</w:t>
            </w:r>
          </w:p>
        </w:tc>
      </w:tr>
      <w:tr w:rsidR="006F4ED5" w:rsidRPr="005E3DA6" w:rsidTr="00CA77B1">
        <w:trPr>
          <w:trHeight w:val="284"/>
        </w:trPr>
        <w:tc>
          <w:tcPr>
            <w:tcW w:w="617" w:type="dxa"/>
            <w:vMerge w:val="restart"/>
          </w:tcPr>
          <w:p w:rsidR="006F4ED5" w:rsidRPr="005E3DA6" w:rsidRDefault="006F4ED5" w:rsidP="00CA77B1">
            <w:pPr>
              <w:tabs>
                <w:tab w:val="left" w:pos="701"/>
              </w:tabs>
              <w:rPr>
                <w:rFonts w:ascii="Arial" w:hAnsi="Arial" w:cs="Arial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8.1</w:t>
            </w:r>
          </w:p>
        </w:tc>
        <w:tc>
          <w:tcPr>
            <w:tcW w:w="4074" w:type="dxa"/>
            <w:vMerge w:val="restart"/>
            <w:tcMar>
              <w:left w:w="284" w:type="dxa"/>
            </w:tcMar>
          </w:tcPr>
          <w:p w:rsidR="006F4ED5" w:rsidRPr="005E3DA6" w:rsidRDefault="006F4ED5" w:rsidP="00CA77B1">
            <w:pPr>
              <w:tabs>
                <w:tab w:val="left" w:pos="701"/>
              </w:tabs>
              <w:rPr>
                <w:rFonts w:ascii="Arial" w:hAnsi="Arial" w:cs="Arial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Наличие электроосвещения величиной (расположение светильников указать на планировке)</w:t>
            </w:r>
          </w:p>
        </w:tc>
        <w:tc>
          <w:tcPr>
            <w:tcW w:w="2722" w:type="dxa"/>
            <w:gridSpan w:val="4"/>
          </w:tcPr>
          <w:p w:rsidR="006F4ED5" w:rsidRPr="005E3DA6" w:rsidRDefault="006F4ED5" w:rsidP="00CA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100 лк</w:t>
            </w:r>
          </w:p>
          <w:p w:rsidR="006F4ED5" w:rsidRPr="005E3DA6" w:rsidRDefault="006F4ED5" w:rsidP="00CA77B1">
            <w:pPr>
              <w:tabs>
                <w:tab w:val="left" w:pos="70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3" w:type="dxa"/>
            <w:gridSpan w:val="4"/>
          </w:tcPr>
          <w:p w:rsidR="006F4ED5" w:rsidRPr="005E3DA6" w:rsidRDefault="006F4ED5" w:rsidP="00CA77B1">
            <w:pPr>
              <w:tabs>
                <w:tab w:val="left" w:pos="70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200 лк</w:t>
            </w:r>
          </w:p>
        </w:tc>
      </w:tr>
      <w:tr w:rsidR="006F4ED5" w:rsidRPr="005E3DA6" w:rsidTr="00CA77B1">
        <w:trPr>
          <w:trHeight w:val="284"/>
        </w:trPr>
        <w:tc>
          <w:tcPr>
            <w:tcW w:w="617" w:type="dxa"/>
            <w:vMerge/>
          </w:tcPr>
          <w:p w:rsidR="006F4ED5" w:rsidRPr="005E3DA6" w:rsidRDefault="006F4ED5" w:rsidP="00CA77B1">
            <w:pPr>
              <w:tabs>
                <w:tab w:val="left" w:pos="70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4" w:type="dxa"/>
            <w:vMerge/>
            <w:tcMar>
              <w:left w:w="284" w:type="dxa"/>
            </w:tcMar>
          </w:tcPr>
          <w:p w:rsidR="006F4ED5" w:rsidRPr="005E3DA6" w:rsidRDefault="006F4ED5" w:rsidP="00CA77B1">
            <w:pPr>
              <w:tabs>
                <w:tab w:val="left" w:pos="70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2" w:type="dxa"/>
            <w:gridSpan w:val="4"/>
          </w:tcPr>
          <w:p w:rsidR="006F4ED5" w:rsidRPr="005E3DA6" w:rsidRDefault="006F4ED5" w:rsidP="00CA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3" w:type="dxa"/>
            <w:gridSpan w:val="4"/>
          </w:tcPr>
          <w:p w:rsidR="006F4ED5" w:rsidRPr="005E3DA6" w:rsidRDefault="006F4ED5" w:rsidP="00CA77B1">
            <w:pPr>
              <w:tabs>
                <w:tab w:val="left" w:pos="701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4ED5" w:rsidRPr="005E3DA6" w:rsidTr="00CA77B1">
        <w:trPr>
          <w:trHeight w:val="284"/>
        </w:trPr>
        <w:tc>
          <w:tcPr>
            <w:tcW w:w="617" w:type="dxa"/>
          </w:tcPr>
          <w:p w:rsidR="006F4ED5" w:rsidRPr="005E3DA6" w:rsidRDefault="006F4ED5" w:rsidP="00CA77B1">
            <w:pPr>
              <w:tabs>
                <w:tab w:val="left" w:pos="701"/>
              </w:tabs>
              <w:rPr>
                <w:rFonts w:ascii="Arial" w:hAnsi="Arial" w:cs="Arial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8.1.1</w:t>
            </w:r>
          </w:p>
        </w:tc>
        <w:tc>
          <w:tcPr>
            <w:tcW w:w="4074" w:type="dxa"/>
            <w:tcMar>
              <w:left w:w="397" w:type="dxa"/>
            </w:tcMar>
          </w:tcPr>
          <w:p w:rsidR="006F4ED5" w:rsidRPr="005E3DA6" w:rsidRDefault="006F4ED5" w:rsidP="00CA77B1">
            <w:pPr>
              <w:tabs>
                <w:tab w:val="left" w:pos="701"/>
              </w:tabs>
              <w:rPr>
                <w:rFonts w:ascii="Arial" w:hAnsi="Arial" w:cs="Arial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светильники с лампами накаливания</w:t>
            </w:r>
          </w:p>
        </w:tc>
        <w:tc>
          <w:tcPr>
            <w:tcW w:w="5445" w:type="dxa"/>
            <w:gridSpan w:val="8"/>
          </w:tcPr>
          <w:p w:rsidR="006F4ED5" w:rsidRPr="005E3DA6" w:rsidRDefault="006F4ED5" w:rsidP="00CA77B1">
            <w:pPr>
              <w:tabs>
                <w:tab w:val="left" w:pos="701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4ED5" w:rsidRPr="005E3DA6" w:rsidTr="00CA77B1">
        <w:trPr>
          <w:trHeight w:val="284"/>
        </w:trPr>
        <w:tc>
          <w:tcPr>
            <w:tcW w:w="617" w:type="dxa"/>
          </w:tcPr>
          <w:p w:rsidR="006F4ED5" w:rsidRPr="005E3DA6" w:rsidRDefault="006F4ED5" w:rsidP="00CA77B1">
            <w:pPr>
              <w:tabs>
                <w:tab w:val="left" w:pos="701"/>
              </w:tabs>
              <w:rPr>
                <w:rFonts w:ascii="Arial" w:hAnsi="Arial" w:cs="Arial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8.1.2</w:t>
            </w:r>
          </w:p>
        </w:tc>
        <w:tc>
          <w:tcPr>
            <w:tcW w:w="4074" w:type="dxa"/>
            <w:tcMar>
              <w:left w:w="397" w:type="dxa"/>
            </w:tcMar>
          </w:tcPr>
          <w:p w:rsidR="006F4ED5" w:rsidRPr="005E3DA6" w:rsidRDefault="006F4ED5" w:rsidP="00CA77B1">
            <w:pPr>
              <w:tabs>
                <w:tab w:val="left" w:pos="701"/>
              </w:tabs>
              <w:rPr>
                <w:rFonts w:ascii="Arial" w:hAnsi="Arial" w:cs="Arial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 xml:space="preserve">светильники с люминесцентными </w:t>
            </w:r>
            <w:r w:rsidRPr="005E3DA6">
              <w:rPr>
                <w:rFonts w:ascii="Arial" w:hAnsi="Arial" w:cs="Arial"/>
                <w:sz w:val="18"/>
                <w:szCs w:val="18"/>
              </w:rPr>
              <w:lastRenderedPageBreak/>
              <w:t>лампами</w:t>
            </w:r>
          </w:p>
        </w:tc>
        <w:tc>
          <w:tcPr>
            <w:tcW w:w="5445" w:type="dxa"/>
            <w:gridSpan w:val="8"/>
          </w:tcPr>
          <w:p w:rsidR="006F4ED5" w:rsidRPr="005E3DA6" w:rsidRDefault="006F4ED5" w:rsidP="00CA77B1">
            <w:pPr>
              <w:tabs>
                <w:tab w:val="left" w:pos="701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4ED5" w:rsidRPr="005E3DA6" w:rsidTr="00CA77B1">
        <w:trPr>
          <w:trHeight w:val="284"/>
        </w:trPr>
        <w:tc>
          <w:tcPr>
            <w:tcW w:w="617" w:type="dxa"/>
          </w:tcPr>
          <w:p w:rsidR="006F4ED5" w:rsidRPr="005E3DA6" w:rsidRDefault="006F4ED5" w:rsidP="00CA77B1">
            <w:pPr>
              <w:tabs>
                <w:tab w:val="left" w:pos="701"/>
              </w:tabs>
              <w:rPr>
                <w:rFonts w:ascii="Arial" w:hAnsi="Arial" w:cs="Arial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lastRenderedPageBreak/>
              <w:t>8.1.3</w:t>
            </w:r>
          </w:p>
        </w:tc>
        <w:tc>
          <w:tcPr>
            <w:tcW w:w="4074" w:type="dxa"/>
            <w:tcMar>
              <w:left w:w="397" w:type="dxa"/>
            </w:tcMar>
          </w:tcPr>
          <w:p w:rsidR="006F4ED5" w:rsidRPr="005E3DA6" w:rsidRDefault="006F4ED5" w:rsidP="00CA77B1">
            <w:pPr>
              <w:tabs>
                <w:tab w:val="left" w:pos="701"/>
              </w:tabs>
              <w:rPr>
                <w:rFonts w:ascii="Arial" w:hAnsi="Arial" w:cs="Arial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размер, количество и расположение окон (указать на планировке)</w:t>
            </w:r>
          </w:p>
        </w:tc>
        <w:tc>
          <w:tcPr>
            <w:tcW w:w="5445" w:type="dxa"/>
            <w:gridSpan w:val="8"/>
          </w:tcPr>
          <w:p w:rsidR="006F4ED5" w:rsidRPr="005E3DA6" w:rsidRDefault="006F4ED5" w:rsidP="00CA77B1">
            <w:pPr>
              <w:tabs>
                <w:tab w:val="left" w:pos="701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4ED5" w:rsidRPr="005E3DA6" w:rsidTr="00CA77B1">
        <w:trPr>
          <w:trHeight w:val="284"/>
        </w:trPr>
        <w:tc>
          <w:tcPr>
            <w:tcW w:w="617" w:type="dxa"/>
          </w:tcPr>
          <w:p w:rsidR="006F4ED5" w:rsidRPr="005E3DA6" w:rsidRDefault="006F4ED5" w:rsidP="00CA77B1">
            <w:pPr>
              <w:tabs>
                <w:tab w:val="left" w:pos="701"/>
              </w:tabs>
              <w:rPr>
                <w:rFonts w:ascii="Arial" w:hAnsi="Arial" w:cs="Arial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8.1.4</w:t>
            </w:r>
          </w:p>
        </w:tc>
        <w:tc>
          <w:tcPr>
            <w:tcW w:w="4074" w:type="dxa"/>
            <w:tcMar>
              <w:left w:w="397" w:type="dxa"/>
            </w:tcMar>
          </w:tcPr>
          <w:p w:rsidR="006F4ED5" w:rsidRPr="005E3DA6" w:rsidRDefault="006F4ED5" w:rsidP="00CA77B1">
            <w:pPr>
              <w:tabs>
                <w:tab w:val="left" w:pos="701"/>
              </w:tabs>
              <w:rPr>
                <w:rFonts w:ascii="Arial" w:hAnsi="Arial" w:cs="Arial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наличие внешнего освещения над входной дверью</w:t>
            </w:r>
          </w:p>
        </w:tc>
        <w:tc>
          <w:tcPr>
            <w:tcW w:w="5445" w:type="dxa"/>
            <w:gridSpan w:val="8"/>
          </w:tcPr>
          <w:p w:rsidR="006F4ED5" w:rsidRPr="005E3DA6" w:rsidRDefault="006F4ED5" w:rsidP="00CA77B1">
            <w:pPr>
              <w:tabs>
                <w:tab w:val="left" w:pos="701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4ED5" w:rsidRPr="005E3DA6" w:rsidTr="00CA77B1">
        <w:trPr>
          <w:trHeight w:val="284"/>
        </w:trPr>
        <w:tc>
          <w:tcPr>
            <w:tcW w:w="617" w:type="dxa"/>
          </w:tcPr>
          <w:p w:rsidR="006F4ED5" w:rsidRPr="005E3DA6" w:rsidRDefault="006F4ED5" w:rsidP="00CA77B1">
            <w:pPr>
              <w:tabs>
                <w:tab w:val="left" w:pos="701"/>
              </w:tabs>
              <w:rPr>
                <w:rFonts w:ascii="Arial" w:hAnsi="Arial" w:cs="Arial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8.2</w:t>
            </w:r>
          </w:p>
        </w:tc>
        <w:tc>
          <w:tcPr>
            <w:tcW w:w="4074" w:type="dxa"/>
            <w:tcMar>
              <w:left w:w="284" w:type="dxa"/>
            </w:tcMar>
          </w:tcPr>
          <w:p w:rsidR="006F4ED5" w:rsidRPr="005E3DA6" w:rsidRDefault="006F4ED5" w:rsidP="00CA77B1">
            <w:pPr>
              <w:tabs>
                <w:tab w:val="left" w:pos="701"/>
              </w:tabs>
              <w:rPr>
                <w:rFonts w:ascii="Arial" w:hAnsi="Arial" w:cs="Arial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Наличие электроотопления (расположение электрообогревателей указать на планировке)</w:t>
            </w:r>
          </w:p>
        </w:tc>
        <w:tc>
          <w:tcPr>
            <w:tcW w:w="5445" w:type="dxa"/>
            <w:gridSpan w:val="8"/>
          </w:tcPr>
          <w:p w:rsidR="006F4ED5" w:rsidRPr="005E3DA6" w:rsidRDefault="006F4ED5" w:rsidP="00CA77B1">
            <w:pPr>
              <w:tabs>
                <w:tab w:val="left" w:pos="701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4ED5" w:rsidRPr="005E3DA6" w:rsidTr="00CA77B1">
        <w:trPr>
          <w:trHeight w:val="284"/>
        </w:trPr>
        <w:tc>
          <w:tcPr>
            <w:tcW w:w="617" w:type="dxa"/>
          </w:tcPr>
          <w:p w:rsidR="006F4ED5" w:rsidRPr="005E3DA6" w:rsidRDefault="006F4ED5" w:rsidP="00CA77B1">
            <w:pPr>
              <w:tabs>
                <w:tab w:val="left" w:pos="701"/>
              </w:tabs>
              <w:rPr>
                <w:rFonts w:ascii="Arial" w:hAnsi="Arial" w:cs="Arial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8.2.1</w:t>
            </w:r>
          </w:p>
        </w:tc>
        <w:tc>
          <w:tcPr>
            <w:tcW w:w="4074" w:type="dxa"/>
            <w:tcMar>
              <w:left w:w="397" w:type="dxa"/>
            </w:tcMar>
          </w:tcPr>
          <w:p w:rsidR="006F4ED5" w:rsidRPr="005E3DA6" w:rsidRDefault="006F4ED5" w:rsidP="00CA77B1">
            <w:pPr>
              <w:tabs>
                <w:tab w:val="left" w:pos="701"/>
              </w:tabs>
              <w:rPr>
                <w:rFonts w:ascii="Arial" w:hAnsi="Arial" w:cs="Arial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температура внутри блок-бокса в зимний период</w:t>
            </w:r>
          </w:p>
        </w:tc>
        <w:tc>
          <w:tcPr>
            <w:tcW w:w="5445" w:type="dxa"/>
            <w:gridSpan w:val="8"/>
          </w:tcPr>
          <w:p w:rsidR="006F4ED5" w:rsidRPr="005E3DA6" w:rsidRDefault="006F4ED5" w:rsidP="00CA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  <w:lang w:val="en-US"/>
              </w:rPr>
              <w:t>tmax</w:t>
            </w:r>
            <w:r w:rsidRPr="005E3DA6">
              <w:rPr>
                <w:rFonts w:ascii="Arial" w:hAnsi="Arial" w:cs="Arial"/>
                <w:sz w:val="18"/>
                <w:szCs w:val="18"/>
              </w:rPr>
              <w:t xml:space="preserve"> =   ____  ºС</w:t>
            </w:r>
          </w:p>
          <w:p w:rsidR="006F4ED5" w:rsidRPr="005E3DA6" w:rsidRDefault="006F4ED5" w:rsidP="00CA77B1">
            <w:pPr>
              <w:tabs>
                <w:tab w:val="left" w:pos="70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  <w:lang w:val="en-US"/>
              </w:rPr>
              <w:t>tmin</w:t>
            </w:r>
            <w:r w:rsidRPr="005E3DA6">
              <w:rPr>
                <w:rFonts w:ascii="Arial" w:hAnsi="Arial" w:cs="Arial"/>
                <w:sz w:val="18"/>
                <w:szCs w:val="18"/>
              </w:rPr>
              <w:t xml:space="preserve"> =   ____  ºС</w:t>
            </w:r>
          </w:p>
        </w:tc>
      </w:tr>
      <w:tr w:rsidR="006F4ED5" w:rsidRPr="005E3DA6" w:rsidTr="00CA77B1">
        <w:trPr>
          <w:trHeight w:val="284"/>
        </w:trPr>
        <w:tc>
          <w:tcPr>
            <w:tcW w:w="617" w:type="dxa"/>
          </w:tcPr>
          <w:p w:rsidR="006F4ED5" w:rsidRPr="005E3DA6" w:rsidRDefault="006F4ED5" w:rsidP="00CA77B1">
            <w:pPr>
              <w:tabs>
                <w:tab w:val="left" w:pos="701"/>
              </w:tabs>
              <w:rPr>
                <w:rFonts w:ascii="Arial" w:hAnsi="Arial" w:cs="Arial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8.3</w:t>
            </w:r>
          </w:p>
        </w:tc>
        <w:tc>
          <w:tcPr>
            <w:tcW w:w="4074" w:type="dxa"/>
            <w:tcMar>
              <w:left w:w="284" w:type="dxa"/>
            </w:tcMar>
          </w:tcPr>
          <w:p w:rsidR="006F4ED5" w:rsidRPr="005E3DA6" w:rsidRDefault="006F4ED5" w:rsidP="00CA77B1">
            <w:pPr>
              <w:tabs>
                <w:tab w:val="left" w:pos="701"/>
              </w:tabs>
              <w:rPr>
                <w:rFonts w:ascii="Arial" w:hAnsi="Arial" w:cs="Arial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Вентиляция помещения</w:t>
            </w:r>
          </w:p>
        </w:tc>
        <w:tc>
          <w:tcPr>
            <w:tcW w:w="5445" w:type="dxa"/>
            <w:gridSpan w:val="8"/>
          </w:tcPr>
          <w:p w:rsidR="006F4ED5" w:rsidRPr="005E3DA6" w:rsidRDefault="006F4ED5" w:rsidP="00CA77B1">
            <w:pPr>
              <w:tabs>
                <w:tab w:val="left" w:pos="701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4ED5" w:rsidRPr="005E3DA6" w:rsidTr="00CA77B1">
        <w:trPr>
          <w:trHeight w:val="284"/>
        </w:trPr>
        <w:tc>
          <w:tcPr>
            <w:tcW w:w="617" w:type="dxa"/>
          </w:tcPr>
          <w:p w:rsidR="006F4ED5" w:rsidRPr="005E3DA6" w:rsidRDefault="006F4ED5" w:rsidP="00CA77B1">
            <w:pPr>
              <w:tabs>
                <w:tab w:val="left" w:pos="701"/>
              </w:tabs>
              <w:rPr>
                <w:rFonts w:ascii="Arial" w:hAnsi="Arial" w:cs="Arial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8.3.1</w:t>
            </w:r>
          </w:p>
        </w:tc>
        <w:tc>
          <w:tcPr>
            <w:tcW w:w="4074" w:type="dxa"/>
            <w:tcMar>
              <w:left w:w="397" w:type="dxa"/>
            </w:tcMar>
          </w:tcPr>
          <w:p w:rsidR="006F4ED5" w:rsidRPr="005E3DA6" w:rsidRDefault="006F4ED5" w:rsidP="00CA77B1">
            <w:pPr>
              <w:tabs>
                <w:tab w:val="left" w:pos="701"/>
              </w:tabs>
              <w:rPr>
                <w:rFonts w:ascii="Arial" w:hAnsi="Arial" w:cs="Arial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естественная</w:t>
            </w:r>
          </w:p>
        </w:tc>
        <w:tc>
          <w:tcPr>
            <w:tcW w:w="5445" w:type="dxa"/>
            <w:gridSpan w:val="8"/>
          </w:tcPr>
          <w:p w:rsidR="006F4ED5" w:rsidRPr="005E3DA6" w:rsidRDefault="006F4ED5" w:rsidP="00CA77B1">
            <w:pPr>
              <w:tabs>
                <w:tab w:val="left" w:pos="701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4ED5" w:rsidRPr="005E3DA6" w:rsidTr="00CA77B1">
        <w:trPr>
          <w:trHeight w:val="284"/>
        </w:trPr>
        <w:tc>
          <w:tcPr>
            <w:tcW w:w="617" w:type="dxa"/>
            <w:vMerge w:val="restart"/>
          </w:tcPr>
          <w:p w:rsidR="006F4ED5" w:rsidRPr="005E3DA6" w:rsidRDefault="006F4ED5" w:rsidP="00CA77B1">
            <w:pPr>
              <w:tabs>
                <w:tab w:val="left" w:pos="701"/>
              </w:tabs>
              <w:rPr>
                <w:rFonts w:ascii="Arial" w:hAnsi="Arial" w:cs="Arial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8.3.2</w:t>
            </w:r>
          </w:p>
        </w:tc>
        <w:tc>
          <w:tcPr>
            <w:tcW w:w="4074" w:type="dxa"/>
            <w:vMerge w:val="restart"/>
            <w:tcMar>
              <w:left w:w="397" w:type="dxa"/>
            </w:tcMar>
          </w:tcPr>
          <w:p w:rsidR="006F4ED5" w:rsidRPr="005E3DA6" w:rsidRDefault="006F4ED5" w:rsidP="00CA77B1">
            <w:pPr>
              <w:tabs>
                <w:tab w:val="left" w:pos="701"/>
              </w:tabs>
              <w:rPr>
                <w:rFonts w:ascii="Arial" w:hAnsi="Arial" w:cs="Arial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принудительная (расположение вентилятора указать на планировке)</w:t>
            </w:r>
          </w:p>
        </w:tc>
        <w:tc>
          <w:tcPr>
            <w:tcW w:w="2722" w:type="dxa"/>
            <w:gridSpan w:val="4"/>
          </w:tcPr>
          <w:p w:rsidR="006F4ED5" w:rsidRPr="005E3DA6" w:rsidRDefault="006F4ED5" w:rsidP="00CA77B1">
            <w:pPr>
              <w:tabs>
                <w:tab w:val="left" w:pos="701"/>
              </w:tabs>
              <w:rPr>
                <w:rFonts w:ascii="Arial" w:hAnsi="Arial" w:cs="Arial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 xml:space="preserve">Приточная     </w:t>
            </w:r>
          </w:p>
        </w:tc>
        <w:tc>
          <w:tcPr>
            <w:tcW w:w="2723" w:type="dxa"/>
            <w:gridSpan w:val="4"/>
          </w:tcPr>
          <w:p w:rsidR="006F4ED5" w:rsidRPr="005E3DA6" w:rsidRDefault="006F4ED5" w:rsidP="00CA77B1">
            <w:pPr>
              <w:tabs>
                <w:tab w:val="left" w:pos="701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4ED5" w:rsidRPr="005E3DA6" w:rsidTr="00CA77B1">
        <w:trPr>
          <w:trHeight w:val="284"/>
        </w:trPr>
        <w:tc>
          <w:tcPr>
            <w:tcW w:w="617" w:type="dxa"/>
            <w:vMerge/>
          </w:tcPr>
          <w:p w:rsidR="006F4ED5" w:rsidRPr="005E3DA6" w:rsidRDefault="006F4ED5" w:rsidP="00CA77B1">
            <w:pPr>
              <w:tabs>
                <w:tab w:val="left" w:pos="70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4" w:type="dxa"/>
            <w:vMerge/>
            <w:tcMar>
              <w:left w:w="397" w:type="dxa"/>
            </w:tcMar>
          </w:tcPr>
          <w:p w:rsidR="006F4ED5" w:rsidRPr="005E3DA6" w:rsidRDefault="006F4ED5" w:rsidP="00CA77B1">
            <w:pPr>
              <w:tabs>
                <w:tab w:val="left" w:pos="70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2" w:type="dxa"/>
            <w:gridSpan w:val="4"/>
          </w:tcPr>
          <w:p w:rsidR="006F4ED5" w:rsidRPr="005E3DA6" w:rsidRDefault="006F4ED5" w:rsidP="00CA77B1">
            <w:pPr>
              <w:tabs>
                <w:tab w:val="left" w:pos="701"/>
              </w:tabs>
              <w:rPr>
                <w:rFonts w:ascii="Arial" w:hAnsi="Arial" w:cs="Arial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Вытяжная</w:t>
            </w:r>
          </w:p>
        </w:tc>
        <w:tc>
          <w:tcPr>
            <w:tcW w:w="2723" w:type="dxa"/>
            <w:gridSpan w:val="4"/>
          </w:tcPr>
          <w:p w:rsidR="006F4ED5" w:rsidRPr="005E3DA6" w:rsidRDefault="006F4ED5" w:rsidP="00CA77B1">
            <w:pPr>
              <w:tabs>
                <w:tab w:val="left" w:pos="701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4ED5" w:rsidRPr="005E3DA6" w:rsidTr="00CA77B1">
        <w:trPr>
          <w:trHeight w:val="284"/>
        </w:trPr>
        <w:tc>
          <w:tcPr>
            <w:tcW w:w="617" w:type="dxa"/>
            <w:vMerge/>
          </w:tcPr>
          <w:p w:rsidR="006F4ED5" w:rsidRPr="005E3DA6" w:rsidRDefault="006F4ED5" w:rsidP="00CA77B1">
            <w:pPr>
              <w:tabs>
                <w:tab w:val="left" w:pos="70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4" w:type="dxa"/>
            <w:vMerge/>
            <w:tcMar>
              <w:left w:w="397" w:type="dxa"/>
            </w:tcMar>
          </w:tcPr>
          <w:p w:rsidR="006F4ED5" w:rsidRPr="005E3DA6" w:rsidRDefault="006F4ED5" w:rsidP="00CA77B1">
            <w:pPr>
              <w:tabs>
                <w:tab w:val="left" w:pos="70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2" w:type="dxa"/>
            <w:gridSpan w:val="4"/>
          </w:tcPr>
          <w:p w:rsidR="006F4ED5" w:rsidRPr="005E3DA6" w:rsidRDefault="006F4ED5" w:rsidP="00CA77B1">
            <w:pPr>
              <w:tabs>
                <w:tab w:val="left" w:pos="701"/>
              </w:tabs>
              <w:rPr>
                <w:rFonts w:ascii="Arial" w:hAnsi="Arial" w:cs="Arial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Требуемая кратность воздухо- обмена _____/час</w:t>
            </w:r>
          </w:p>
        </w:tc>
        <w:tc>
          <w:tcPr>
            <w:tcW w:w="2723" w:type="dxa"/>
            <w:gridSpan w:val="4"/>
          </w:tcPr>
          <w:p w:rsidR="006F4ED5" w:rsidRPr="005E3DA6" w:rsidRDefault="006F4ED5" w:rsidP="00CA77B1">
            <w:pPr>
              <w:tabs>
                <w:tab w:val="left" w:pos="701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4ED5" w:rsidRPr="005E3DA6" w:rsidTr="00CA77B1">
        <w:trPr>
          <w:trHeight w:val="284"/>
        </w:trPr>
        <w:tc>
          <w:tcPr>
            <w:tcW w:w="617" w:type="dxa"/>
            <w:vMerge w:val="restart"/>
          </w:tcPr>
          <w:p w:rsidR="006F4ED5" w:rsidRPr="005E3DA6" w:rsidRDefault="006F4ED5" w:rsidP="00CA77B1">
            <w:pPr>
              <w:tabs>
                <w:tab w:val="left" w:pos="701"/>
              </w:tabs>
              <w:rPr>
                <w:rFonts w:ascii="Arial" w:hAnsi="Arial" w:cs="Arial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8.3.3</w:t>
            </w:r>
          </w:p>
        </w:tc>
        <w:tc>
          <w:tcPr>
            <w:tcW w:w="4074" w:type="dxa"/>
            <w:vMerge w:val="restart"/>
            <w:tcMar>
              <w:left w:w="397" w:type="dxa"/>
            </w:tcMar>
          </w:tcPr>
          <w:p w:rsidR="006F4ED5" w:rsidRPr="005E3DA6" w:rsidRDefault="006F4ED5" w:rsidP="00CA77B1">
            <w:pPr>
              <w:tabs>
                <w:tab w:val="left" w:pos="701"/>
              </w:tabs>
              <w:rPr>
                <w:rFonts w:ascii="Arial" w:hAnsi="Arial" w:cs="Arial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необходимость регулирования температуры помещения при помощи вытяжного вентилятора в летний период, ºС</w:t>
            </w:r>
          </w:p>
        </w:tc>
        <w:tc>
          <w:tcPr>
            <w:tcW w:w="2722" w:type="dxa"/>
            <w:gridSpan w:val="4"/>
          </w:tcPr>
          <w:p w:rsidR="006F4ED5" w:rsidRPr="005E3DA6" w:rsidRDefault="006F4ED5" w:rsidP="00CA77B1">
            <w:pPr>
              <w:tabs>
                <w:tab w:val="left" w:pos="70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2723" w:type="dxa"/>
            <w:gridSpan w:val="4"/>
          </w:tcPr>
          <w:p w:rsidR="006F4ED5" w:rsidRPr="005E3DA6" w:rsidRDefault="006F4ED5" w:rsidP="00CA77B1">
            <w:pPr>
              <w:tabs>
                <w:tab w:val="left" w:pos="70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6F4ED5" w:rsidRPr="005E3DA6" w:rsidTr="00CA77B1">
        <w:trPr>
          <w:trHeight w:val="284"/>
        </w:trPr>
        <w:tc>
          <w:tcPr>
            <w:tcW w:w="617" w:type="dxa"/>
            <w:vMerge/>
          </w:tcPr>
          <w:p w:rsidR="006F4ED5" w:rsidRPr="005E3DA6" w:rsidRDefault="006F4ED5" w:rsidP="00CA77B1">
            <w:pPr>
              <w:tabs>
                <w:tab w:val="left" w:pos="70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4" w:type="dxa"/>
            <w:vMerge/>
          </w:tcPr>
          <w:p w:rsidR="006F4ED5" w:rsidRPr="005E3DA6" w:rsidRDefault="006F4ED5" w:rsidP="00CA77B1">
            <w:pPr>
              <w:tabs>
                <w:tab w:val="left" w:pos="70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gridSpan w:val="2"/>
          </w:tcPr>
          <w:p w:rsidR="006F4ED5" w:rsidRPr="005E3DA6" w:rsidRDefault="006F4ED5" w:rsidP="00CA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  <w:lang w:val="en-US"/>
              </w:rPr>
              <w:t>tmin</w:t>
            </w:r>
          </w:p>
        </w:tc>
        <w:tc>
          <w:tcPr>
            <w:tcW w:w="1361" w:type="dxa"/>
            <w:gridSpan w:val="2"/>
          </w:tcPr>
          <w:p w:rsidR="006F4ED5" w:rsidRPr="005E3DA6" w:rsidRDefault="006F4ED5" w:rsidP="00CA77B1">
            <w:pPr>
              <w:tabs>
                <w:tab w:val="left" w:pos="70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3" w:type="dxa"/>
            <w:gridSpan w:val="4"/>
            <w:vMerge w:val="restart"/>
          </w:tcPr>
          <w:p w:rsidR="006F4ED5" w:rsidRPr="005E3DA6" w:rsidRDefault="006F4ED5" w:rsidP="00CA77B1">
            <w:pPr>
              <w:tabs>
                <w:tab w:val="left" w:pos="70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4ED5" w:rsidRPr="005E3DA6" w:rsidTr="00CA77B1">
        <w:trPr>
          <w:trHeight w:val="284"/>
        </w:trPr>
        <w:tc>
          <w:tcPr>
            <w:tcW w:w="617" w:type="dxa"/>
            <w:vMerge/>
          </w:tcPr>
          <w:p w:rsidR="006F4ED5" w:rsidRPr="005E3DA6" w:rsidRDefault="006F4ED5" w:rsidP="00CA77B1">
            <w:pPr>
              <w:tabs>
                <w:tab w:val="left" w:pos="70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4" w:type="dxa"/>
            <w:vMerge/>
          </w:tcPr>
          <w:p w:rsidR="006F4ED5" w:rsidRPr="005E3DA6" w:rsidRDefault="006F4ED5" w:rsidP="00CA77B1">
            <w:pPr>
              <w:tabs>
                <w:tab w:val="left" w:pos="70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gridSpan w:val="2"/>
          </w:tcPr>
          <w:p w:rsidR="006F4ED5" w:rsidRPr="005E3DA6" w:rsidRDefault="006F4ED5" w:rsidP="00CA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  <w:lang w:val="en-US"/>
              </w:rPr>
              <w:t>tmax</w:t>
            </w:r>
          </w:p>
        </w:tc>
        <w:tc>
          <w:tcPr>
            <w:tcW w:w="1361" w:type="dxa"/>
            <w:gridSpan w:val="2"/>
          </w:tcPr>
          <w:p w:rsidR="006F4ED5" w:rsidRPr="005E3DA6" w:rsidRDefault="006F4ED5" w:rsidP="00CA77B1">
            <w:pPr>
              <w:tabs>
                <w:tab w:val="left" w:pos="70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3" w:type="dxa"/>
            <w:gridSpan w:val="4"/>
            <w:vMerge/>
          </w:tcPr>
          <w:p w:rsidR="006F4ED5" w:rsidRPr="005E3DA6" w:rsidRDefault="006F4ED5" w:rsidP="00CA77B1">
            <w:pPr>
              <w:tabs>
                <w:tab w:val="left" w:pos="70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4ED5" w:rsidRPr="005E3DA6" w:rsidTr="00CA77B1">
        <w:trPr>
          <w:trHeight w:val="284"/>
        </w:trPr>
        <w:tc>
          <w:tcPr>
            <w:tcW w:w="617" w:type="dxa"/>
            <w:vMerge w:val="restart"/>
          </w:tcPr>
          <w:p w:rsidR="006F4ED5" w:rsidRPr="005E3DA6" w:rsidRDefault="006F4ED5" w:rsidP="00CA77B1">
            <w:pPr>
              <w:tabs>
                <w:tab w:val="left" w:pos="701"/>
              </w:tabs>
              <w:rPr>
                <w:rFonts w:ascii="Arial" w:hAnsi="Arial" w:cs="Arial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4074" w:type="dxa"/>
            <w:vMerge w:val="restart"/>
          </w:tcPr>
          <w:p w:rsidR="006F4ED5" w:rsidRPr="005E3DA6" w:rsidRDefault="006F4ED5" w:rsidP="00CA77B1">
            <w:pPr>
              <w:tabs>
                <w:tab w:val="left" w:pos="701"/>
              </w:tabs>
              <w:rPr>
                <w:rFonts w:ascii="Arial" w:hAnsi="Arial" w:cs="Arial"/>
                <w:sz w:val="18"/>
                <w:szCs w:val="18"/>
              </w:rPr>
            </w:pPr>
            <w:r w:rsidRPr="005E3DA6">
              <w:rPr>
                <w:rFonts w:ascii="Arial" w:hAnsi="Arial" w:cs="Arial"/>
                <w:bCs/>
                <w:sz w:val="18"/>
                <w:szCs w:val="18"/>
              </w:rPr>
              <w:t>Сигнализация несанкционированного доступа</w:t>
            </w:r>
          </w:p>
        </w:tc>
        <w:tc>
          <w:tcPr>
            <w:tcW w:w="2722" w:type="dxa"/>
            <w:gridSpan w:val="4"/>
          </w:tcPr>
          <w:p w:rsidR="006F4ED5" w:rsidRPr="005E3DA6" w:rsidRDefault="006F4ED5" w:rsidP="00CA77B1">
            <w:pPr>
              <w:ind w:left="-83" w:right="-9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 xml:space="preserve">Концевой выключатель </w:t>
            </w:r>
          </w:p>
          <w:p w:rsidR="006F4ED5" w:rsidRPr="005E3DA6" w:rsidRDefault="006F4ED5" w:rsidP="00CA77B1">
            <w:pPr>
              <w:ind w:left="-83" w:right="-9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на двери</w:t>
            </w:r>
          </w:p>
        </w:tc>
        <w:tc>
          <w:tcPr>
            <w:tcW w:w="2723" w:type="dxa"/>
            <w:gridSpan w:val="4"/>
          </w:tcPr>
          <w:p w:rsidR="006F4ED5" w:rsidRPr="005E3DA6" w:rsidRDefault="006F4ED5" w:rsidP="00CA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 xml:space="preserve">Другой извещатель </w:t>
            </w:r>
          </w:p>
          <w:p w:rsidR="006F4ED5" w:rsidRPr="005E3DA6" w:rsidRDefault="006F4ED5" w:rsidP="00CA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(указать марку)</w:t>
            </w:r>
          </w:p>
        </w:tc>
      </w:tr>
      <w:tr w:rsidR="006F4ED5" w:rsidRPr="005E3DA6" w:rsidTr="00CA77B1">
        <w:trPr>
          <w:trHeight w:val="284"/>
        </w:trPr>
        <w:tc>
          <w:tcPr>
            <w:tcW w:w="617" w:type="dxa"/>
            <w:vMerge/>
          </w:tcPr>
          <w:p w:rsidR="006F4ED5" w:rsidRPr="005E3DA6" w:rsidRDefault="006F4ED5" w:rsidP="00CA77B1">
            <w:pPr>
              <w:tabs>
                <w:tab w:val="left" w:pos="70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4" w:type="dxa"/>
            <w:vMerge/>
          </w:tcPr>
          <w:p w:rsidR="006F4ED5" w:rsidRPr="005E3DA6" w:rsidRDefault="006F4ED5" w:rsidP="00CA77B1">
            <w:pPr>
              <w:tabs>
                <w:tab w:val="left" w:pos="70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2" w:type="dxa"/>
            <w:gridSpan w:val="4"/>
          </w:tcPr>
          <w:p w:rsidR="006F4ED5" w:rsidRPr="005E3DA6" w:rsidRDefault="006F4ED5" w:rsidP="00CA77B1">
            <w:pPr>
              <w:tabs>
                <w:tab w:val="left" w:pos="70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3" w:type="dxa"/>
            <w:gridSpan w:val="4"/>
          </w:tcPr>
          <w:p w:rsidR="006F4ED5" w:rsidRPr="005E3DA6" w:rsidRDefault="006F4ED5" w:rsidP="00CA77B1">
            <w:pPr>
              <w:tabs>
                <w:tab w:val="left" w:pos="701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4ED5" w:rsidRPr="005E3DA6" w:rsidTr="00CA77B1">
        <w:trPr>
          <w:trHeight w:val="284"/>
        </w:trPr>
        <w:tc>
          <w:tcPr>
            <w:tcW w:w="617" w:type="dxa"/>
          </w:tcPr>
          <w:p w:rsidR="006F4ED5" w:rsidRPr="005E3DA6" w:rsidRDefault="006F4ED5" w:rsidP="00CA77B1">
            <w:pPr>
              <w:tabs>
                <w:tab w:val="left" w:pos="701"/>
              </w:tabs>
              <w:rPr>
                <w:rFonts w:ascii="Arial" w:hAnsi="Arial" w:cs="Arial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4074" w:type="dxa"/>
          </w:tcPr>
          <w:p w:rsidR="006F4ED5" w:rsidRPr="005E3DA6" w:rsidRDefault="006F4ED5" w:rsidP="00CA77B1">
            <w:pPr>
              <w:tabs>
                <w:tab w:val="left" w:pos="701"/>
              </w:tabs>
              <w:rPr>
                <w:rFonts w:ascii="Arial" w:hAnsi="Arial" w:cs="Arial"/>
                <w:sz w:val="18"/>
                <w:szCs w:val="18"/>
              </w:rPr>
            </w:pPr>
            <w:r w:rsidRPr="005E3DA6">
              <w:rPr>
                <w:rFonts w:ascii="Arial" w:hAnsi="Arial" w:cs="Arial"/>
                <w:bCs/>
                <w:sz w:val="18"/>
                <w:szCs w:val="18"/>
              </w:rPr>
              <w:t>Мачта для антенны (</w:t>
            </w:r>
            <w:r w:rsidRPr="005E3DA6">
              <w:rPr>
                <w:rFonts w:ascii="Arial" w:hAnsi="Arial" w:cs="Arial"/>
                <w:sz w:val="18"/>
                <w:szCs w:val="18"/>
              </w:rPr>
              <w:t>высота мачты, м)</w:t>
            </w:r>
          </w:p>
        </w:tc>
        <w:tc>
          <w:tcPr>
            <w:tcW w:w="5445" w:type="dxa"/>
            <w:gridSpan w:val="8"/>
          </w:tcPr>
          <w:p w:rsidR="006F4ED5" w:rsidRPr="005E3DA6" w:rsidRDefault="006F4ED5" w:rsidP="00CA77B1">
            <w:pPr>
              <w:tabs>
                <w:tab w:val="left" w:pos="701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4ED5" w:rsidRPr="005E3DA6" w:rsidTr="00CA77B1">
        <w:trPr>
          <w:trHeight w:val="1160"/>
        </w:trPr>
        <w:tc>
          <w:tcPr>
            <w:tcW w:w="617" w:type="dxa"/>
          </w:tcPr>
          <w:p w:rsidR="006F4ED5" w:rsidRPr="005E3DA6" w:rsidRDefault="006F4ED5" w:rsidP="00CA77B1">
            <w:pPr>
              <w:tabs>
                <w:tab w:val="left" w:pos="701"/>
              </w:tabs>
              <w:rPr>
                <w:rFonts w:ascii="Arial" w:hAnsi="Arial" w:cs="Arial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9519" w:type="dxa"/>
            <w:gridSpan w:val="9"/>
          </w:tcPr>
          <w:p w:rsidR="006F4ED5" w:rsidRPr="005E3DA6" w:rsidRDefault="006F4ED5" w:rsidP="00CA77B1">
            <w:pPr>
              <w:tabs>
                <w:tab w:val="left" w:pos="701"/>
              </w:tabs>
              <w:rPr>
                <w:rFonts w:ascii="Arial" w:hAnsi="Arial" w:cs="Arial"/>
                <w:sz w:val="18"/>
                <w:szCs w:val="18"/>
              </w:rPr>
            </w:pPr>
            <w:r w:rsidRPr="005E3DA6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Требования к покраске и наружной отделке (основание, дверь, крыша, стены, фронтон, углы):</w:t>
            </w:r>
          </w:p>
        </w:tc>
      </w:tr>
      <w:tr w:rsidR="006F4ED5" w:rsidRPr="005E3DA6" w:rsidTr="00CA77B1">
        <w:trPr>
          <w:trHeight w:val="1559"/>
        </w:trPr>
        <w:tc>
          <w:tcPr>
            <w:tcW w:w="617" w:type="dxa"/>
          </w:tcPr>
          <w:p w:rsidR="006F4ED5" w:rsidRPr="005E3DA6" w:rsidRDefault="006F4ED5" w:rsidP="00CA77B1">
            <w:pPr>
              <w:tabs>
                <w:tab w:val="left" w:pos="701"/>
              </w:tabs>
              <w:rPr>
                <w:rFonts w:ascii="Arial" w:hAnsi="Arial" w:cs="Arial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9519" w:type="dxa"/>
            <w:gridSpan w:val="9"/>
          </w:tcPr>
          <w:p w:rsidR="006F4ED5" w:rsidRPr="005E3DA6" w:rsidRDefault="006F4ED5" w:rsidP="00CA77B1">
            <w:pPr>
              <w:tabs>
                <w:tab w:val="left" w:pos="701"/>
              </w:tabs>
              <w:rPr>
                <w:rFonts w:ascii="Arial" w:hAnsi="Arial" w:cs="Arial"/>
                <w:sz w:val="18"/>
                <w:szCs w:val="18"/>
              </w:rPr>
            </w:pPr>
            <w:r w:rsidRPr="005E3DA6">
              <w:rPr>
                <w:rFonts w:ascii="Arial" w:hAnsi="Arial" w:cs="Arial"/>
                <w:sz w:val="18"/>
                <w:szCs w:val="18"/>
              </w:rPr>
              <w:t>Дополнительные требования:</w:t>
            </w:r>
          </w:p>
        </w:tc>
      </w:tr>
    </w:tbl>
    <w:p w:rsidR="006F4ED5" w:rsidRPr="005E3DA6" w:rsidRDefault="006F4ED5" w:rsidP="006F4ED5">
      <w:pPr>
        <w:tabs>
          <w:tab w:val="left" w:pos="701"/>
        </w:tabs>
        <w:rPr>
          <w:rFonts w:ascii="Arial" w:hAnsi="Arial" w:cs="Arial"/>
          <w:b/>
        </w:rPr>
      </w:pPr>
    </w:p>
    <w:p w:rsidR="006F4ED5" w:rsidRPr="005E3DA6" w:rsidRDefault="006F4ED5" w:rsidP="006F4ED5">
      <w:pPr>
        <w:tabs>
          <w:tab w:val="left" w:pos="701"/>
        </w:tabs>
        <w:rPr>
          <w:rFonts w:ascii="Arial" w:hAnsi="Arial" w:cs="Arial"/>
          <w:b/>
        </w:rPr>
      </w:pPr>
    </w:p>
    <w:p w:rsidR="006F4ED5" w:rsidRPr="005E3DA6" w:rsidRDefault="006F4ED5" w:rsidP="006F4ED5">
      <w:pPr>
        <w:tabs>
          <w:tab w:val="left" w:pos="701"/>
        </w:tabs>
        <w:rPr>
          <w:rFonts w:ascii="Arial" w:hAnsi="Arial" w:cs="Arial"/>
          <w:b/>
        </w:rPr>
      </w:pPr>
    </w:p>
    <w:p w:rsidR="006F4ED5" w:rsidRPr="005E3DA6" w:rsidRDefault="006F4ED5" w:rsidP="006F4ED5">
      <w:pPr>
        <w:tabs>
          <w:tab w:val="left" w:pos="701"/>
        </w:tabs>
        <w:rPr>
          <w:rFonts w:ascii="Arial" w:hAnsi="Arial" w:cs="Arial"/>
          <w:b/>
        </w:rPr>
      </w:pPr>
    </w:p>
    <w:p w:rsidR="006F4ED5" w:rsidRPr="005E3DA6" w:rsidRDefault="006F4ED5" w:rsidP="006F4ED5">
      <w:pPr>
        <w:tabs>
          <w:tab w:val="left" w:pos="701"/>
        </w:tabs>
        <w:rPr>
          <w:rFonts w:ascii="Arial" w:hAnsi="Arial" w:cs="Arial"/>
          <w:b/>
        </w:rPr>
      </w:pPr>
    </w:p>
    <w:p w:rsidR="006F4ED5" w:rsidRPr="005E3DA6" w:rsidRDefault="006F4ED5" w:rsidP="006F4ED5">
      <w:pPr>
        <w:tabs>
          <w:tab w:val="left" w:pos="701"/>
        </w:tabs>
        <w:rPr>
          <w:rFonts w:ascii="Arial" w:hAnsi="Arial" w:cs="Arial"/>
          <w:b/>
        </w:rPr>
      </w:pPr>
    </w:p>
    <w:p w:rsidR="006F4ED5" w:rsidRPr="005E3DA6" w:rsidRDefault="006F4ED5" w:rsidP="006F4ED5">
      <w:pPr>
        <w:tabs>
          <w:tab w:val="left" w:pos="701"/>
        </w:tabs>
        <w:rPr>
          <w:rFonts w:ascii="Arial" w:hAnsi="Arial" w:cs="Arial"/>
          <w:b/>
        </w:rPr>
      </w:pPr>
    </w:p>
    <w:p w:rsidR="006F4ED5" w:rsidRPr="005E3DA6" w:rsidRDefault="006F4ED5" w:rsidP="006F4ED5">
      <w:pPr>
        <w:tabs>
          <w:tab w:val="left" w:pos="701"/>
        </w:tabs>
        <w:rPr>
          <w:rFonts w:ascii="Arial" w:hAnsi="Arial" w:cs="Arial"/>
          <w:b/>
        </w:rPr>
      </w:pPr>
    </w:p>
    <w:p w:rsidR="006F4ED5" w:rsidRPr="005E3DA6" w:rsidRDefault="006F4ED5" w:rsidP="006F4ED5">
      <w:pPr>
        <w:tabs>
          <w:tab w:val="left" w:pos="701"/>
        </w:tabs>
        <w:rPr>
          <w:rFonts w:ascii="Arial" w:hAnsi="Arial" w:cs="Arial"/>
          <w:b/>
        </w:rPr>
      </w:pPr>
    </w:p>
    <w:p w:rsidR="006F4ED5" w:rsidRPr="005E3DA6" w:rsidRDefault="006F4ED5" w:rsidP="006F4ED5">
      <w:pPr>
        <w:tabs>
          <w:tab w:val="left" w:pos="701"/>
        </w:tabs>
        <w:rPr>
          <w:rFonts w:ascii="Arial" w:hAnsi="Arial" w:cs="Arial"/>
          <w:b/>
        </w:rPr>
      </w:pPr>
    </w:p>
    <w:p w:rsidR="006F4ED5" w:rsidRPr="005E3DA6" w:rsidRDefault="006F4ED5" w:rsidP="006F4ED5">
      <w:pPr>
        <w:tabs>
          <w:tab w:val="left" w:pos="701"/>
        </w:tabs>
        <w:rPr>
          <w:rFonts w:ascii="Arial" w:hAnsi="Arial" w:cs="Arial"/>
          <w:b/>
        </w:rPr>
      </w:pPr>
    </w:p>
    <w:p w:rsidR="006F4ED5" w:rsidRPr="005E3DA6" w:rsidRDefault="006F4ED5" w:rsidP="006F4ED5">
      <w:pPr>
        <w:tabs>
          <w:tab w:val="left" w:pos="701"/>
        </w:tabs>
        <w:rPr>
          <w:rFonts w:ascii="Arial" w:hAnsi="Arial" w:cs="Arial"/>
          <w:b/>
        </w:rPr>
      </w:pPr>
    </w:p>
    <w:p w:rsidR="006F4ED5" w:rsidRPr="005E3DA6" w:rsidRDefault="006F4ED5" w:rsidP="006F4ED5">
      <w:pPr>
        <w:tabs>
          <w:tab w:val="left" w:pos="701"/>
        </w:tabs>
        <w:rPr>
          <w:rFonts w:ascii="Arial" w:hAnsi="Arial" w:cs="Arial"/>
          <w:b/>
        </w:rPr>
      </w:pPr>
    </w:p>
    <w:p w:rsidR="006F4ED5" w:rsidRPr="005E3DA6" w:rsidRDefault="006F4ED5" w:rsidP="006F4ED5">
      <w:pPr>
        <w:tabs>
          <w:tab w:val="left" w:pos="701"/>
        </w:tabs>
        <w:rPr>
          <w:rFonts w:ascii="Arial" w:hAnsi="Arial" w:cs="Arial"/>
          <w:b/>
        </w:rPr>
      </w:pPr>
    </w:p>
    <w:p w:rsidR="006F4ED5" w:rsidRPr="005E3DA6" w:rsidRDefault="006F4ED5" w:rsidP="006F4ED5">
      <w:pPr>
        <w:tabs>
          <w:tab w:val="left" w:pos="701"/>
        </w:tabs>
        <w:rPr>
          <w:rFonts w:ascii="Arial" w:hAnsi="Arial" w:cs="Arial"/>
          <w:b/>
        </w:rPr>
      </w:pPr>
    </w:p>
    <w:p w:rsidR="006F4ED5" w:rsidRPr="005E3DA6" w:rsidRDefault="006F4ED5" w:rsidP="006F4ED5">
      <w:pPr>
        <w:tabs>
          <w:tab w:val="left" w:pos="701"/>
        </w:tabs>
        <w:rPr>
          <w:rFonts w:ascii="Arial" w:hAnsi="Arial" w:cs="Arial"/>
          <w:b/>
        </w:rPr>
      </w:pPr>
    </w:p>
    <w:p w:rsidR="006F4ED5" w:rsidRPr="005E3DA6" w:rsidRDefault="006F4ED5" w:rsidP="006F4ED5">
      <w:pPr>
        <w:tabs>
          <w:tab w:val="left" w:pos="701"/>
        </w:tabs>
        <w:rPr>
          <w:rFonts w:ascii="Arial" w:hAnsi="Arial" w:cs="Arial"/>
          <w:b/>
        </w:rPr>
      </w:pPr>
    </w:p>
    <w:p w:rsidR="006F4ED5" w:rsidRPr="005E3DA6" w:rsidRDefault="00FF5327" w:rsidP="006F4ED5">
      <w:pPr>
        <w:tabs>
          <w:tab w:val="left" w:pos="701"/>
        </w:tabs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lastRenderedPageBreak/>
        <w:pict>
          <v:shape id="_x0000_s1029" type="#_x0000_t75" style="position:absolute;left:0;text-align:left;margin-left:-5.7pt;margin-top:63.3pt;width:501pt;height:369pt;z-index:2;visibility:visible">
            <v:imagedata r:id="rId11" o:title=""/>
            <w10:wrap type="square" side="right"/>
          </v:shape>
        </w:pict>
      </w:r>
      <w:r w:rsidR="006F4ED5" w:rsidRPr="005E3DA6">
        <w:rPr>
          <w:rFonts w:ascii="Arial" w:hAnsi="Arial" w:cs="Arial"/>
          <w:b/>
          <w:bCs/>
          <w:sz w:val="20"/>
          <w:szCs w:val="20"/>
        </w:rPr>
        <w:t>Планировка блок-бокса технологического ББТ</w:t>
      </w:r>
    </w:p>
    <w:p w:rsidR="006F4ED5" w:rsidRPr="005E3DA6" w:rsidRDefault="006F4ED5" w:rsidP="006F4ED5">
      <w:pPr>
        <w:pStyle w:val="a7"/>
        <w:jc w:val="center"/>
        <w:rPr>
          <w:rFonts w:ascii="Arial" w:hAnsi="Arial" w:cs="Arial"/>
          <w:b/>
          <w:bCs/>
          <w:i w:val="0"/>
          <w:sz w:val="20"/>
          <w:szCs w:val="20"/>
        </w:rPr>
      </w:pPr>
      <w:r w:rsidRPr="005E3DA6">
        <w:rPr>
          <w:rFonts w:ascii="Arial" w:hAnsi="Arial" w:cs="Arial"/>
          <w:b/>
          <w:bCs/>
          <w:i w:val="0"/>
          <w:sz w:val="20"/>
          <w:szCs w:val="20"/>
        </w:rPr>
        <w:t>(изобразить согласно п. 1, 7, 7.3, 7.4, 7.5, 8.1, 8.1.3, 8.2, 8.3.2)</w:t>
      </w:r>
    </w:p>
    <w:p w:rsidR="006F4ED5" w:rsidRPr="005E3DA6" w:rsidRDefault="006F4ED5" w:rsidP="006F4ED5">
      <w:pPr>
        <w:tabs>
          <w:tab w:val="left" w:pos="701"/>
        </w:tabs>
        <w:rPr>
          <w:rFonts w:ascii="Arial" w:hAnsi="Arial" w:cs="Arial"/>
          <w:b/>
        </w:rPr>
      </w:pPr>
    </w:p>
    <w:p w:rsidR="006F4ED5" w:rsidRPr="005E3DA6" w:rsidRDefault="006F4ED5" w:rsidP="006F4ED5">
      <w:pPr>
        <w:tabs>
          <w:tab w:val="left" w:pos="701"/>
        </w:tabs>
        <w:rPr>
          <w:rFonts w:ascii="Arial" w:hAnsi="Arial" w:cs="Arial"/>
          <w:b/>
        </w:rPr>
      </w:pPr>
    </w:p>
    <w:p w:rsidR="006F4ED5" w:rsidRPr="005E3DA6" w:rsidRDefault="006F4ED5" w:rsidP="006F4ED5">
      <w:pPr>
        <w:tabs>
          <w:tab w:val="left" w:pos="701"/>
        </w:tabs>
        <w:rPr>
          <w:rFonts w:ascii="Arial" w:hAnsi="Arial" w:cs="Arial"/>
          <w:b/>
        </w:rPr>
      </w:pPr>
    </w:p>
    <w:p w:rsidR="006F4ED5" w:rsidRPr="005E3DA6" w:rsidRDefault="006F4ED5" w:rsidP="006F4ED5">
      <w:pPr>
        <w:tabs>
          <w:tab w:val="left" w:pos="701"/>
        </w:tabs>
        <w:rPr>
          <w:rFonts w:ascii="Arial" w:hAnsi="Arial" w:cs="Arial"/>
          <w:b/>
        </w:rPr>
      </w:pPr>
    </w:p>
    <w:p w:rsidR="006F4ED5" w:rsidRPr="005E3DA6" w:rsidRDefault="006F4ED5" w:rsidP="006F4ED5">
      <w:pPr>
        <w:rPr>
          <w:rFonts w:ascii="Arial" w:hAnsi="Arial" w:cs="Arial"/>
          <w:iCs/>
          <w:noProof/>
          <w:sz w:val="18"/>
          <w:szCs w:val="18"/>
        </w:rPr>
      </w:pPr>
    </w:p>
    <w:p w:rsidR="006F4ED5" w:rsidRPr="005E3DA6" w:rsidRDefault="006F4ED5" w:rsidP="006F4ED5">
      <w:pPr>
        <w:rPr>
          <w:rFonts w:ascii="Arial" w:hAnsi="Arial" w:cs="Arial"/>
          <w:iCs/>
          <w:noProof/>
          <w:sz w:val="18"/>
          <w:szCs w:val="18"/>
        </w:rPr>
      </w:pPr>
      <w:r w:rsidRPr="005E3DA6">
        <w:rPr>
          <w:rFonts w:ascii="Arial" w:hAnsi="Arial" w:cs="Arial"/>
          <w:iCs/>
          <w:noProof/>
          <w:sz w:val="18"/>
          <w:szCs w:val="18"/>
        </w:rPr>
        <w:t>_______________     _________________________________________     _________________    ___________________</w:t>
      </w:r>
    </w:p>
    <w:p w:rsidR="006F4ED5" w:rsidRPr="005E3DA6" w:rsidRDefault="006F4ED5" w:rsidP="006F4ED5">
      <w:pPr>
        <w:rPr>
          <w:rFonts w:ascii="Arial" w:hAnsi="Arial" w:cs="Arial"/>
          <w:iCs/>
          <w:noProof/>
          <w:sz w:val="16"/>
          <w:szCs w:val="16"/>
        </w:rPr>
      </w:pPr>
      <w:r w:rsidRPr="005E3DA6">
        <w:rPr>
          <w:rFonts w:ascii="Arial" w:hAnsi="Arial" w:cs="Arial"/>
          <w:iCs/>
          <w:noProof/>
          <w:sz w:val="16"/>
          <w:szCs w:val="16"/>
        </w:rPr>
        <w:t xml:space="preserve">      (должность)                               (фамилия имя отчество)                                                 (подпись)                                  (дата)</w:t>
      </w:r>
    </w:p>
    <w:p w:rsidR="006F4ED5" w:rsidRPr="005E3DA6" w:rsidRDefault="006F4ED5" w:rsidP="006F4ED5">
      <w:pPr>
        <w:rPr>
          <w:rFonts w:ascii="Arial" w:hAnsi="Arial" w:cs="Arial"/>
          <w:iCs/>
          <w:noProof/>
          <w:sz w:val="18"/>
          <w:szCs w:val="18"/>
        </w:rPr>
      </w:pPr>
    </w:p>
    <w:p w:rsidR="006F4ED5" w:rsidRPr="005E3DA6" w:rsidRDefault="006F4ED5" w:rsidP="006F4ED5">
      <w:pPr>
        <w:rPr>
          <w:rFonts w:ascii="Arial" w:hAnsi="Arial" w:cs="Arial"/>
          <w:iCs/>
          <w:noProof/>
          <w:sz w:val="18"/>
          <w:szCs w:val="18"/>
        </w:rPr>
      </w:pPr>
      <w:r w:rsidRPr="005E3DA6">
        <w:rPr>
          <w:rFonts w:ascii="Arial" w:hAnsi="Arial" w:cs="Arial"/>
          <w:iCs/>
          <w:noProof/>
          <w:sz w:val="18"/>
          <w:szCs w:val="18"/>
        </w:rPr>
        <w:t>_______________     _________________________________________     _________________    ___________________</w:t>
      </w:r>
    </w:p>
    <w:p w:rsidR="006F4ED5" w:rsidRPr="005E3DA6" w:rsidRDefault="006F4ED5" w:rsidP="006F4ED5">
      <w:pPr>
        <w:rPr>
          <w:rFonts w:ascii="Arial" w:hAnsi="Arial" w:cs="Arial"/>
          <w:iCs/>
          <w:noProof/>
          <w:sz w:val="16"/>
          <w:szCs w:val="16"/>
        </w:rPr>
      </w:pPr>
      <w:r w:rsidRPr="005E3DA6">
        <w:rPr>
          <w:rFonts w:ascii="Arial" w:hAnsi="Arial" w:cs="Arial"/>
          <w:iCs/>
          <w:noProof/>
          <w:sz w:val="16"/>
          <w:szCs w:val="16"/>
        </w:rPr>
        <w:t xml:space="preserve">      (должность)                               (фамилия имя отчество)                                                 (подпись)                                  (дата)</w:t>
      </w:r>
    </w:p>
    <w:p w:rsidR="006F4ED5" w:rsidRPr="005E3DA6" w:rsidRDefault="006F4ED5" w:rsidP="006F4ED5">
      <w:pPr>
        <w:rPr>
          <w:rFonts w:ascii="Arial" w:hAnsi="Arial" w:cs="Arial"/>
          <w:iCs/>
          <w:noProof/>
          <w:sz w:val="18"/>
          <w:szCs w:val="18"/>
        </w:rPr>
      </w:pPr>
    </w:p>
    <w:p w:rsidR="006F4ED5" w:rsidRPr="005E3DA6" w:rsidRDefault="006F4ED5" w:rsidP="006F4ED5">
      <w:pPr>
        <w:rPr>
          <w:rFonts w:ascii="Arial" w:hAnsi="Arial" w:cs="Arial"/>
          <w:iCs/>
          <w:noProof/>
          <w:sz w:val="18"/>
          <w:szCs w:val="18"/>
        </w:rPr>
      </w:pPr>
      <w:r w:rsidRPr="005E3DA6">
        <w:rPr>
          <w:rFonts w:ascii="Arial" w:hAnsi="Arial" w:cs="Arial"/>
          <w:iCs/>
          <w:noProof/>
          <w:sz w:val="18"/>
          <w:szCs w:val="18"/>
        </w:rPr>
        <w:t>_______________     _________________________________________     _________________    __________________</w:t>
      </w:r>
    </w:p>
    <w:p w:rsidR="001301EB" w:rsidRPr="005E3DA6" w:rsidRDefault="006F4ED5" w:rsidP="006F4ED5">
      <w:pPr>
        <w:rPr>
          <w:rFonts w:ascii="Arial" w:hAnsi="Arial" w:cs="Arial"/>
          <w:iCs/>
          <w:noProof/>
          <w:sz w:val="18"/>
          <w:szCs w:val="18"/>
        </w:rPr>
      </w:pPr>
      <w:r w:rsidRPr="005E3DA6">
        <w:rPr>
          <w:rFonts w:ascii="Arial" w:hAnsi="Arial" w:cs="Arial"/>
          <w:iCs/>
          <w:noProof/>
          <w:sz w:val="18"/>
          <w:szCs w:val="18"/>
        </w:rPr>
        <w:t xml:space="preserve">      </w:t>
      </w:r>
      <w:r w:rsidRPr="005E3DA6">
        <w:rPr>
          <w:rFonts w:ascii="Arial" w:hAnsi="Arial" w:cs="Arial"/>
          <w:iCs/>
          <w:noProof/>
          <w:sz w:val="16"/>
          <w:szCs w:val="16"/>
        </w:rPr>
        <w:t>(должность)                               (фамилия имя отчество)                                                 (подпись)                                  (дата)</w:t>
      </w:r>
      <w:r w:rsidR="001301EB" w:rsidRPr="005E3DA6">
        <w:rPr>
          <w:rFonts w:ascii="Arial" w:hAnsi="Arial" w:cs="Arial"/>
          <w:b/>
          <w:sz w:val="18"/>
          <w:szCs w:val="18"/>
        </w:rPr>
        <w:br w:type="page"/>
      </w:r>
    </w:p>
    <w:tbl>
      <w:tblPr>
        <w:tblpPr w:leftFromText="180" w:rightFromText="180" w:vertAnchor="page" w:horzAnchor="margin" w:tblpXSpec="center" w:tblpY="299"/>
        <w:tblW w:w="110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11020"/>
      </w:tblGrid>
      <w:tr w:rsidR="001301EB" w:rsidRPr="005E3DA6" w:rsidTr="001641F8">
        <w:trPr>
          <w:trHeight w:val="709"/>
        </w:trPr>
        <w:tc>
          <w:tcPr>
            <w:tcW w:w="11020" w:type="dxa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1301EB" w:rsidRPr="005E3DA6" w:rsidRDefault="001301EB" w:rsidP="001641F8">
            <w:pPr>
              <w:jc w:val="center"/>
              <w:rPr>
                <w:rFonts w:ascii="Arial" w:hAnsi="Arial" w:cs="Arial"/>
                <w:b/>
                <w:bCs/>
                <w:caps/>
                <w:color w:val="A6A6A6"/>
                <w:sz w:val="28"/>
                <w:szCs w:val="42"/>
              </w:rPr>
            </w:pPr>
            <w:r w:rsidRPr="005E3DA6">
              <w:rPr>
                <w:rFonts w:ascii="Arial" w:hAnsi="Arial" w:cs="Arial"/>
                <w:color w:val="000000"/>
              </w:rPr>
              <w:fldChar w:fldCharType="begin"/>
            </w:r>
            <w:r w:rsidRPr="005E3DA6">
              <w:rPr>
                <w:rFonts w:ascii="Arial" w:hAnsi="Arial" w:cs="Arial"/>
                <w:color w:val="000000"/>
              </w:rPr>
              <w:instrText xml:space="preserve"> INCLUDEPICTURE "https://promneftegazkomplekt.ru/upload/medialibrary/530/53094feab6402d067baaf686a9bda719.jpg" \* MERGEFORMATINET </w:instrText>
            </w:r>
            <w:r w:rsidRPr="005E3DA6">
              <w:rPr>
                <w:rFonts w:ascii="Arial" w:hAnsi="Arial" w:cs="Arial"/>
                <w:color w:val="000000"/>
              </w:rPr>
              <w:fldChar w:fldCharType="separate"/>
            </w:r>
            <w:r w:rsidRPr="005E3DA6">
              <w:rPr>
                <w:rFonts w:ascii="Arial" w:hAnsi="Arial" w:cs="Arial"/>
                <w:color w:val="000000"/>
              </w:rPr>
              <w:fldChar w:fldCharType="begin"/>
            </w:r>
            <w:r w:rsidRPr="005E3DA6">
              <w:rPr>
                <w:rFonts w:ascii="Arial" w:hAnsi="Arial" w:cs="Arial"/>
                <w:color w:val="000000"/>
              </w:rPr>
              <w:instrText xml:space="preserve"> INCLUDEPICTURE  "https://promneftegazkomplekt.ru/upload/medialibrary/530/53094feab6402d067baaf686a9bda719.jpg" \* MERGEFORMATINET </w:instrText>
            </w:r>
            <w:r w:rsidRPr="005E3DA6">
              <w:rPr>
                <w:rFonts w:ascii="Arial" w:hAnsi="Arial" w:cs="Arial"/>
                <w:color w:val="000000"/>
              </w:rPr>
              <w:fldChar w:fldCharType="separate"/>
            </w:r>
            <w:r w:rsidRPr="005E3DA6">
              <w:rPr>
                <w:rFonts w:ascii="Arial" w:hAnsi="Arial" w:cs="Arial"/>
                <w:color w:val="000000"/>
              </w:rPr>
              <w:fldChar w:fldCharType="begin"/>
            </w:r>
            <w:r w:rsidRPr="005E3DA6">
              <w:rPr>
                <w:rFonts w:ascii="Arial" w:hAnsi="Arial" w:cs="Arial"/>
                <w:color w:val="000000"/>
              </w:rPr>
              <w:instrText xml:space="preserve"> INCLUDEPICTURE  "https://promneftegazkomplekt.ru/upload/medialibrary/530/53094feab6402d067baaf686a9bda719.jpg" \* MERGEFORMATINET </w:instrText>
            </w:r>
            <w:r w:rsidRPr="005E3DA6">
              <w:rPr>
                <w:rFonts w:ascii="Arial" w:hAnsi="Arial" w:cs="Arial"/>
                <w:color w:val="000000"/>
              </w:rPr>
              <w:fldChar w:fldCharType="separate"/>
            </w:r>
            <w:r w:rsidRPr="005E3DA6">
              <w:rPr>
                <w:rFonts w:ascii="Arial" w:hAnsi="Arial" w:cs="Arial"/>
                <w:color w:val="000000"/>
              </w:rPr>
              <w:fldChar w:fldCharType="begin"/>
            </w:r>
            <w:r w:rsidRPr="005E3DA6">
              <w:rPr>
                <w:rFonts w:ascii="Arial" w:hAnsi="Arial" w:cs="Arial"/>
                <w:color w:val="000000"/>
              </w:rPr>
              <w:instrText xml:space="preserve"> INCLUDEPICTURE  "https://promneftegazkomplekt.ru/upload/medialibrary/530/53094feab6402d067baaf686a9bda719.jpg" \* MERGEFORMATINET </w:instrText>
            </w:r>
            <w:r w:rsidRPr="005E3DA6">
              <w:rPr>
                <w:rFonts w:ascii="Arial" w:hAnsi="Arial" w:cs="Arial"/>
                <w:color w:val="000000"/>
              </w:rPr>
              <w:fldChar w:fldCharType="separate"/>
            </w:r>
            <w:r w:rsidRPr="005E3DA6">
              <w:rPr>
                <w:rFonts w:ascii="Arial" w:hAnsi="Arial" w:cs="Arial"/>
                <w:color w:val="000000"/>
              </w:rPr>
              <w:fldChar w:fldCharType="begin"/>
            </w:r>
            <w:r w:rsidRPr="005E3DA6">
              <w:rPr>
                <w:rFonts w:ascii="Arial" w:hAnsi="Arial" w:cs="Arial"/>
                <w:color w:val="000000"/>
              </w:rPr>
              <w:instrText xml:space="preserve"> INCLUDEPICTURE  "https://promneftegazkomplekt.ru/upload/medialibrary/530/53094feab6402d067baaf686a9bda719.jpg" \* MERGEFORMATINET </w:instrText>
            </w:r>
            <w:r w:rsidRPr="005E3DA6">
              <w:rPr>
                <w:rFonts w:ascii="Arial" w:hAnsi="Arial" w:cs="Arial"/>
                <w:color w:val="000000"/>
              </w:rPr>
              <w:fldChar w:fldCharType="separate"/>
            </w:r>
            <w:r w:rsidR="0033397D" w:rsidRPr="005E3DA6">
              <w:rPr>
                <w:rFonts w:ascii="Arial" w:hAnsi="Arial" w:cs="Arial"/>
                <w:color w:val="000000"/>
              </w:rPr>
              <w:fldChar w:fldCharType="begin"/>
            </w:r>
            <w:r w:rsidR="0033397D" w:rsidRPr="005E3DA6">
              <w:rPr>
                <w:rFonts w:ascii="Arial" w:hAnsi="Arial" w:cs="Arial"/>
                <w:color w:val="000000"/>
              </w:rPr>
              <w:instrText xml:space="preserve"> INCLUDEPICTURE  "https://promneftegazkomplekt.ru/upload/medialibrary/530/53094feab6402d067baaf686a9bda719.jpg" \* MERGEFORMATINET </w:instrText>
            </w:r>
            <w:r w:rsidR="0033397D" w:rsidRPr="005E3DA6">
              <w:rPr>
                <w:rFonts w:ascii="Arial" w:hAnsi="Arial" w:cs="Arial"/>
                <w:color w:val="000000"/>
              </w:rPr>
              <w:fldChar w:fldCharType="separate"/>
            </w:r>
            <w:r w:rsidR="00A34222" w:rsidRPr="005E3DA6">
              <w:rPr>
                <w:rFonts w:ascii="Arial" w:hAnsi="Arial" w:cs="Arial"/>
                <w:color w:val="000000"/>
              </w:rPr>
              <w:fldChar w:fldCharType="begin"/>
            </w:r>
            <w:r w:rsidR="00A34222" w:rsidRPr="005E3DA6">
              <w:rPr>
                <w:rFonts w:ascii="Arial" w:hAnsi="Arial" w:cs="Arial"/>
                <w:color w:val="000000"/>
              </w:rPr>
              <w:instrText xml:space="preserve"> INCLUDEPICTURE  "https://promneftegazkomplekt.ru/upload/medialibrary/530/53094feab6402d067baaf686a9bda719.jpg" \* MERGEFORMATINET </w:instrText>
            </w:r>
            <w:r w:rsidR="00A34222" w:rsidRPr="005E3DA6">
              <w:rPr>
                <w:rFonts w:ascii="Arial" w:hAnsi="Arial" w:cs="Arial"/>
                <w:color w:val="000000"/>
              </w:rPr>
              <w:fldChar w:fldCharType="separate"/>
            </w:r>
            <w:r w:rsidR="00A61890" w:rsidRPr="005E3DA6">
              <w:rPr>
                <w:rFonts w:ascii="Arial" w:hAnsi="Arial" w:cs="Arial"/>
                <w:color w:val="000000"/>
              </w:rPr>
              <w:fldChar w:fldCharType="begin"/>
            </w:r>
            <w:r w:rsidR="00A61890" w:rsidRPr="005E3DA6">
              <w:rPr>
                <w:rFonts w:ascii="Arial" w:hAnsi="Arial" w:cs="Arial"/>
                <w:color w:val="000000"/>
              </w:rPr>
              <w:instrText xml:space="preserve"> INCLUDEPICTURE  "https://promneftegazkomplekt.ru/upload/medialibrary/530/53094feab6402d067baaf686a9bda719.jpg" \* MERGEFORMATINET </w:instrText>
            </w:r>
            <w:r w:rsidR="00A61890" w:rsidRPr="005E3DA6">
              <w:rPr>
                <w:rFonts w:ascii="Arial" w:hAnsi="Arial" w:cs="Arial"/>
                <w:color w:val="000000"/>
              </w:rPr>
              <w:fldChar w:fldCharType="separate"/>
            </w:r>
            <w:r w:rsidR="00FF5327">
              <w:rPr>
                <w:rFonts w:ascii="Arial" w:hAnsi="Arial" w:cs="Arial"/>
                <w:color w:val="000000"/>
              </w:rPr>
              <w:fldChar w:fldCharType="begin"/>
            </w:r>
            <w:r w:rsidR="00FF5327">
              <w:rPr>
                <w:rFonts w:ascii="Arial" w:hAnsi="Arial" w:cs="Arial"/>
                <w:color w:val="000000"/>
              </w:rPr>
              <w:instrText xml:space="preserve"> </w:instrText>
            </w:r>
            <w:r w:rsidR="00FF5327">
              <w:rPr>
                <w:rFonts w:ascii="Arial" w:hAnsi="Arial" w:cs="Arial"/>
                <w:color w:val="000000"/>
              </w:rPr>
              <w:instrText>INCLUDEPICTURE  "https://promneftegazkomplekt.ru/upload/medialibrary/530/53094feab6402d067baaf686a9bda719.jpg" \* MERGEFORMATINET</w:instrText>
            </w:r>
            <w:r w:rsidR="00FF5327">
              <w:rPr>
                <w:rFonts w:ascii="Arial" w:hAnsi="Arial" w:cs="Arial"/>
                <w:color w:val="000000"/>
              </w:rPr>
              <w:instrText xml:space="preserve"> </w:instrText>
            </w:r>
            <w:r w:rsidR="00FF5327">
              <w:rPr>
                <w:rFonts w:ascii="Arial" w:hAnsi="Arial" w:cs="Arial"/>
                <w:color w:val="000000"/>
              </w:rPr>
              <w:fldChar w:fldCharType="separate"/>
            </w:r>
            <w:r w:rsidR="00DE7F45">
              <w:rPr>
                <w:rFonts w:ascii="Arial" w:hAnsi="Arial" w:cs="Arial"/>
                <w:color w:val="000000"/>
              </w:rPr>
              <w:pict>
                <v:shape id="_x0000_i1026" type="#_x0000_t75" alt="" style="width:149.35pt;height:1in">
                  <v:imagedata r:id="rId8" r:href="rId12" croptop="8091f" cropbottom="9908f" cropleft="10345f" cropright="11729f"/>
                </v:shape>
              </w:pict>
            </w:r>
            <w:r w:rsidR="00FF5327">
              <w:rPr>
                <w:rFonts w:ascii="Arial" w:hAnsi="Arial" w:cs="Arial"/>
                <w:color w:val="000000"/>
              </w:rPr>
              <w:fldChar w:fldCharType="end"/>
            </w:r>
            <w:r w:rsidR="00A61890" w:rsidRPr="005E3DA6">
              <w:rPr>
                <w:rFonts w:ascii="Arial" w:hAnsi="Arial" w:cs="Arial"/>
                <w:color w:val="000000"/>
              </w:rPr>
              <w:fldChar w:fldCharType="end"/>
            </w:r>
            <w:r w:rsidR="00A34222" w:rsidRPr="005E3DA6">
              <w:rPr>
                <w:rFonts w:ascii="Arial" w:hAnsi="Arial" w:cs="Arial"/>
                <w:color w:val="000000"/>
              </w:rPr>
              <w:fldChar w:fldCharType="end"/>
            </w:r>
            <w:r w:rsidR="0033397D" w:rsidRPr="005E3DA6">
              <w:rPr>
                <w:rFonts w:ascii="Arial" w:hAnsi="Arial" w:cs="Arial"/>
                <w:color w:val="000000"/>
              </w:rPr>
              <w:fldChar w:fldCharType="end"/>
            </w:r>
            <w:r w:rsidRPr="005E3DA6">
              <w:rPr>
                <w:rFonts w:ascii="Arial" w:hAnsi="Arial" w:cs="Arial"/>
                <w:color w:val="000000"/>
              </w:rPr>
              <w:fldChar w:fldCharType="end"/>
            </w:r>
            <w:r w:rsidRPr="005E3DA6">
              <w:rPr>
                <w:rFonts w:ascii="Arial" w:hAnsi="Arial" w:cs="Arial"/>
                <w:color w:val="000000"/>
              </w:rPr>
              <w:fldChar w:fldCharType="end"/>
            </w:r>
            <w:r w:rsidRPr="005E3DA6">
              <w:rPr>
                <w:rFonts w:ascii="Arial" w:hAnsi="Arial" w:cs="Arial"/>
                <w:color w:val="000000"/>
              </w:rPr>
              <w:fldChar w:fldCharType="end"/>
            </w:r>
            <w:r w:rsidRPr="005E3DA6">
              <w:rPr>
                <w:rFonts w:ascii="Arial" w:hAnsi="Arial" w:cs="Arial"/>
                <w:color w:val="000000"/>
              </w:rPr>
              <w:fldChar w:fldCharType="end"/>
            </w:r>
            <w:r w:rsidRPr="005E3DA6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</w:tbl>
    <w:p w:rsidR="001301EB" w:rsidRPr="005E3DA6" w:rsidRDefault="001301EB" w:rsidP="001301EB">
      <w:pPr>
        <w:spacing w:line="360" w:lineRule="auto"/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1301EB" w:rsidRPr="005E3DA6" w:rsidRDefault="001301EB" w:rsidP="001301EB">
      <w:pPr>
        <w:spacing w:line="360" w:lineRule="auto"/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1301EB" w:rsidRPr="005E3DA6" w:rsidRDefault="001301EB" w:rsidP="001301EB">
      <w:pPr>
        <w:spacing w:line="360" w:lineRule="auto"/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1301EB" w:rsidRPr="005E3DA6" w:rsidRDefault="001301EB" w:rsidP="001301EB">
      <w:pPr>
        <w:spacing w:line="360" w:lineRule="auto"/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1301EB" w:rsidRPr="005E3DA6" w:rsidRDefault="001301EB" w:rsidP="001301EB">
      <w:pPr>
        <w:spacing w:line="360" w:lineRule="auto"/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1301EB" w:rsidRPr="005E3DA6" w:rsidRDefault="001301EB" w:rsidP="001301EB">
      <w:pPr>
        <w:spacing w:line="360" w:lineRule="auto"/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1301EB" w:rsidRPr="005E3DA6" w:rsidRDefault="001301EB" w:rsidP="001301EB">
      <w:pPr>
        <w:spacing w:line="360" w:lineRule="auto"/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1301EB" w:rsidRPr="005E3DA6" w:rsidRDefault="001301EB" w:rsidP="001301EB">
      <w:pPr>
        <w:spacing w:line="360" w:lineRule="auto"/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1301EB" w:rsidRPr="005E3DA6" w:rsidRDefault="001301EB" w:rsidP="001301EB">
      <w:pPr>
        <w:spacing w:line="360" w:lineRule="auto"/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1301EB" w:rsidRPr="005E3DA6" w:rsidRDefault="001301EB" w:rsidP="001301EB">
      <w:pPr>
        <w:spacing w:line="360" w:lineRule="auto"/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1301EB" w:rsidRPr="005E3DA6" w:rsidRDefault="001301EB" w:rsidP="001301EB">
      <w:pPr>
        <w:spacing w:line="360" w:lineRule="auto"/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1301EB" w:rsidRPr="005E3DA6" w:rsidRDefault="001301EB" w:rsidP="001301EB">
      <w:pPr>
        <w:spacing w:line="360" w:lineRule="auto"/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1301EB" w:rsidRPr="005E3DA6" w:rsidRDefault="001301EB" w:rsidP="001301EB">
      <w:pPr>
        <w:spacing w:line="360" w:lineRule="auto"/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1301EB" w:rsidRPr="005E3DA6" w:rsidRDefault="001301EB" w:rsidP="001301EB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5E3DA6">
        <w:rPr>
          <w:rFonts w:ascii="Arial" w:hAnsi="Arial" w:cs="Arial"/>
          <w:sz w:val="28"/>
          <w:szCs w:val="28"/>
        </w:rPr>
        <w:t>По вопросам продаж и поддержки обращайтесь:</w:t>
      </w:r>
    </w:p>
    <w:p w:rsidR="001301EB" w:rsidRPr="005E3DA6" w:rsidRDefault="001301EB" w:rsidP="001301EB">
      <w:pPr>
        <w:jc w:val="center"/>
        <w:rPr>
          <w:rFonts w:ascii="Arial" w:hAnsi="Arial" w:cs="Arial"/>
          <w:sz w:val="20"/>
          <w:szCs w:val="28"/>
        </w:rPr>
      </w:pPr>
    </w:p>
    <w:tbl>
      <w:tblPr>
        <w:tblW w:w="5282" w:type="pct"/>
        <w:tblLook w:val="04A0" w:firstRow="1" w:lastRow="0" w:firstColumn="1" w:lastColumn="0" w:noHBand="0" w:noVBand="1"/>
      </w:tblPr>
      <w:tblGrid>
        <w:gridCol w:w="2518"/>
        <w:gridCol w:w="2932"/>
        <w:gridCol w:w="2885"/>
        <w:gridCol w:w="2265"/>
      </w:tblGrid>
      <w:tr w:rsidR="001301EB" w:rsidRPr="005E3DA6" w:rsidTr="001641F8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5E3DA6" w:rsidRDefault="001301EB" w:rsidP="001641F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E3DA6">
              <w:rPr>
                <w:rFonts w:ascii="Arial" w:hAnsi="Arial" w:cs="Arial"/>
                <w:bCs/>
                <w:sz w:val="16"/>
                <w:szCs w:val="16"/>
              </w:rPr>
              <w:t>Архангельск (8182)63-90-72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5E3DA6" w:rsidRDefault="001301EB" w:rsidP="001641F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E3DA6">
              <w:rPr>
                <w:rFonts w:ascii="Arial" w:hAnsi="Arial" w:cs="Arial"/>
                <w:bCs/>
                <w:sz w:val="16"/>
                <w:szCs w:val="16"/>
              </w:rPr>
              <w:t>Калининград (4012)72-03-81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5E3DA6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5E3DA6">
              <w:rPr>
                <w:rFonts w:ascii="Arial" w:hAnsi="Arial" w:cs="Arial"/>
                <w:sz w:val="16"/>
                <w:szCs w:val="16"/>
              </w:rPr>
              <w:t>Новосибирск (383)227-86-73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5E3DA6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5E3DA6">
              <w:rPr>
                <w:rFonts w:ascii="Arial" w:hAnsi="Arial" w:cs="Arial"/>
                <w:sz w:val="16"/>
                <w:szCs w:val="16"/>
              </w:rPr>
              <w:t>Сочи (862)225-72-31</w:t>
            </w:r>
          </w:p>
        </w:tc>
      </w:tr>
      <w:tr w:rsidR="001301EB" w:rsidRPr="005E3DA6" w:rsidTr="001641F8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5E3DA6" w:rsidRDefault="001301EB" w:rsidP="001641F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E3DA6">
              <w:rPr>
                <w:rFonts w:ascii="Arial" w:hAnsi="Arial" w:cs="Arial"/>
                <w:bCs/>
                <w:sz w:val="16"/>
                <w:szCs w:val="16"/>
              </w:rPr>
              <w:t>Астана +7(7172)727-132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5E3DA6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5E3DA6">
              <w:rPr>
                <w:rFonts w:ascii="Arial" w:hAnsi="Arial" w:cs="Arial"/>
                <w:sz w:val="16"/>
                <w:szCs w:val="16"/>
              </w:rPr>
              <w:t>Калуга (4842)92-23-67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5E3DA6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5E3DA6">
              <w:rPr>
                <w:rFonts w:ascii="Arial" w:hAnsi="Arial" w:cs="Arial"/>
                <w:sz w:val="16"/>
                <w:szCs w:val="16"/>
              </w:rPr>
              <w:t>Омск (3812) 21-46-40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5E3DA6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5E3DA6">
              <w:rPr>
                <w:rFonts w:ascii="Arial" w:hAnsi="Arial" w:cs="Arial"/>
                <w:sz w:val="16"/>
                <w:szCs w:val="16"/>
              </w:rPr>
              <w:t>Ставрополь (8652)20-65-13</w:t>
            </w:r>
          </w:p>
        </w:tc>
      </w:tr>
      <w:tr w:rsidR="001301EB" w:rsidRPr="005E3DA6" w:rsidTr="001641F8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5E3DA6" w:rsidRDefault="001301EB" w:rsidP="001641F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E3DA6">
              <w:rPr>
                <w:rFonts w:ascii="Arial" w:hAnsi="Arial" w:cs="Arial"/>
                <w:bCs/>
                <w:sz w:val="16"/>
                <w:szCs w:val="16"/>
              </w:rPr>
              <w:t>Астрахань (8512) 99-46-04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5E3DA6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5E3DA6">
              <w:rPr>
                <w:rFonts w:ascii="Arial" w:hAnsi="Arial" w:cs="Arial"/>
                <w:sz w:val="16"/>
                <w:szCs w:val="16"/>
              </w:rPr>
              <w:t>Кемерово (3842)65-04-62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5E3DA6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5E3DA6">
              <w:rPr>
                <w:rFonts w:ascii="Arial" w:hAnsi="Arial" w:cs="Arial"/>
                <w:sz w:val="16"/>
                <w:szCs w:val="16"/>
              </w:rPr>
              <w:t>Орел (4862)44-53-42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5E3DA6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5E3DA6">
              <w:rPr>
                <w:rFonts w:ascii="Arial" w:hAnsi="Arial" w:cs="Arial"/>
                <w:sz w:val="16"/>
                <w:szCs w:val="16"/>
              </w:rPr>
              <w:t>Сургут (3462) 77-98-35</w:t>
            </w:r>
          </w:p>
        </w:tc>
      </w:tr>
      <w:tr w:rsidR="001301EB" w:rsidRPr="005E3DA6" w:rsidTr="001641F8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5E3DA6" w:rsidRDefault="001301EB" w:rsidP="001641F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E3DA6">
              <w:rPr>
                <w:rFonts w:ascii="Arial" w:hAnsi="Arial" w:cs="Arial"/>
                <w:bCs/>
                <w:sz w:val="16"/>
                <w:szCs w:val="16"/>
              </w:rPr>
              <w:t>Барнаул (3852) 73-04-60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5E3DA6" w:rsidRDefault="001301EB" w:rsidP="001641F8">
            <w:pPr>
              <w:tabs>
                <w:tab w:val="right" w:pos="2761"/>
              </w:tabs>
              <w:rPr>
                <w:rFonts w:ascii="Arial" w:hAnsi="Arial" w:cs="Arial"/>
                <w:sz w:val="16"/>
                <w:szCs w:val="16"/>
              </w:rPr>
            </w:pPr>
            <w:r w:rsidRPr="005E3DA6">
              <w:rPr>
                <w:rFonts w:ascii="Arial" w:hAnsi="Arial" w:cs="Arial"/>
                <w:sz w:val="16"/>
                <w:szCs w:val="16"/>
              </w:rPr>
              <w:t>Киров (8332)68-02-04</w:t>
            </w:r>
            <w:r w:rsidRPr="005E3DA6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5E3DA6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5E3DA6">
              <w:rPr>
                <w:rFonts w:ascii="Arial" w:hAnsi="Arial" w:cs="Arial"/>
                <w:sz w:val="16"/>
                <w:szCs w:val="16"/>
              </w:rPr>
              <w:t>Оренбург (3532)37-68-04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5E3DA6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5E3DA6">
              <w:rPr>
                <w:rFonts w:ascii="Arial" w:hAnsi="Arial" w:cs="Arial"/>
                <w:sz w:val="16"/>
                <w:szCs w:val="16"/>
              </w:rPr>
              <w:t>Тверь (4822)63-31-35</w:t>
            </w:r>
          </w:p>
        </w:tc>
      </w:tr>
      <w:tr w:rsidR="001301EB" w:rsidRPr="005E3DA6" w:rsidTr="001641F8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5E3DA6" w:rsidRDefault="001301EB" w:rsidP="001641F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E3DA6">
              <w:rPr>
                <w:rFonts w:ascii="Arial" w:hAnsi="Arial" w:cs="Arial"/>
                <w:bCs/>
                <w:sz w:val="16"/>
                <w:szCs w:val="16"/>
              </w:rPr>
              <w:t>Белгород (4722)40-23-64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5E3DA6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5E3DA6">
              <w:rPr>
                <w:rFonts w:ascii="Arial" w:hAnsi="Arial" w:cs="Arial"/>
                <w:sz w:val="16"/>
                <w:szCs w:val="16"/>
              </w:rPr>
              <w:t>Краснодар (861)203-40-90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5E3DA6" w:rsidRDefault="001301EB" w:rsidP="001641F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E3DA6">
              <w:rPr>
                <w:rFonts w:ascii="Arial" w:hAnsi="Arial" w:cs="Arial"/>
                <w:sz w:val="16"/>
                <w:szCs w:val="16"/>
              </w:rPr>
              <w:t>Пенза (8412)22-31-16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5E3DA6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5E3DA6">
              <w:rPr>
                <w:rFonts w:ascii="Arial" w:hAnsi="Arial" w:cs="Arial"/>
                <w:sz w:val="16"/>
                <w:szCs w:val="16"/>
              </w:rPr>
              <w:t>Томск (3822)98-41-53</w:t>
            </w:r>
          </w:p>
        </w:tc>
      </w:tr>
      <w:tr w:rsidR="001301EB" w:rsidRPr="005E3DA6" w:rsidTr="001641F8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5E3DA6" w:rsidRDefault="001301EB" w:rsidP="001641F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E3DA6">
              <w:rPr>
                <w:rFonts w:ascii="Arial" w:hAnsi="Arial" w:cs="Arial"/>
                <w:bCs/>
                <w:sz w:val="16"/>
                <w:szCs w:val="16"/>
              </w:rPr>
              <w:t>Брянск (4832)59-03-52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5E3DA6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5E3DA6">
              <w:rPr>
                <w:rFonts w:ascii="Arial" w:hAnsi="Arial" w:cs="Arial"/>
                <w:sz w:val="16"/>
                <w:szCs w:val="16"/>
              </w:rPr>
              <w:t>Красноярск (391)204-63-61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5E3DA6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5E3DA6">
              <w:rPr>
                <w:rFonts w:ascii="Arial" w:hAnsi="Arial" w:cs="Arial"/>
                <w:sz w:val="16"/>
                <w:szCs w:val="16"/>
              </w:rPr>
              <w:t>Пермь (342)205-81-47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5E3DA6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5E3DA6">
              <w:rPr>
                <w:rFonts w:ascii="Arial" w:hAnsi="Arial" w:cs="Arial"/>
                <w:sz w:val="16"/>
                <w:szCs w:val="16"/>
              </w:rPr>
              <w:t>Тула (4872)74-02-29</w:t>
            </w:r>
          </w:p>
        </w:tc>
      </w:tr>
      <w:tr w:rsidR="001301EB" w:rsidRPr="005E3DA6" w:rsidTr="001641F8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5E3DA6" w:rsidRDefault="001301EB" w:rsidP="001641F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E3DA6">
              <w:rPr>
                <w:rFonts w:ascii="Arial" w:hAnsi="Arial" w:cs="Arial"/>
                <w:bCs/>
                <w:sz w:val="16"/>
                <w:szCs w:val="16"/>
              </w:rPr>
              <w:t>Владивосток (423)249-28-31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5E3DA6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5E3DA6">
              <w:rPr>
                <w:rFonts w:ascii="Arial" w:hAnsi="Arial" w:cs="Arial"/>
                <w:sz w:val="16"/>
                <w:szCs w:val="16"/>
              </w:rPr>
              <w:t>Курск (4712)77-13-04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5E3DA6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5E3DA6">
              <w:rPr>
                <w:rFonts w:ascii="Arial" w:hAnsi="Arial" w:cs="Arial"/>
                <w:sz w:val="16"/>
                <w:szCs w:val="16"/>
              </w:rPr>
              <w:t>Ростов-на-Дону (863)308-18-15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5E3DA6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5E3DA6">
              <w:rPr>
                <w:rFonts w:ascii="Arial" w:hAnsi="Arial" w:cs="Arial"/>
                <w:sz w:val="16"/>
                <w:szCs w:val="16"/>
              </w:rPr>
              <w:t>Тюмень (3452)66-21-18</w:t>
            </w:r>
          </w:p>
        </w:tc>
      </w:tr>
      <w:tr w:rsidR="001301EB" w:rsidRPr="005E3DA6" w:rsidTr="001641F8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5E3DA6" w:rsidRDefault="001301EB" w:rsidP="001641F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E3DA6">
              <w:rPr>
                <w:rFonts w:ascii="Arial" w:hAnsi="Arial" w:cs="Arial"/>
                <w:bCs/>
                <w:sz w:val="16"/>
                <w:szCs w:val="16"/>
              </w:rPr>
              <w:t>Волгоград (844)278-03-48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5E3DA6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5E3DA6">
              <w:rPr>
                <w:rFonts w:ascii="Arial" w:hAnsi="Arial" w:cs="Arial"/>
                <w:sz w:val="16"/>
                <w:szCs w:val="16"/>
              </w:rPr>
              <w:t>Липецк (4742)52-20-81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5E3DA6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5E3DA6">
              <w:rPr>
                <w:rFonts w:ascii="Arial" w:hAnsi="Arial" w:cs="Arial"/>
                <w:sz w:val="16"/>
                <w:szCs w:val="16"/>
              </w:rPr>
              <w:t>Рязань (4912)46-61-64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5E3DA6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5E3DA6">
              <w:rPr>
                <w:rFonts w:ascii="Arial" w:hAnsi="Arial" w:cs="Arial"/>
                <w:sz w:val="16"/>
                <w:szCs w:val="16"/>
              </w:rPr>
              <w:t>Ульяновск (8422)24-23-59</w:t>
            </w:r>
          </w:p>
        </w:tc>
      </w:tr>
      <w:tr w:rsidR="001301EB" w:rsidRPr="005E3DA6" w:rsidTr="001641F8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5E3DA6" w:rsidRDefault="001301EB" w:rsidP="001641F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E3DA6">
              <w:rPr>
                <w:rFonts w:ascii="Arial" w:hAnsi="Arial" w:cs="Arial"/>
                <w:bCs/>
                <w:sz w:val="16"/>
                <w:szCs w:val="16"/>
              </w:rPr>
              <w:t>Вологда (8172)26-41-59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5E3DA6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5E3DA6">
              <w:rPr>
                <w:rFonts w:ascii="Arial" w:hAnsi="Arial" w:cs="Arial"/>
                <w:sz w:val="16"/>
                <w:szCs w:val="16"/>
              </w:rPr>
              <w:t>Магнитогорск (3519)55-03-13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5E3DA6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5E3DA6">
              <w:rPr>
                <w:rFonts w:ascii="Arial" w:hAnsi="Arial" w:cs="Arial"/>
                <w:sz w:val="16"/>
                <w:szCs w:val="16"/>
              </w:rPr>
              <w:t>Самара (846)206-03-16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5E3DA6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5E3DA6">
              <w:rPr>
                <w:rFonts w:ascii="Arial" w:hAnsi="Arial" w:cs="Arial"/>
                <w:sz w:val="16"/>
                <w:szCs w:val="16"/>
              </w:rPr>
              <w:t>Уфа (347)229-48-12</w:t>
            </w:r>
          </w:p>
        </w:tc>
      </w:tr>
      <w:tr w:rsidR="001301EB" w:rsidRPr="005E3DA6" w:rsidTr="001641F8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5E3DA6" w:rsidRDefault="001301EB" w:rsidP="001641F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E3DA6">
              <w:rPr>
                <w:rFonts w:ascii="Arial" w:hAnsi="Arial" w:cs="Arial"/>
                <w:bCs/>
                <w:sz w:val="16"/>
                <w:szCs w:val="16"/>
              </w:rPr>
              <w:t>Воронеж (473)204-51-73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5E3DA6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5E3DA6">
              <w:rPr>
                <w:rFonts w:ascii="Arial" w:hAnsi="Arial" w:cs="Arial"/>
                <w:sz w:val="16"/>
                <w:szCs w:val="16"/>
              </w:rPr>
              <w:t>Москва (495)268-04-70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5E3DA6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5E3DA6">
              <w:rPr>
                <w:rFonts w:ascii="Arial" w:hAnsi="Arial" w:cs="Arial"/>
                <w:sz w:val="16"/>
                <w:szCs w:val="16"/>
              </w:rPr>
              <w:t>Санкт-Петербург (812)309-46-40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5E3DA6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5E3DA6">
              <w:rPr>
                <w:rFonts w:ascii="Arial" w:hAnsi="Arial" w:cs="Arial"/>
                <w:sz w:val="16"/>
                <w:szCs w:val="16"/>
              </w:rPr>
              <w:t>Хабаровск (4212) 92-98-04</w:t>
            </w:r>
          </w:p>
        </w:tc>
      </w:tr>
      <w:tr w:rsidR="001301EB" w:rsidRPr="005E3DA6" w:rsidTr="001641F8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5E3DA6" w:rsidRDefault="001301EB" w:rsidP="001641F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E3DA6">
              <w:rPr>
                <w:rFonts w:ascii="Arial" w:hAnsi="Arial" w:cs="Arial"/>
                <w:bCs/>
                <w:sz w:val="16"/>
                <w:szCs w:val="16"/>
              </w:rPr>
              <w:t>Екатеринбург (343)384-55-89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5E3DA6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5E3DA6">
              <w:rPr>
                <w:rFonts w:ascii="Arial" w:hAnsi="Arial" w:cs="Arial"/>
                <w:sz w:val="16"/>
                <w:szCs w:val="16"/>
              </w:rPr>
              <w:t>Мурманск (8152)59-64-93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5E3DA6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5E3DA6">
              <w:rPr>
                <w:rFonts w:ascii="Arial" w:hAnsi="Arial" w:cs="Arial"/>
                <w:sz w:val="16"/>
                <w:szCs w:val="16"/>
              </w:rPr>
              <w:t>Саратов (845)249-38-78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5E3DA6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5E3DA6">
              <w:rPr>
                <w:rFonts w:ascii="Arial" w:hAnsi="Arial" w:cs="Arial"/>
                <w:sz w:val="16"/>
                <w:szCs w:val="16"/>
              </w:rPr>
              <w:t>Челябинск (351)202-03-61</w:t>
            </w:r>
          </w:p>
        </w:tc>
      </w:tr>
      <w:tr w:rsidR="001301EB" w:rsidRPr="005E3DA6" w:rsidTr="001641F8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5E3DA6" w:rsidRDefault="001301EB" w:rsidP="001641F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E3DA6">
              <w:rPr>
                <w:rFonts w:ascii="Arial" w:hAnsi="Arial" w:cs="Arial"/>
                <w:bCs/>
                <w:sz w:val="16"/>
                <w:szCs w:val="16"/>
              </w:rPr>
              <w:t>Иваново (4932)77-34-06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5E3DA6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5E3DA6">
              <w:rPr>
                <w:rFonts w:ascii="Arial" w:hAnsi="Arial" w:cs="Arial"/>
                <w:sz w:val="16"/>
                <w:szCs w:val="16"/>
              </w:rPr>
              <w:t>Набережные Челны (8552)20-53-41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5E3DA6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5E3DA6">
              <w:rPr>
                <w:rFonts w:ascii="Arial" w:hAnsi="Arial" w:cs="Arial"/>
                <w:sz w:val="16"/>
                <w:szCs w:val="16"/>
              </w:rPr>
              <w:t>Севастополь (8692) 22-31-93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5E3DA6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5E3DA6">
              <w:rPr>
                <w:rFonts w:ascii="Arial" w:hAnsi="Arial" w:cs="Arial"/>
                <w:sz w:val="16"/>
                <w:szCs w:val="16"/>
              </w:rPr>
              <w:t>Череповец (8202)49-02-64</w:t>
            </w:r>
          </w:p>
        </w:tc>
      </w:tr>
      <w:tr w:rsidR="001301EB" w:rsidRPr="005E3DA6" w:rsidTr="001641F8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5E3DA6" w:rsidRDefault="001301EB" w:rsidP="001641F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E3DA6">
              <w:rPr>
                <w:rFonts w:ascii="Arial" w:hAnsi="Arial" w:cs="Arial"/>
                <w:bCs/>
                <w:sz w:val="16"/>
                <w:szCs w:val="16"/>
              </w:rPr>
              <w:t>Ижевск (3412)26-03-58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5E3DA6" w:rsidRDefault="001301EB" w:rsidP="001641F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E3DA6">
              <w:rPr>
                <w:rFonts w:ascii="Arial" w:hAnsi="Arial" w:cs="Arial"/>
                <w:bCs/>
                <w:sz w:val="16"/>
                <w:szCs w:val="16"/>
              </w:rPr>
              <w:t>Нижний Новгород (831)429-08-12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5E3DA6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5E3DA6">
              <w:rPr>
                <w:rFonts w:ascii="Arial" w:hAnsi="Arial" w:cs="Arial"/>
                <w:sz w:val="16"/>
                <w:szCs w:val="16"/>
              </w:rPr>
              <w:t>Симферополь (3652) 67-13-56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5E3DA6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5E3DA6">
              <w:rPr>
                <w:rFonts w:ascii="Arial" w:hAnsi="Arial" w:cs="Arial"/>
                <w:sz w:val="16"/>
                <w:szCs w:val="16"/>
              </w:rPr>
              <w:t>Ярославль (4852)69-52-93</w:t>
            </w:r>
          </w:p>
        </w:tc>
      </w:tr>
      <w:tr w:rsidR="001301EB" w:rsidRPr="005E3DA6" w:rsidTr="001641F8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5E3DA6" w:rsidRDefault="001301EB" w:rsidP="001641F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E3DA6">
              <w:rPr>
                <w:rFonts w:ascii="Arial" w:hAnsi="Arial" w:cs="Arial"/>
                <w:bCs/>
                <w:sz w:val="16"/>
                <w:szCs w:val="16"/>
              </w:rPr>
              <w:t>Казань (843)206-01-48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5E3DA6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5E3DA6">
              <w:rPr>
                <w:rFonts w:ascii="Arial" w:hAnsi="Arial" w:cs="Arial"/>
                <w:sz w:val="16"/>
                <w:szCs w:val="16"/>
              </w:rPr>
              <w:t>Новокузнецк (3843)20-46-81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5E3DA6" w:rsidRDefault="001301EB" w:rsidP="001641F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E3DA6">
              <w:rPr>
                <w:rFonts w:ascii="Arial" w:hAnsi="Arial" w:cs="Arial"/>
                <w:bCs/>
                <w:sz w:val="16"/>
                <w:szCs w:val="16"/>
              </w:rPr>
              <w:t>Смоленск (4812)29-41-54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5E3DA6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01EB" w:rsidRPr="005E3DA6" w:rsidTr="001641F8">
        <w:trPr>
          <w:trHeight w:val="285"/>
        </w:trPr>
        <w:tc>
          <w:tcPr>
            <w:tcW w:w="10303" w:type="dxa"/>
            <w:gridSpan w:val="4"/>
            <w:shd w:val="clear" w:color="auto" w:fill="auto"/>
            <w:tcMar>
              <w:left w:w="57" w:type="dxa"/>
              <w:right w:w="57" w:type="dxa"/>
            </w:tcMar>
          </w:tcPr>
          <w:p w:rsidR="001301EB" w:rsidRPr="005E3DA6" w:rsidRDefault="001301EB" w:rsidP="001641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3DA6">
              <w:rPr>
                <w:rFonts w:ascii="Arial" w:hAnsi="Arial" w:cs="Arial"/>
                <w:bCs/>
                <w:sz w:val="16"/>
                <w:szCs w:val="16"/>
              </w:rPr>
              <w:t>Киргизия  (996)312-96-26-47</w:t>
            </w:r>
            <w:r w:rsidRPr="005E3DA6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                   </w:t>
            </w:r>
            <w:r w:rsidRPr="005E3DA6">
              <w:rPr>
                <w:rFonts w:ascii="Arial" w:hAnsi="Arial" w:cs="Arial"/>
                <w:sz w:val="16"/>
                <w:szCs w:val="16"/>
              </w:rPr>
              <w:t>Казахстан  (772)734-952-31</w:t>
            </w:r>
            <w:r w:rsidRPr="005E3DA6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    </w:t>
            </w:r>
            <w:r w:rsidRPr="005E3DA6">
              <w:rPr>
                <w:rFonts w:ascii="Arial" w:hAnsi="Arial" w:cs="Arial"/>
                <w:bCs/>
                <w:sz w:val="16"/>
                <w:szCs w:val="16"/>
              </w:rPr>
              <w:t>Таджикистан  (992)427-82-92-69</w:t>
            </w:r>
          </w:p>
        </w:tc>
      </w:tr>
    </w:tbl>
    <w:p w:rsidR="001301EB" w:rsidRPr="005E3DA6" w:rsidRDefault="001301EB" w:rsidP="001301EB">
      <w:pPr>
        <w:jc w:val="center"/>
        <w:rPr>
          <w:rFonts w:ascii="Arial" w:hAnsi="Arial" w:cs="Arial"/>
          <w:sz w:val="20"/>
          <w:szCs w:val="28"/>
        </w:rPr>
      </w:pPr>
    </w:p>
    <w:p w:rsidR="001301EB" w:rsidRPr="005E3DA6" w:rsidRDefault="001301EB" w:rsidP="001301EB">
      <w:pPr>
        <w:jc w:val="center"/>
        <w:outlineLvl w:val="0"/>
        <w:rPr>
          <w:rStyle w:val="ad"/>
          <w:rFonts w:ascii="Arial" w:hAnsi="Arial" w:cs="Arial"/>
          <w:color w:val="auto"/>
          <w:sz w:val="28"/>
          <w:szCs w:val="28"/>
          <w:u w:val="none"/>
        </w:rPr>
      </w:pPr>
      <w:r w:rsidRPr="005E3DA6">
        <w:rPr>
          <w:rFonts w:ascii="Arial" w:hAnsi="Arial" w:cs="Arial"/>
          <w:sz w:val="28"/>
          <w:szCs w:val="28"/>
        </w:rPr>
        <w:t xml:space="preserve">эл. почта: </w:t>
      </w:r>
      <w:hyperlink r:id="rId13" w:history="1">
        <w:r w:rsidRPr="005E3DA6">
          <w:rPr>
            <w:rStyle w:val="ad"/>
            <w:rFonts w:ascii="Arial" w:hAnsi="Arial" w:cs="Arial"/>
            <w:color w:val="auto"/>
            <w:sz w:val="28"/>
            <w:szCs w:val="28"/>
            <w:u w:val="none"/>
          </w:rPr>
          <w:t>stz@nt-rt.ru</w:t>
        </w:r>
      </w:hyperlink>
    </w:p>
    <w:p w:rsidR="007F7C9D" w:rsidRPr="005E3DA6" w:rsidRDefault="007F7C9D" w:rsidP="007F7C9D">
      <w:pPr>
        <w:rPr>
          <w:rFonts w:ascii="Arial" w:hAnsi="Arial" w:cs="Arial"/>
          <w:b/>
          <w:sz w:val="18"/>
          <w:szCs w:val="18"/>
        </w:rPr>
      </w:pPr>
    </w:p>
    <w:sectPr w:rsidR="007F7C9D" w:rsidRPr="005E3DA6" w:rsidSect="000C73EA">
      <w:footnotePr>
        <w:pos w:val="beneathText"/>
      </w:footnotePr>
      <w:pgSz w:w="11905" w:h="16837"/>
      <w:pgMar w:top="1134" w:right="851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327" w:rsidRDefault="00FF5327" w:rsidP="005F10DE">
      <w:r>
        <w:separator/>
      </w:r>
    </w:p>
  </w:endnote>
  <w:endnote w:type="continuationSeparator" w:id="0">
    <w:p w:rsidR="00FF5327" w:rsidRDefault="00FF5327" w:rsidP="005F1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327" w:rsidRDefault="00FF5327" w:rsidP="005F10DE">
      <w:r>
        <w:separator/>
      </w:r>
    </w:p>
  </w:footnote>
  <w:footnote w:type="continuationSeparator" w:id="0">
    <w:p w:rsidR="00FF5327" w:rsidRDefault="00FF5327" w:rsidP="005F10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57F72"/>
    <w:multiLevelType w:val="hybridMultilevel"/>
    <w:tmpl w:val="074A15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03271"/>
    <w:multiLevelType w:val="hybridMultilevel"/>
    <w:tmpl w:val="BDE481D6"/>
    <w:lvl w:ilvl="0" w:tplc="3C7E0666">
      <w:start w:val="4"/>
      <w:numFmt w:val="decimal"/>
      <w:lvlText w:val="%1."/>
      <w:lvlJc w:val="left"/>
      <w:pPr>
        <w:tabs>
          <w:tab w:val="num" w:pos="742"/>
        </w:tabs>
        <w:ind w:left="74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2E6EBC"/>
    <w:multiLevelType w:val="hybridMultilevel"/>
    <w:tmpl w:val="D84A1A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E21E8"/>
    <w:multiLevelType w:val="hybridMultilevel"/>
    <w:tmpl w:val="0C0EDB80"/>
    <w:lvl w:ilvl="0" w:tplc="3AAC61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84BD66">
      <w:numFmt w:val="none"/>
      <w:lvlText w:val=""/>
      <w:lvlJc w:val="left"/>
      <w:pPr>
        <w:tabs>
          <w:tab w:val="num" w:pos="360"/>
        </w:tabs>
      </w:pPr>
    </w:lvl>
    <w:lvl w:ilvl="2" w:tplc="A1DAC9AE">
      <w:numFmt w:val="none"/>
      <w:lvlText w:val=""/>
      <w:lvlJc w:val="left"/>
      <w:pPr>
        <w:tabs>
          <w:tab w:val="num" w:pos="360"/>
        </w:tabs>
      </w:pPr>
    </w:lvl>
    <w:lvl w:ilvl="3" w:tplc="9A80974C">
      <w:numFmt w:val="none"/>
      <w:lvlText w:val=""/>
      <w:lvlJc w:val="left"/>
      <w:pPr>
        <w:tabs>
          <w:tab w:val="num" w:pos="360"/>
        </w:tabs>
      </w:pPr>
    </w:lvl>
    <w:lvl w:ilvl="4" w:tplc="A4BE94D4">
      <w:numFmt w:val="none"/>
      <w:lvlText w:val=""/>
      <w:lvlJc w:val="left"/>
      <w:pPr>
        <w:tabs>
          <w:tab w:val="num" w:pos="360"/>
        </w:tabs>
      </w:pPr>
    </w:lvl>
    <w:lvl w:ilvl="5" w:tplc="30B4E096">
      <w:numFmt w:val="none"/>
      <w:lvlText w:val=""/>
      <w:lvlJc w:val="left"/>
      <w:pPr>
        <w:tabs>
          <w:tab w:val="num" w:pos="360"/>
        </w:tabs>
      </w:pPr>
    </w:lvl>
    <w:lvl w:ilvl="6" w:tplc="98F475D4">
      <w:numFmt w:val="none"/>
      <w:lvlText w:val=""/>
      <w:lvlJc w:val="left"/>
      <w:pPr>
        <w:tabs>
          <w:tab w:val="num" w:pos="360"/>
        </w:tabs>
      </w:pPr>
    </w:lvl>
    <w:lvl w:ilvl="7" w:tplc="CBB09FEE">
      <w:numFmt w:val="none"/>
      <w:lvlText w:val=""/>
      <w:lvlJc w:val="left"/>
      <w:pPr>
        <w:tabs>
          <w:tab w:val="num" w:pos="360"/>
        </w:tabs>
      </w:pPr>
    </w:lvl>
    <w:lvl w:ilvl="8" w:tplc="E03A9C1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1FE4BE7"/>
    <w:multiLevelType w:val="hybridMultilevel"/>
    <w:tmpl w:val="B5749664"/>
    <w:lvl w:ilvl="0" w:tplc="C77A3B28">
      <w:numFmt w:val="bullet"/>
      <w:lvlText w:val="-"/>
      <w:lvlJc w:val="left"/>
      <w:pPr>
        <w:tabs>
          <w:tab w:val="num" w:pos="742"/>
        </w:tabs>
        <w:ind w:left="74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2"/>
        </w:tabs>
        <w:ind w:left="146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2"/>
        </w:tabs>
        <w:ind w:left="2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2"/>
        </w:tabs>
        <w:ind w:left="2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2"/>
        </w:tabs>
        <w:ind w:left="362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2"/>
        </w:tabs>
        <w:ind w:left="4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2"/>
        </w:tabs>
        <w:ind w:left="5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2"/>
        </w:tabs>
        <w:ind w:left="578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2"/>
        </w:tabs>
        <w:ind w:left="6502" w:hanging="360"/>
      </w:pPr>
      <w:rPr>
        <w:rFonts w:ascii="Wingdings" w:hAnsi="Wingdings" w:hint="default"/>
      </w:rPr>
    </w:lvl>
  </w:abstractNum>
  <w:abstractNum w:abstractNumId="5">
    <w:nsid w:val="2ADE4B45"/>
    <w:multiLevelType w:val="hybridMultilevel"/>
    <w:tmpl w:val="96DAA0A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3941CD5"/>
    <w:multiLevelType w:val="singleLevel"/>
    <w:tmpl w:val="B1C09692"/>
    <w:lvl w:ilvl="0">
      <w:start w:val="6"/>
      <w:numFmt w:val="decimal"/>
      <w:lvlText w:val="2.%1"/>
      <w:legacy w:legacy="1" w:legacySpace="0" w:legacyIndent="42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74F227E5"/>
    <w:multiLevelType w:val="hybridMultilevel"/>
    <w:tmpl w:val="F38604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7518EE"/>
    <w:multiLevelType w:val="multilevel"/>
    <w:tmpl w:val="46A8F87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79DF2C21"/>
    <w:multiLevelType w:val="singleLevel"/>
    <w:tmpl w:val="038EB850"/>
    <w:lvl w:ilvl="0">
      <w:start w:val="2"/>
      <w:numFmt w:val="decimal"/>
      <w:lvlText w:val="2.%1"/>
      <w:legacy w:legacy="1" w:legacySpace="0" w:legacyIndent="424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0">
    <w:nsid w:val="7B1A7734"/>
    <w:multiLevelType w:val="singleLevel"/>
    <w:tmpl w:val="B1047430"/>
    <w:lvl w:ilvl="0">
      <w:start w:val="1"/>
      <w:numFmt w:val="decimal"/>
      <w:lvlText w:val="1.%1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0"/>
  </w:num>
  <w:num w:numId="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10"/>
  </w:num>
  <w:num w:numId="9">
    <w:abstractNumId w:val="9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attachedTemplate r:id="rId1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7AC"/>
    <w:rsid w:val="00053FCE"/>
    <w:rsid w:val="000633A4"/>
    <w:rsid w:val="000B1C78"/>
    <w:rsid w:val="000B3643"/>
    <w:rsid w:val="000B3BA9"/>
    <w:rsid w:val="000C5C6C"/>
    <w:rsid w:val="000C73EA"/>
    <w:rsid w:val="000F4AC8"/>
    <w:rsid w:val="001301EB"/>
    <w:rsid w:val="001377AC"/>
    <w:rsid w:val="001A4CF2"/>
    <w:rsid w:val="001C39EF"/>
    <w:rsid w:val="001D37CC"/>
    <w:rsid w:val="001F03F6"/>
    <w:rsid w:val="0023463F"/>
    <w:rsid w:val="0026057E"/>
    <w:rsid w:val="002857A2"/>
    <w:rsid w:val="002E0071"/>
    <w:rsid w:val="0033397D"/>
    <w:rsid w:val="00353D04"/>
    <w:rsid w:val="0039403A"/>
    <w:rsid w:val="00397060"/>
    <w:rsid w:val="003E5A00"/>
    <w:rsid w:val="004705EB"/>
    <w:rsid w:val="00484375"/>
    <w:rsid w:val="004C61BE"/>
    <w:rsid w:val="004C6A3A"/>
    <w:rsid w:val="00507B99"/>
    <w:rsid w:val="00511A8F"/>
    <w:rsid w:val="00522019"/>
    <w:rsid w:val="00550272"/>
    <w:rsid w:val="005519FF"/>
    <w:rsid w:val="00590698"/>
    <w:rsid w:val="005D056B"/>
    <w:rsid w:val="005D17B8"/>
    <w:rsid w:val="005D1B12"/>
    <w:rsid w:val="005E3DA6"/>
    <w:rsid w:val="005F10DE"/>
    <w:rsid w:val="005F369A"/>
    <w:rsid w:val="00623992"/>
    <w:rsid w:val="00653D03"/>
    <w:rsid w:val="006F4ED5"/>
    <w:rsid w:val="007F52FB"/>
    <w:rsid w:val="007F7C9D"/>
    <w:rsid w:val="008754E6"/>
    <w:rsid w:val="00891F91"/>
    <w:rsid w:val="008F4318"/>
    <w:rsid w:val="009151AC"/>
    <w:rsid w:val="00954D11"/>
    <w:rsid w:val="00997F87"/>
    <w:rsid w:val="009B245B"/>
    <w:rsid w:val="009B6A39"/>
    <w:rsid w:val="009C6D4E"/>
    <w:rsid w:val="009F7603"/>
    <w:rsid w:val="00A34222"/>
    <w:rsid w:val="00A46B8C"/>
    <w:rsid w:val="00A61890"/>
    <w:rsid w:val="00AB6730"/>
    <w:rsid w:val="00AC441F"/>
    <w:rsid w:val="00AD79FD"/>
    <w:rsid w:val="00B01054"/>
    <w:rsid w:val="00B13BF8"/>
    <w:rsid w:val="00B15933"/>
    <w:rsid w:val="00B30503"/>
    <w:rsid w:val="00B32C0F"/>
    <w:rsid w:val="00B35C9E"/>
    <w:rsid w:val="00B41FF3"/>
    <w:rsid w:val="00B872D0"/>
    <w:rsid w:val="00BA34AC"/>
    <w:rsid w:val="00BC0612"/>
    <w:rsid w:val="00BE7258"/>
    <w:rsid w:val="00C046FF"/>
    <w:rsid w:val="00C34A68"/>
    <w:rsid w:val="00C36E3C"/>
    <w:rsid w:val="00C57236"/>
    <w:rsid w:val="00C618CA"/>
    <w:rsid w:val="00C86CFB"/>
    <w:rsid w:val="00C92467"/>
    <w:rsid w:val="00C937B7"/>
    <w:rsid w:val="00CA273A"/>
    <w:rsid w:val="00CC1248"/>
    <w:rsid w:val="00CC4EF5"/>
    <w:rsid w:val="00CF783C"/>
    <w:rsid w:val="00D62C15"/>
    <w:rsid w:val="00D827D5"/>
    <w:rsid w:val="00D84099"/>
    <w:rsid w:val="00D87414"/>
    <w:rsid w:val="00DC053B"/>
    <w:rsid w:val="00DE7F45"/>
    <w:rsid w:val="00EF03A7"/>
    <w:rsid w:val="00F30CE1"/>
    <w:rsid w:val="00F315EC"/>
    <w:rsid w:val="00F50C90"/>
    <w:rsid w:val="00F87481"/>
    <w:rsid w:val="00FC17BB"/>
    <w:rsid w:val="00FF2F8D"/>
    <w:rsid w:val="00FF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4E6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5F10DE"/>
    <w:pPr>
      <w:keepNext/>
      <w:widowControl/>
      <w:suppressAutoHyphens w:val="0"/>
      <w:jc w:val="right"/>
      <w:outlineLvl w:val="0"/>
    </w:pPr>
    <w:rPr>
      <w:rFonts w:eastAsia="Arial Unicode MS"/>
      <w:kern w:val="0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4ED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754E6"/>
  </w:style>
  <w:style w:type="character" w:customStyle="1" w:styleId="WW-Absatz-Standardschriftart">
    <w:name w:val="WW-Absatz-Standardschriftart"/>
    <w:rsid w:val="008754E6"/>
  </w:style>
  <w:style w:type="character" w:customStyle="1" w:styleId="WW-Absatz-Standardschriftart1">
    <w:name w:val="WW-Absatz-Standardschriftart1"/>
    <w:rsid w:val="008754E6"/>
  </w:style>
  <w:style w:type="character" w:customStyle="1" w:styleId="WW-Absatz-Standardschriftart11">
    <w:name w:val="WW-Absatz-Standardschriftart11"/>
    <w:rsid w:val="008754E6"/>
  </w:style>
  <w:style w:type="character" w:customStyle="1" w:styleId="WW-Absatz-Standardschriftart111">
    <w:name w:val="WW-Absatz-Standardschriftart111"/>
    <w:rsid w:val="008754E6"/>
  </w:style>
  <w:style w:type="paragraph" w:customStyle="1" w:styleId="a3">
    <w:name w:val="Заголовок"/>
    <w:basedOn w:val="a"/>
    <w:next w:val="a4"/>
    <w:rsid w:val="008754E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link w:val="a5"/>
    <w:semiHidden/>
    <w:rsid w:val="008754E6"/>
    <w:pPr>
      <w:spacing w:after="120"/>
    </w:pPr>
  </w:style>
  <w:style w:type="paragraph" w:styleId="a6">
    <w:name w:val="List"/>
    <w:basedOn w:val="a4"/>
    <w:semiHidden/>
    <w:rsid w:val="008754E6"/>
    <w:rPr>
      <w:rFonts w:cs="Tahoma"/>
    </w:rPr>
  </w:style>
  <w:style w:type="paragraph" w:styleId="a7">
    <w:name w:val="Title"/>
    <w:basedOn w:val="a"/>
    <w:link w:val="a8"/>
    <w:qFormat/>
    <w:rsid w:val="008754E6"/>
    <w:pPr>
      <w:suppressLineNumbers/>
      <w:spacing w:before="120" w:after="120"/>
    </w:pPr>
    <w:rPr>
      <w:rFonts w:cs="Tahoma"/>
      <w:i/>
      <w:iCs/>
    </w:rPr>
  </w:style>
  <w:style w:type="paragraph" w:styleId="a9">
    <w:name w:val="index heading"/>
    <w:basedOn w:val="a"/>
    <w:semiHidden/>
    <w:rsid w:val="008754E6"/>
    <w:pPr>
      <w:suppressLineNumbers/>
    </w:pPr>
    <w:rPr>
      <w:rFonts w:cs="Tahoma"/>
    </w:rPr>
  </w:style>
  <w:style w:type="paragraph" w:styleId="2">
    <w:name w:val="Body Text 2"/>
    <w:basedOn w:val="a"/>
    <w:semiHidden/>
    <w:rsid w:val="008754E6"/>
    <w:pPr>
      <w:tabs>
        <w:tab w:val="left" w:pos="3519"/>
      </w:tabs>
    </w:pPr>
    <w:rPr>
      <w:rFonts w:ascii="Arial" w:hAnsi="Arial" w:cs="Arial"/>
      <w:b/>
      <w:bCs/>
      <w:sz w:val="28"/>
    </w:rPr>
  </w:style>
  <w:style w:type="table" w:styleId="aa">
    <w:name w:val="Table Grid"/>
    <w:basedOn w:val="a1"/>
    <w:uiPriority w:val="59"/>
    <w:rsid w:val="000C73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rsid w:val="000C73EA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szCs w:val="20"/>
    </w:rPr>
  </w:style>
  <w:style w:type="character" w:customStyle="1" w:styleId="ac">
    <w:name w:val="Верхний колонтитул Знак"/>
    <w:link w:val="ab"/>
    <w:rsid w:val="000C73EA"/>
    <w:rPr>
      <w:sz w:val="24"/>
    </w:rPr>
  </w:style>
  <w:style w:type="character" w:styleId="ad">
    <w:name w:val="Hyperlink"/>
    <w:uiPriority w:val="99"/>
    <w:unhideWhenUsed/>
    <w:rsid w:val="000C73EA"/>
    <w:rPr>
      <w:color w:val="0000FF"/>
      <w:u w:val="single"/>
    </w:rPr>
  </w:style>
  <w:style w:type="character" w:styleId="ae">
    <w:name w:val="Strong"/>
    <w:uiPriority w:val="22"/>
    <w:qFormat/>
    <w:rsid w:val="000C73EA"/>
    <w:rPr>
      <w:b/>
      <w:bCs/>
    </w:rPr>
  </w:style>
  <w:style w:type="paragraph" w:styleId="af">
    <w:name w:val="List Paragraph"/>
    <w:basedOn w:val="a"/>
    <w:qFormat/>
    <w:rsid w:val="00BA34AC"/>
    <w:pPr>
      <w:widowControl/>
      <w:suppressAutoHyphens w:val="0"/>
      <w:ind w:left="708"/>
    </w:pPr>
    <w:rPr>
      <w:rFonts w:eastAsia="Times New Roman"/>
      <w:kern w:val="0"/>
      <w:sz w:val="20"/>
      <w:szCs w:val="20"/>
    </w:rPr>
  </w:style>
  <w:style w:type="paragraph" w:styleId="af0">
    <w:name w:val="footer"/>
    <w:basedOn w:val="a"/>
    <w:link w:val="af1"/>
    <w:uiPriority w:val="99"/>
    <w:semiHidden/>
    <w:unhideWhenUsed/>
    <w:rsid w:val="005F10D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rsid w:val="005F10DE"/>
    <w:rPr>
      <w:rFonts w:eastAsia="Lucida Sans Unicode"/>
      <w:kern w:val="1"/>
      <w:sz w:val="24"/>
      <w:szCs w:val="24"/>
    </w:rPr>
  </w:style>
  <w:style w:type="character" w:customStyle="1" w:styleId="10">
    <w:name w:val="Заголовок 1 Знак"/>
    <w:link w:val="1"/>
    <w:rsid w:val="005F10DE"/>
    <w:rPr>
      <w:rFonts w:eastAsia="Arial Unicode MS"/>
      <w:sz w:val="28"/>
    </w:rPr>
  </w:style>
  <w:style w:type="paragraph" w:styleId="20">
    <w:name w:val="Body Text Indent 2"/>
    <w:basedOn w:val="a"/>
    <w:link w:val="21"/>
    <w:uiPriority w:val="99"/>
    <w:semiHidden/>
    <w:unhideWhenUsed/>
    <w:rsid w:val="007F7C9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uiPriority w:val="99"/>
    <w:semiHidden/>
    <w:rsid w:val="007F7C9D"/>
    <w:rPr>
      <w:rFonts w:eastAsia="Lucida Sans Unicode"/>
      <w:kern w:val="1"/>
      <w:sz w:val="24"/>
      <w:szCs w:val="24"/>
    </w:rPr>
  </w:style>
  <w:style w:type="paragraph" w:styleId="af2">
    <w:name w:val="Body Text Indent"/>
    <w:basedOn w:val="a"/>
    <w:link w:val="af3"/>
    <w:uiPriority w:val="99"/>
    <w:semiHidden/>
    <w:unhideWhenUsed/>
    <w:rsid w:val="007F7C9D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semiHidden/>
    <w:rsid w:val="007F7C9D"/>
    <w:rPr>
      <w:rFonts w:eastAsia="Lucida Sans Unicode"/>
      <w:kern w:val="1"/>
      <w:sz w:val="24"/>
      <w:szCs w:val="24"/>
    </w:rPr>
  </w:style>
  <w:style w:type="paragraph" w:styleId="af4">
    <w:name w:val="No Spacing"/>
    <w:uiPriority w:val="1"/>
    <w:qFormat/>
    <w:rsid w:val="00997F87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6F4ED5"/>
    <w:rPr>
      <w:rFonts w:ascii="Cambria" w:eastAsia="Times New Roman" w:hAnsi="Cambria" w:cs="Times New Roman"/>
      <w:b/>
      <w:bCs/>
      <w:kern w:val="1"/>
      <w:sz w:val="26"/>
      <w:szCs w:val="26"/>
    </w:rPr>
  </w:style>
  <w:style w:type="paragraph" w:styleId="af5">
    <w:name w:val="caption"/>
    <w:basedOn w:val="a"/>
    <w:next w:val="a"/>
    <w:semiHidden/>
    <w:unhideWhenUsed/>
    <w:qFormat/>
    <w:rsid w:val="006F4ED5"/>
    <w:pPr>
      <w:widowControl/>
      <w:suppressAutoHyphens w:val="0"/>
    </w:pPr>
    <w:rPr>
      <w:rFonts w:eastAsia="Times New Roman"/>
      <w:b/>
      <w:bCs/>
      <w:kern w:val="0"/>
    </w:rPr>
  </w:style>
  <w:style w:type="character" w:customStyle="1" w:styleId="a5">
    <w:name w:val="Основной текст Знак"/>
    <w:link w:val="a4"/>
    <w:semiHidden/>
    <w:rsid w:val="006F4ED5"/>
    <w:rPr>
      <w:rFonts w:eastAsia="Lucida Sans Unicode"/>
      <w:kern w:val="1"/>
      <w:sz w:val="24"/>
      <w:szCs w:val="24"/>
    </w:rPr>
  </w:style>
  <w:style w:type="character" w:customStyle="1" w:styleId="a8">
    <w:name w:val="Название Знак"/>
    <w:link w:val="a7"/>
    <w:rsid w:val="006F4ED5"/>
    <w:rPr>
      <w:rFonts w:eastAsia="Lucida Sans Unicode" w:cs="Tahoma"/>
      <w:i/>
      <w:iCs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tz@nt-r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https://promneftegazkomplekt.ru/upload/medialibrary/530/53094feab6402d067baaf686a9bda719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tz@nt-rt.ru" TargetMode="External"/><Relationship Id="rId4" Type="http://schemas.openxmlformats.org/officeDocument/2006/relationships/settings" Target="settings.xml"/><Relationship Id="rId9" Type="http://schemas.openxmlformats.org/officeDocument/2006/relationships/image" Target="https://promneftegazkomplekt.ru/upload/medialibrary/530/53094feab6402d067baaf686a9bda719.jpg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011\&#1048;&#1089;&#1093;&#1086;&#1076;&#1103;&#1097;&#1080;&#1077;%20&#1087;&#1080;&#1089;&#1100;&#1084;&#1072;%20&#1054;&#1054;&#1054;%20&#1057;&#1054;&#1047;&#1040;&#1080;&#1058;%20&#1085;&#1086;&#1074;&#1099;&#1081;%20&#1073;&#1083;&#1072;&#1085;&#1082;%202011&#1075;\&#8470;170%20&#1086;&#1090;%2004.03.11%20&#1041;&#1040;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№170 от 04.03.11 БА2</Template>
  <TotalTime>5</TotalTime>
  <Pages>15</Pages>
  <Words>3539</Words>
  <Characters>20176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СОЗАИТ || Опросный лист на насосные перекачивающие станции, автоматизированные и дозировочные электронасосные установки. Бланк заказа блочного нефтепромыслового оборудования. Продажа устройств производства изготовителя SOZAIT, COZAIT, производитель СЕРАФИ</vt:lpstr>
    </vt:vector>
  </TitlesOfParts>
  <Company/>
  <LinksUpToDate>false</LinksUpToDate>
  <CharactersWithSpaces>23668</CharactersWithSpaces>
  <SharedDoc>false</SharedDoc>
  <HLinks>
    <vt:vector size="6" baseType="variant">
      <vt:variant>
        <vt:i4>4849790</vt:i4>
      </vt:variant>
      <vt:variant>
        <vt:i4>0</vt:i4>
      </vt:variant>
      <vt:variant>
        <vt:i4>0</vt:i4>
      </vt:variant>
      <vt:variant>
        <vt:i4>5</vt:i4>
      </vt:variant>
      <vt:variant>
        <vt:lpwstr>mailto:sozait@sozait.ru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СОЗАИТ || Опросный лист на насосные перекачивающие станции, автоматизированные и дозировочные электронасосные установки. Бланк заказа блочного нефтепромыслового оборудования. Продажа устройств производства изготовителя SOZAIT, COZAIT, производитель СЕРАФИМОВСКИЙ ОПЫТНЫЙ ЗАВОД АВТОМАТИКИ И ТЕЛЕМЕХАНИКИ, Республика Башкортостан, с. Серафимовский. Дилер ГКНТ. Поставка Россия, Казахстан.</dc:title>
  <dc:subject>СОЗАИТ || Опросный лист на насосные перекачивающие станции, автоматизированные и дозировочные электронасосные установки. Бланк заказа блочного нефтепромыслового оборудования. Продажа устройств производства изготовителя SOZAIT, COZAIT, производитель СЕРАФИМОВСКИЙ ОПЫТНЫЙ ЗАВОД АВТОМАТИКИ И ТЕЛЕМЕХАНИКИ, Республика Башкортостан, с. Серафимовский. Дилер ГКНТ. Поставка Россия, Казахстан.</dc:subject>
  <dc:creator>sozait.nt-rt.ru</dc:creator>
  <cp:lastModifiedBy>Home</cp:lastModifiedBy>
  <cp:revision>8</cp:revision>
  <cp:lastPrinted>2011-06-01T04:08:00Z</cp:lastPrinted>
  <dcterms:created xsi:type="dcterms:W3CDTF">2018-05-29T13:31:00Z</dcterms:created>
  <dcterms:modified xsi:type="dcterms:W3CDTF">2018-05-30T18:43:00Z</dcterms:modified>
</cp:coreProperties>
</file>